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384759"/>
        <w:docPartObj>
          <w:docPartGallery w:val="Cover Pages"/>
          <w:docPartUnique/>
        </w:docPartObj>
      </w:sdtPr>
      <w:sdtEndPr/>
      <w:sdtContent>
        <w:p w14:paraId="0030ECAB" w14:textId="30CCE83A" w:rsidR="00A939ED" w:rsidRPr="00DF724A" w:rsidRDefault="00A939ED">
          <w:pPr>
            <w:pStyle w:val="Encabezado"/>
          </w:pPr>
        </w:p>
        <w:p w14:paraId="6FF413DD" w14:textId="15279034" w:rsidR="00A939ED" w:rsidRDefault="00A939ED">
          <w:pPr>
            <w:pStyle w:val="Ttulo"/>
            <w:rPr>
              <w:rFonts w:ascii="Verdana" w:hAnsi="Verdana"/>
            </w:rPr>
          </w:pPr>
        </w:p>
        <w:p w14:paraId="1B8DC1C5" w14:textId="707C0C70" w:rsidR="00593B3E" w:rsidRDefault="0061341F" w:rsidP="00593B3E">
          <w:r>
            <w:rPr>
              <w:noProof/>
            </w:rPr>
            <w:drawing>
              <wp:anchor distT="0" distB="0" distL="114300" distR="114300" simplePos="0" relativeHeight="251659264" behindDoc="0" locked="0" layoutInCell="1" allowOverlap="1" wp14:anchorId="61F61AC6" wp14:editId="475D6EDD">
                <wp:simplePos x="0" y="0"/>
                <wp:positionH relativeFrom="column">
                  <wp:posOffset>-1095375</wp:posOffset>
                </wp:positionH>
                <wp:positionV relativeFrom="paragraph">
                  <wp:posOffset>238125</wp:posOffset>
                </wp:positionV>
                <wp:extent cx="2790825" cy="591185"/>
                <wp:effectExtent l="0" t="0" r="0" b="0"/>
                <wp:wrapNone/>
                <wp:docPr id="48" name="Imagen 48" descr="https://cms.mineducacion.gov.co/static/cache/binaries/channels-95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mineducacion.gov.co/static/cache/binaries/channels-956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F66C1" w14:textId="676A2ACD" w:rsidR="00593B3E" w:rsidRDefault="00593B3E" w:rsidP="00593B3E"/>
        <w:p w14:paraId="0925B8D5" w14:textId="2577A7CF" w:rsidR="00593B3E" w:rsidRDefault="00593B3E" w:rsidP="00593B3E"/>
        <w:p w14:paraId="0998FC3C" w14:textId="77777777" w:rsidR="00593B3E" w:rsidRDefault="00593B3E" w:rsidP="00593B3E"/>
        <w:p w14:paraId="24DFCD6D" w14:textId="205068C8" w:rsidR="00593B3E" w:rsidRDefault="00593B3E" w:rsidP="00593B3E"/>
        <w:p w14:paraId="38D89435" w14:textId="324E7293" w:rsidR="00593B3E" w:rsidRDefault="00593B3E" w:rsidP="00593B3E"/>
        <w:p w14:paraId="07307822" w14:textId="068E44CD" w:rsidR="00593B3E" w:rsidRDefault="00CF54BF" w:rsidP="00593B3E">
          <w:r w:rsidRPr="00AE46BE">
            <w:rPr>
              <w:noProof/>
            </w:rPr>
            <w:drawing>
              <wp:anchor distT="0" distB="0" distL="114300" distR="114300" simplePos="0" relativeHeight="251661312" behindDoc="0" locked="0" layoutInCell="1" allowOverlap="1" wp14:anchorId="3F59BFBF" wp14:editId="2C02CAAA">
                <wp:simplePos x="0" y="0"/>
                <wp:positionH relativeFrom="column">
                  <wp:posOffset>752475</wp:posOffset>
                </wp:positionH>
                <wp:positionV relativeFrom="paragraph">
                  <wp:posOffset>180340</wp:posOffset>
                </wp:positionV>
                <wp:extent cx="3714750" cy="1940560"/>
                <wp:effectExtent l="0" t="0" r="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INS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4750" cy="1940560"/>
                        </a:xfrm>
                        <a:prstGeom prst="rect">
                          <a:avLst/>
                        </a:prstGeom>
                      </pic:spPr>
                    </pic:pic>
                  </a:graphicData>
                </a:graphic>
              </wp:anchor>
            </w:drawing>
          </w:r>
        </w:p>
        <w:p w14:paraId="6E1E52B7" w14:textId="77777777" w:rsidR="0061341F" w:rsidRDefault="0061341F" w:rsidP="00593B3E"/>
        <w:p w14:paraId="29B46DB8" w14:textId="77777777" w:rsidR="00CF54BF" w:rsidRDefault="00CF54BF" w:rsidP="00593B3E"/>
        <w:p w14:paraId="169F7F14" w14:textId="77777777" w:rsidR="00CF54BF" w:rsidRDefault="00CF54BF" w:rsidP="00593B3E"/>
        <w:p w14:paraId="7FDAE65F" w14:textId="77777777" w:rsidR="00CF54BF" w:rsidRDefault="00CF54BF" w:rsidP="00593B3E"/>
        <w:p w14:paraId="0BC4DA7D" w14:textId="77777777" w:rsidR="00CF54BF" w:rsidRDefault="00CF54BF" w:rsidP="00593B3E"/>
        <w:p w14:paraId="19FEB4F8" w14:textId="77777777" w:rsidR="00CF54BF" w:rsidRDefault="00CF54BF" w:rsidP="00593B3E"/>
        <w:p w14:paraId="5EA8DE4F" w14:textId="77777777" w:rsidR="00CF54BF" w:rsidRDefault="00CF54BF" w:rsidP="00593B3E"/>
        <w:p w14:paraId="697D5F08" w14:textId="77777777" w:rsidR="00593B3E" w:rsidRDefault="00593B3E" w:rsidP="00593B3E"/>
        <w:sdt>
          <w:sdtPr>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alias w:val="Título"/>
            <w:tag w:val="Título"/>
            <w:id w:val="-1519844660"/>
            <w:placeholder>
              <w:docPart w:val="C9C84BF2E1FE4B6CA7D540AEC31706FA"/>
            </w:placeholder>
            <w:dataBinding w:prefixMappings="xmlns:ns0='http://schemas.openxmlformats.org/package/2006/metadata/core-properties' xmlns:ns1='http://purl.org/dc/elements/1.1/'" w:xpath="/ns0:coreProperties[1]/ns1:title[1]" w:storeItemID="{6C3C8BC8-F283-45AE-878A-BAB7291924A1}"/>
            <w:text/>
          </w:sdtPr>
          <w:sdtEndPr/>
          <w:sdtContent>
            <w:p w14:paraId="4F274329" w14:textId="1FEFBF42" w:rsidR="00593B3E" w:rsidRPr="00615FDD" w:rsidRDefault="00383AAA" w:rsidP="00615FDD">
              <w:pPr>
                <w:pStyle w:val="Subttulo"/>
                <w:spacing w:before="120"/>
                <w:ind w:right="425"/>
                <w:jc w:val="center"/>
                <w:rPr>
                  <w:i/>
                  <w:color w:val="004E6C" w:themeColor="accent2" w:themeShade="80"/>
                  <w:kern w:val="28"/>
                  <w:sz w:val="52"/>
                  <w:szCs w:val="56"/>
                  <w14:shadow w14:blurRad="50800" w14:dist="38100" w14:dir="2700000" w14:sx="100000" w14:sy="100000" w14:kx="0" w14:ky="0" w14:algn="tl">
                    <w14:srgbClr w14:val="000000">
                      <w14:alpha w14:val="60000"/>
                    </w14:srgbClr>
                  </w14:shadow>
                  <w14:ligatures w14:val="standard"/>
                  <w14:numForm w14:val="oldStyle"/>
                </w:rPr>
              </w:pPr>
              <w:r w:rsidRPr="00383AAA">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t xml:space="preserve">PLAN DE PRESERVACIÓN DIGITAL – INSOR </w:t>
              </w:r>
              <w:r w:rsidR="003368F6">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t>2021</w:t>
              </w:r>
            </w:p>
          </w:sdtContent>
        </w:sdt>
        <w:p w14:paraId="6221FE10" w14:textId="6D3A3C83" w:rsidR="00593B3E" w:rsidRDefault="00593B3E" w:rsidP="00593B3E">
          <w:pPr>
            <w:jc w:val="both"/>
            <w:rPr>
              <w:i/>
              <w:color w:val="DBEFF9" w:themeColor="background2"/>
            </w:rPr>
          </w:pPr>
        </w:p>
        <w:p w14:paraId="5B4141BB" w14:textId="77777777" w:rsidR="00593B3E" w:rsidRPr="00593B3E" w:rsidRDefault="00593B3E" w:rsidP="00593B3E">
          <w:pPr>
            <w:jc w:val="both"/>
            <w:rPr>
              <w:i/>
              <w:color w:val="DBEFF9" w:themeColor="background2"/>
            </w:rPr>
          </w:pPr>
        </w:p>
        <w:p w14:paraId="09B395F8" w14:textId="77777777" w:rsidR="00593B3E" w:rsidRPr="00593B3E" w:rsidRDefault="00593B3E" w:rsidP="00593B3E"/>
        <w:p w14:paraId="01AB0AE3" w14:textId="77777777" w:rsidR="00A939ED" w:rsidRPr="00DF724A" w:rsidRDefault="001C709D">
          <w:pPr>
            <w:spacing w:after="200" w:line="276" w:lineRule="auto"/>
          </w:pPr>
          <w:r w:rsidRPr="00DF724A">
            <w:br w:type="page"/>
          </w:r>
        </w:p>
      </w:sdtContent>
    </w:sdt>
    <w:bookmarkStart w:id="0" w:name="_Toc57020448" w:displacedByCustomXml="next"/>
    <w:sdt>
      <w:sdtPr>
        <w:rPr>
          <w:rFonts w:asciiTheme="minorHAnsi" w:eastAsiaTheme="minorHAnsi" w:hAnsiTheme="minorHAnsi" w:cstheme="minorBidi"/>
          <w:b w:val="0"/>
          <w:bCs w:val="0"/>
          <w:color w:val="auto"/>
          <w:sz w:val="21"/>
          <w:szCs w:val="22"/>
          <w:lang w:val="es-ES"/>
          <w14:numForm w14:val="default"/>
        </w:rPr>
        <w:id w:val="-1217276418"/>
        <w:docPartObj>
          <w:docPartGallery w:val="Table of Contents"/>
          <w:docPartUnique/>
        </w:docPartObj>
      </w:sdtPr>
      <w:sdtEndPr>
        <w:rPr>
          <w:rFonts w:ascii="Verdana" w:hAnsi="Verdana"/>
        </w:rPr>
      </w:sdtEndPr>
      <w:sdtContent>
        <w:p w14:paraId="3A23FC9A" w14:textId="3F3A9E08" w:rsidR="00CD38A8" w:rsidRPr="00DF724A" w:rsidRDefault="00CD38A8" w:rsidP="00207107">
          <w:pPr>
            <w:pStyle w:val="Ttulo1"/>
            <w:numPr>
              <w:ilvl w:val="0"/>
              <w:numId w:val="0"/>
            </w:numPr>
            <w:ind w:left="720"/>
            <w:rPr>
              <w:lang w:val="es-ES"/>
            </w:rPr>
          </w:pPr>
          <w:r w:rsidRPr="00DF724A">
            <w:rPr>
              <w:lang w:val="es-ES"/>
            </w:rPr>
            <w:t>Contenido</w:t>
          </w:r>
          <w:bookmarkEnd w:id="0"/>
        </w:p>
        <w:p w14:paraId="119E75BE" w14:textId="5DF40D96" w:rsidR="00CD38A8" w:rsidRPr="00DF724A" w:rsidRDefault="00CD38A8" w:rsidP="00CD38A8">
          <w:pPr>
            <w:rPr>
              <w:lang w:val="es-ES"/>
            </w:rPr>
          </w:pPr>
        </w:p>
        <w:p w14:paraId="61939532" w14:textId="530C89CF" w:rsidR="00023761" w:rsidRDefault="00CD38A8">
          <w:pPr>
            <w:pStyle w:val="TDC1"/>
            <w:tabs>
              <w:tab w:val="right" w:leader="dot" w:pos="8495"/>
            </w:tabs>
            <w:rPr>
              <w:rFonts w:asciiTheme="minorHAnsi" w:eastAsiaTheme="minorEastAsia" w:hAnsiTheme="minorHAnsi"/>
              <w:noProof/>
              <w:sz w:val="22"/>
            </w:rPr>
          </w:pPr>
          <w:r w:rsidRPr="00DF724A">
            <w:fldChar w:fldCharType="begin"/>
          </w:r>
          <w:r w:rsidRPr="00DF724A">
            <w:instrText xml:space="preserve"> TOC \o "1-3" \h \z \u </w:instrText>
          </w:r>
          <w:r w:rsidRPr="00DF724A">
            <w:fldChar w:fldCharType="separate"/>
          </w:r>
          <w:hyperlink w:anchor="_Toc57020448" w:history="1">
            <w:r w:rsidR="00023761" w:rsidRPr="00CC2F3A">
              <w:rPr>
                <w:rStyle w:val="Hipervnculo"/>
                <w:noProof/>
                <w:lang w:val="es-ES"/>
              </w:rPr>
              <w:t>Contenido</w:t>
            </w:r>
            <w:r w:rsidR="00023761">
              <w:rPr>
                <w:noProof/>
                <w:webHidden/>
              </w:rPr>
              <w:tab/>
            </w:r>
            <w:r w:rsidR="00023761">
              <w:rPr>
                <w:noProof/>
                <w:webHidden/>
              </w:rPr>
              <w:fldChar w:fldCharType="begin"/>
            </w:r>
            <w:r w:rsidR="00023761">
              <w:rPr>
                <w:noProof/>
                <w:webHidden/>
              </w:rPr>
              <w:instrText xml:space="preserve"> PAGEREF _Toc57020448 \h </w:instrText>
            </w:r>
            <w:r w:rsidR="00023761">
              <w:rPr>
                <w:noProof/>
                <w:webHidden/>
              </w:rPr>
            </w:r>
            <w:r w:rsidR="00023761">
              <w:rPr>
                <w:noProof/>
                <w:webHidden/>
              </w:rPr>
              <w:fldChar w:fldCharType="separate"/>
            </w:r>
            <w:r w:rsidR="00023761">
              <w:rPr>
                <w:noProof/>
                <w:webHidden/>
              </w:rPr>
              <w:t>1</w:t>
            </w:r>
            <w:r w:rsidR="00023761">
              <w:rPr>
                <w:noProof/>
                <w:webHidden/>
              </w:rPr>
              <w:fldChar w:fldCharType="end"/>
            </w:r>
          </w:hyperlink>
        </w:p>
        <w:p w14:paraId="75CF84B0" w14:textId="578430A8" w:rsidR="00023761" w:rsidRDefault="003141E2">
          <w:pPr>
            <w:pStyle w:val="TDC1"/>
            <w:tabs>
              <w:tab w:val="right" w:leader="dot" w:pos="8495"/>
            </w:tabs>
            <w:rPr>
              <w:rFonts w:asciiTheme="minorHAnsi" w:eastAsiaTheme="minorEastAsia" w:hAnsiTheme="minorHAnsi"/>
              <w:noProof/>
              <w:sz w:val="22"/>
            </w:rPr>
          </w:pPr>
          <w:hyperlink w:anchor="_Toc57020449" w:history="1">
            <w:r w:rsidR="00023761" w:rsidRPr="00CC2F3A">
              <w:rPr>
                <w:rStyle w:val="Hipervnculo"/>
                <w:noProof/>
              </w:rPr>
              <w:t>INTRODUCCIÓN</w:t>
            </w:r>
            <w:r w:rsidR="00023761">
              <w:rPr>
                <w:noProof/>
                <w:webHidden/>
              </w:rPr>
              <w:tab/>
            </w:r>
            <w:r w:rsidR="00023761">
              <w:rPr>
                <w:noProof/>
                <w:webHidden/>
              </w:rPr>
              <w:fldChar w:fldCharType="begin"/>
            </w:r>
            <w:r w:rsidR="00023761">
              <w:rPr>
                <w:noProof/>
                <w:webHidden/>
              </w:rPr>
              <w:instrText xml:space="preserve"> PAGEREF _Toc57020449 \h </w:instrText>
            </w:r>
            <w:r w:rsidR="00023761">
              <w:rPr>
                <w:noProof/>
                <w:webHidden/>
              </w:rPr>
            </w:r>
            <w:r w:rsidR="00023761">
              <w:rPr>
                <w:noProof/>
                <w:webHidden/>
              </w:rPr>
              <w:fldChar w:fldCharType="separate"/>
            </w:r>
            <w:r w:rsidR="00023761">
              <w:rPr>
                <w:noProof/>
                <w:webHidden/>
              </w:rPr>
              <w:t>3</w:t>
            </w:r>
            <w:r w:rsidR="00023761">
              <w:rPr>
                <w:noProof/>
                <w:webHidden/>
              </w:rPr>
              <w:fldChar w:fldCharType="end"/>
            </w:r>
          </w:hyperlink>
        </w:p>
        <w:p w14:paraId="352258DC" w14:textId="363EBFBD" w:rsidR="00023761" w:rsidRDefault="003141E2">
          <w:pPr>
            <w:pStyle w:val="TDC1"/>
            <w:tabs>
              <w:tab w:val="left" w:pos="440"/>
              <w:tab w:val="right" w:leader="dot" w:pos="8495"/>
            </w:tabs>
            <w:rPr>
              <w:rFonts w:asciiTheme="minorHAnsi" w:eastAsiaTheme="minorEastAsia" w:hAnsiTheme="minorHAnsi"/>
              <w:noProof/>
              <w:sz w:val="22"/>
            </w:rPr>
          </w:pPr>
          <w:hyperlink w:anchor="_Toc57020450" w:history="1">
            <w:r w:rsidR="00023761" w:rsidRPr="00CC2F3A">
              <w:rPr>
                <w:rStyle w:val="Hipervnculo"/>
                <w:noProof/>
              </w:rPr>
              <w:t>1.</w:t>
            </w:r>
            <w:r w:rsidR="00023761">
              <w:rPr>
                <w:rFonts w:asciiTheme="minorHAnsi" w:eastAsiaTheme="minorEastAsia" w:hAnsiTheme="minorHAnsi"/>
                <w:noProof/>
                <w:sz w:val="22"/>
              </w:rPr>
              <w:tab/>
            </w:r>
            <w:r w:rsidR="00023761" w:rsidRPr="00CC2F3A">
              <w:rPr>
                <w:rStyle w:val="Hipervnculo"/>
                <w:noProof/>
              </w:rPr>
              <w:t>CONTEXTO ESTRATÉGICO INSTITUCIONAL</w:t>
            </w:r>
            <w:r w:rsidR="00023761">
              <w:rPr>
                <w:noProof/>
                <w:webHidden/>
              </w:rPr>
              <w:tab/>
            </w:r>
            <w:r w:rsidR="00023761">
              <w:rPr>
                <w:noProof/>
                <w:webHidden/>
              </w:rPr>
              <w:fldChar w:fldCharType="begin"/>
            </w:r>
            <w:r w:rsidR="00023761">
              <w:rPr>
                <w:noProof/>
                <w:webHidden/>
              </w:rPr>
              <w:instrText xml:space="preserve"> PAGEREF _Toc57020450 \h </w:instrText>
            </w:r>
            <w:r w:rsidR="00023761">
              <w:rPr>
                <w:noProof/>
                <w:webHidden/>
              </w:rPr>
            </w:r>
            <w:r w:rsidR="00023761">
              <w:rPr>
                <w:noProof/>
                <w:webHidden/>
              </w:rPr>
              <w:fldChar w:fldCharType="separate"/>
            </w:r>
            <w:r w:rsidR="00023761">
              <w:rPr>
                <w:noProof/>
                <w:webHidden/>
              </w:rPr>
              <w:t>3</w:t>
            </w:r>
            <w:r w:rsidR="00023761">
              <w:rPr>
                <w:noProof/>
                <w:webHidden/>
              </w:rPr>
              <w:fldChar w:fldCharType="end"/>
            </w:r>
          </w:hyperlink>
        </w:p>
        <w:p w14:paraId="01B7D2C2" w14:textId="0CDD3E4F" w:rsidR="00023761" w:rsidRDefault="003141E2">
          <w:pPr>
            <w:pStyle w:val="TDC1"/>
            <w:tabs>
              <w:tab w:val="left" w:pos="660"/>
              <w:tab w:val="right" w:leader="dot" w:pos="8495"/>
            </w:tabs>
            <w:rPr>
              <w:rFonts w:asciiTheme="minorHAnsi" w:eastAsiaTheme="minorEastAsia" w:hAnsiTheme="minorHAnsi"/>
              <w:noProof/>
              <w:sz w:val="22"/>
            </w:rPr>
          </w:pPr>
          <w:hyperlink w:anchor="_Toc57020451" w:history="1">
            <w:r w:rsidR="00023761" w:rsidRPr="00CC2F3A">
              <w:rPr>
                <w:rStyle w:val="Hipervnculo"/>
                <w:noProof/>
              </w:rPr>
              <w:t>1.1.</w:t>
            </w:r>
            <w:r w:rsidR="00023761">
              <w:rPr>
                <w:rFonts w:asciiTheme="minorHAnsi" w:eastAsiaTheme="minorEastAsia" w:hAnsiTheme="minorHAnsi"/>
                <w:noProof/>
                <w:sz w:val="22"/>
              </w:rPr>
              <w:tab/>
            </w:r>
            <w:r w:rsidR="00023761" w:rsidRPr="00CC2F3A">
              <w:rPr>
                <w:rStyle w:val="Hipervnculo"/>
                <w:noProof/>
              </w:rPr>
              <w:t>MISIÓN</w:t>
            </w:r>
            <w:r w:rsidR="00023761">
              <w:rPr>
                <w:noProof/>
                <w:webHidden/>
              </w:rPr>
              <w:tab/>
            </w:r>
            <w:r w:rsidR="00023761">
              <w:rPr>
                <w:noProof/>
                <w:webHidden/>
              </w:rPr>
              <w:fldChar w:fldCharType="begin"/>
            </w:r>
            <w:r w:rsidR="00023761">
              <w:rPr>
                <w:noProof/>
                <w:webHidden/>
              </w:rPr>
              <w:instrText xml:space="preserve"> PAGEREF _Toc57020451 \h </w:instrText>
            </w:r>
            <w:r w:rsidR="00023761">
              <w:rPr>
                <w:noProof/>
                <w:webHidden/>
              </w:rPr>
            </w:r>
            <w:r w:rsidR="00023761">
              <w:rPr>
                <w:noProof/>
                <w:webHidden/>
              </w:rPr>
              <w:fldChar w:fldCharType="separate"/>
            </w:r>
            <w:r w:rsidR="00023761">
              <w:rPr>
                <w:noProof/>
                <w:webHidden/>
              </w:rPr>
              <w:t>3</w:t>
            </w:r>
            <w:r w:rsidR="00023761">
              <w:rPr>
                <w:noProof/>
                <w:webHidden/>
              </w:rPr>
              <w:fldChar w:fldCharType="end"/>
            </w:r>
          </w:hyperlink>
        </w:p>
        <w:p w14:paraId="041CFFFF" w14:textId="66831FE3" w:rsidR="00023761" w:rsidRDefault="003141E2">
          <w:pPr>
            <w:pStyle w:val="TDC1"/>
            <w:tabs>
              <w:tab w:val="left" w:pos="660"/>
              <w:tab w:val="right" w:leader="dot" w:pos="8495"/>
            </w:tabs>
            <w:rPr>
              <w:rFonts w:asciiTheme="minorHAnsi" w:eastAsiaTheme="minorEastAsia" w:hAnsiTheme="minorHAnsi"/>
              <w:noProof/>
              <w:sz w:val="22"/>
            </w:rPr>
          </w:pPr>
          <w:hyperlink w:anchor="_Toc57020452" w:history="1">
            <w:r w:rsidR="00023761" w:rsidRPr="00CC2F3A">
              <w:rPr>
                <w:rStyle w:val="Hipervnculo"/>
                <w:noProof/>
              </w:rPr>
              <w:t>1.2.</w:t>
            </w:r>
            <w:r w:rsidR="00023761">
              <w:rPr>
                <w:rFonts w:asciiTheme="minorHAnsi" w:eastAsiaTheme="minorEastAsia" w:hAnsiTheme="minorHAnsi"/>
                <w:noProof/>
                <w:sz w:val="22"/>
              </w:rPr>
              <w:tab/>
            </w:r>
            <w:r w:rsidR="00023761" w:rsidRPr="00CC2F3A">
              <w:rPr>
                <w:rStyle w:val="Hipervnculo"/>
                <w:noProof/>
              </w:rPr>
              <w:t>VISIÓN</w:t>
            </w:r>
            <w:r w:rsidR="00023761">
              <w:rPr>
                <w:noProof/>
                <w:webHidden/>
              </w:rPr>
              <w:tab/>
            </w:r>
            <w:r w:rsidR="00023761">
              <w:rPr>
                <w:noProof/>
                <w:webHidden/>
              </w:rPr>
              <w:fldChar w:fldCharType="begin"/>
            </w:r>
            <w:r w:rsidR="00023761">
              <w:rPr>
                <w:noProof/>
                <w:webHidden/>
              </w:rPr>
              <w:instrText xml:space="preserve"> PAGEREF _Toc57020452 \h </w:instrText>
            </w:r>
            <w:r w:rsidR="00023761">
              <w:rPr>
                <w:noProof/>
                <w:webHidden/>
              </w:rPr>
            </w:r>
            <w:r w:rsidR="00023761">
              <w:rPr>
                <w:noProof/>
                <w:webHidden/>
              </w:rPr>
              <w:fldChar w:fldCharType="separate"/>
            </w:r>
            <w:r w:rsidR="00023761">
              <w:rPr>
                <w:noProof/>
                <w:webHidden/>
              </w:rPr>
              <w:t>3</w:t>
            </w:r>
            <w:r w:rsidR="00023761">
              <w:rPr>
                <w:noProof/>
                <w:webHidden/>
              </w:rPr>
              <w:fldChar w:fldCharType="end"/>
            </w:r>
          </w:hyperlink>
        </w:p>
        <w:p w14:paraId="679590DC" w14:textId="0E6FD22A" w:rsidR="00023761" w:rsidRDefault="003141E2">
          <w:pPr>
            <w:pStyle w:val="TDC1"/>
            <w:tabs>
              <w:tab w:val="left" w:pos="660"/>
              <w:tab w:val="right" w:leader="dot" w:pos="8495"/>
            </w:tabs>
            <w:rPr>
              <w:rFonts w:asciiTheme="minorHAnsi" w:eastAsiaTheme="minorEastAsia" w:hAnsiTheme="minorHAnsi"/>
              <w:noProof/>
              <w:sz w:val="22"/>
            </w:rPr>
          </w:pPr>
          <w:hyperlink w:anchor="_Toc57020453" w:history="1">
            <w:r w:rsidR="00023761" w:rsidRPr="00CC2F3A">
              <w:rPr>
                <w:rStyle w:val="Hipervnculo"/>
                <w:noProof/>
              </w:rPr>
              <w:t>1.3.</w:t>
            </w:r>
            <w:r w:rsidR="00023761">
              <w:rPr>
                <w:rFonts w:asciiTheme="minorHAnsi" w:eastAsiaTheme="minorEastAsia" w:hAnsiTheme="minorHAnsi"/>
                <w:noProof/>
                <w:sz w:val="22"/>
              </w:rPr>
              <w:tab/>
            </w:r>
            <w:r w:rsidR="00023761" w:rsidRPr="00CC2F3A">
              <w:rPr>
                <w:rStyle w:val="Hipervnculo"/>
                <w:noProof/>
              </w:rPr>
              <w:t>VALORES</w:t>
            </w:r>
            <w:r w:rsidR="00023761">
              <w:rPr>
                <w:noProof/>
                <w:webHidden/>
              </w:rPr>
              <w:tab/>
            </w:r>
            <w:r w:rsidR="00023761">
              <w:rPr>
                <w:noProof/>
                <w:webHidden/>
              </w:rPr>
              <w:fldChar w:fldCharType="begin"/>
            </w:r>
            <w:r w:rsidR="00023761">
              <w:rPr>
                <w:noProof/>
                <w:webHidden/>
              </w:rPr>
              <w:instrText xml:space="preserve"> PAGEREF _Toc57020453 \h </w:instrText>
            </w:r>
            <w:r w:rsidR="00023761">
              <w:rPr>
                <w:noProof/>
                <w:webHidden/>
              </w:rPr>
            </w:r>
            <w:r w:rsidR="00023761">
              <w:rPr>
                <w:noProof/>
                <w:webHidden/>
              </w:rPr>
              <w:fldChar w:fldCharType="separate"/>
            </w:r>
            <w:r w:rsidR="00023761">
              <w:rPr>
                <w:noProof/>
                <w:webHidden/>
              </w:rPr>
              <w:t>3</w:t>
            </w:r>
            <w:r w:rsidR="00023761">
              <w:rPr>
                <w:noProof/>
                <w:webHidden/>
              </w:rPr>
              <w:fldChar w:fldCharType="end"/>
            </w:r>
          </w:hyperlink>
        </w:p>
        <w:p w14:paraId="6FE333BB" w14:textId="53216587" w:rsidR="00023761" w:rsidRDefault="003141E2">
          <w:pPr>
            <w:pStyle w:val="TDC1"/>
            <w:tabs>
              <w:tab w:val="left" w:pos="660"/>
              <w:tab w:val="right" w:leader="dot" w:pos="8495"/>
            </w:tabs>
            <w:rPr>
              <w:rFonts w:asciiTheme="minorHAnsi" w:eastAsiaTheme="minorEastAsia" w:hAnsiTheme="minorHAnsi"/>
              <w:noProof/>
              <w:sz w:val="22"/>
            </w:rPr>
          </w:pPr>
          <w:hyperlink w:anchor="_Toc57020454" w:history="1">
            <w:r w:rsidR="00023761" w:rsidRPr="00CC2F3A">
              <w:rPr>
                <w:rStyle w:val="Hipervnculo"/>
                <w:noProof/>
              </w:rPr>
              <w:t>1.4.</w:t>
            </w:r>
            <w:r w:rsidR="00023761">
              <w:rPr>
                <w:rFonts w:asciiTheme="minorHAnsi" w:eastAsiaTheme="minorEastAsia" w:hAnsiTheme="minorHAnsi"/>
                <w:noProof/>
                <w:sz w:val="22"/>
              </w:rPr>
              <w:tab/>
            </w:r>
            <w:r w:rsidR="00023761" w:rsidRPr="00CC2F3A">
              <w:rPr>
                <w:rStyle w:val="Hipervnculo"/>
                <w:noProof/>
              </w:rPr>
              <w:t>POLÍTICA OPERACIONAL SISTEMA INTEGRADO DE GESTION</w:t>
            </w:r>
            <w:r w:rsidR="00023761">
              <w:rPr>
                <w:noProof/>
                <w:webHidden/>
              </w:rPr>
              <w:tab/>
            </w:r>
            <w:r w:rsidR="00023761">
              <w:rPr>
                <w:noProof/>
                <w:webHidden/>
              </w:rPr>
              <w:fldChar w:fldCharType="begin"/>
            </w:r>
            <w:r w:rsidR="00023761">
              <w:rPr>
                <w:noProof/>
                <w:webHidden/>
              </w:rPr>
              <w:instrText xml:space="preserve"> PAGEREF _Toc57020454 \h </w:instrText>
            </w:r>
            <w:r w:rsidR="00023761">
              <w:rPr>
                <w:noProof/>
                <w:webHidden/>
              </w:rPr>
            </w:r>
            <w:r w:rsidR="00023761">
              <w:rPr>
                <w:noProof/>
                <w:webHidden/>
              </w:rPr>
              <w:fldChar w:fldCharType="separate"/>
            </w:r>
            <w:r w:rsidR="00023761">
              <w:rPr>
                <w:noProof/>
                <w:webHidden/>
              </w:rPr>
              <w:t>3</w:t>
            </w:r>
            <w:r w:rsidR="00023761">
              <w:rPr>
                <w:noProof/>
                <w:webHidden/>
              </w:rPr>
              <w:fldChar w:fldCharType="end"/>
            </w:r>
          </w:hyperlink>
        </w:p>
        <w:p w14:paraId="7A448C75" w14:textId="2D7F9ABC" w:rsidR="00023761" w:rsidRDefault="003141E2">
          <w:pPr>
            <w:pStyle w:val="TDC1"/>
            <w:tabs>
              <w:tab w:val="left" w:pos="660"/>
              <w:tab w:val="right" w:leader="dot" w:pos="8495"/>
            </w:tabs>
            <w:rPr>
              <w:rFonts w:asciiTheme="minorHAnsi" w:eastAsiaTheme="minorEastAsia" w:hAnsiTheme="minorHAnsi"/>
              <w:noProof/>
              <w:sz w:val="22"/>
            </w:rPr>
          </w:pPr>
          <w:hyperlink w:anchor="_Toc57020455" w:history="1">
            <w:r w:rsidR="00023761" w:rsidRPr="00CC2F3A">
              <w:rPr>
                <w:rStyle w:val="Hipervnculo"/>
                <w:noProof/>
              </w:rPr>
              <w:t>1.5.</w:t>
            </w:r>
            <w:r w:rsidR="00023761">
              <w:rPr>
                <w:rFonts w:asciiTheme="minorHAnsi" w:eastAsiaTheme="minorEastAsia" w:hAnsiTheme="minorHAnsi"/>
                <w:noProof/>
                <w:sz w:val="22"/>
              </w:rPr>
              <w:tab/>
            </w:r>
            <w:r w:rsidR="00023761" w:rsidRPr="00CC2F3A">
              <w:rPr>
                <w:rStyle w:val="Hipervnculo"/>
                <w:noProof/>
              </w:rPr>
              <w:t>OBJETIVOS INSTITUCIONALES</w:t>
            </w:r>
            <w:r w:rsidR="00023761">
              <w:rPr>
                <w:noProof/>
                <w:webHidden/>
              </w:rPr>
              <w:tab/>
            </w:r>
            <w:r w:rsidR="00023761">
              <w:rPr>
                <w:noProof/>
                <w:webHidden/>
              </w:rPr>
              <w:fldChar w:fldCharType="begin"/>
            </w:r>
            <w:r w:rsidR="00023761">
              <w:rPr>
                <w:noProof/>
                <w:webHidden/>
              </w:rPr>
              <w:instrText xml:space="preserve"> PAGEREF _Toc57020455 \h </w:instrText>
            </w:r>
            <w:r w:rsidR="00023761">
              <w:rPr>
                <w:noProof/>
                <w:webHidden/>
              </w:rPr>
            </w:r>
            <w:r w:rsidR="00023761">
              <w:rPr>
                <w:noProof/>
                <w:webHidden/>
              </w:rPr>
              <w:fldChar w:fldCharType="separate"/>
            </w:r>
            <w:r w:rsidR="00023761">
              <w:rPr>
                <w:noProof/>
                <w:webHidden/>
              </w:rPr>
              <w:t>5</w:t>
            </w:r>
            <w:r w:rsidR="00023761">
              <w:rPr>
                <w:noProof/>
                <w:webHidden/>
              </w:rPr>
              <w:fldChar w:fldCharType="end"/>
            </w:r>
          </w:hyperlink>
        </w:p>
        <w:p w14:paraId="32CD6AB4" w14:textId="0B543430" w:rsidR="00023761" w:rsidRDefault="003141E2">
          <w:pPr>
            <w:pStyle w:val="TDC1"/>
            <w:tabs>
              <w:tab w:val="left" w:pos="660"/>
              <w:tab w:val="right" w:leader="dot" w:pos="8495"/>
            </w:tabs>
            <w:rPr>
              <w:rFonts w:asciiTheme="minorHAnsi" w:eastAsiaTheme="minorEastAsia" w:hAnsiTheme="minorHAnsi"/>
              <w:noProof/>
              <w:sz w:val="22"/>
            </w:rPr>
          </w:pPr>
          <w:hyperlink w:anchor="_Toc57020456" w:history="1">
            <w:r w:rsidR="00023761" w:rsidRPr="00CC2F3A">
              <w:rPr>
                <w:rStyle w:val="Hipervnculo"/>
                <w:noProof/>
              </w:rPr>
              <w:t>1.6.</w:t>
            </w:r>
            <w:r w:rsidR="00023761">
              <w:rPr>
                <w:rFonts w:asciiTheme="minorHAnsi" w:eastAsiaTheme="minorEastAsia" w:hAnsiTheme="minorHAnsi"/>
                <w:noProof/>
                <w:sz w:val="22"/>
              </w:rPr>
              <w:tab/>
            </w:r>
            <w:r w:rsidR="00023761" w:rsidRPr="00CC2F3A">
              <w:rPr>
                <w:rStyle w:val="Hipervnculo"/>
                <w:noProof/>
              </w:rPr>
              <w:t>OBJETIVOS DE CALIDAD</w:t>
            </w:r>
            <w:r w:rsidR="00023761">
              <w:rPr>
                <w:noProof/>
                <w:webHidden/>
              </w:rPr>
              <w:tab/>
            </w:r>
            <w:r w:rsidR="00023761">
              <w:rPr>
                <w:noProof/>
                <w:webHidden/>
              </w:rPr>
              <w:fldChar w:fldCharType="begin"/>
            </w:r>
            <w:r w:rsidR="00023761">
              <w:rPr>
                <w:noProof/>
                <w:webHidden/>
              </w:rPr>
              <w:instrText xml:space="preserve"> PAGEREF _Toc57020456 \h </w:instrText>
            </w:r>
            <w:r w:rsidR="00023761">
              <w:rPr>
                <w:noProof/>
                <w:webHidden/>
              </w:rPr>
            </w:r>
            <w:r w:rsidR="00023761">
              <w:rPr>
                <w:noProof/>
                <w:webHidden/>
              </w:rPr>
              <w:fldChar w:fldCharType="separate"/>
            </w:r>
            <w:r w:rsidR="00023761">
              <w:rPr>
                <w:noProof/>
                <w:webHidden/>
              </w:rPr>
              <w:t>5</w:t>
            </w:r>
            <w:r w:rsidR="00023761">
              <w:rPr>
                <w:noProof/>
                <w:webHidden/>
              </w:rPr>
              <w:fldChar w:fldCharType="end"/>
            </w:r>
          </w:hyperlink>
        </w:p>
        <w:p w14:paraId="0D833B28" w14:textId="0AC3E52F" w:rsidR="00023761" w:rsidRDefault="003141E2">
          <w:pPr>
            <w:pStyle w:val="TDC1"/>
            <w:tabs>
              <w:tab w:val="left" w:pos="440"/>
              <w:tab w:val="right" w:leader="dot" w:pos="8495"/>
            </w:tabs>
            <w:rPr>
              <w:rFonts w:asciiTheme="minorHAnsi" w:eastAsiaTheme="minorEastAsia" w:hAnsiTheme="minorHAnsi"/>
              <w:noProof/>
              <w:sz w:val="22"/>
            </w:rPr>
          </w:pPr>
          <w:hyperlink w:anchor="_Toc57020457" w:history="1">
            <w:r w:rsidR="00023761" w:rsidRPr="00CC2F3A">
              <w:rPr>
                <w:rStyle w:val="Hipervnculo"/>
                <w:noProof/>
              </w:rPr>
              <w:t>2.</w:t>
            </w:r>
            <w:r w:rsidR="00023761">
              <w:rPr>
                <w:rFonts w:asciiTheme="minorHAnsi" w:eastAsiaTheme="minorEastAsia" w:hAnsiTheme="minorHAnsi"/>
                <w:noProof/>
                <w:sz w:val="22"/>
              </w:rPr>
              <w:tab/>
            </w:r>
            <w:r w:rsidR="00023761" w:rsidRPr="00CC2F3A">
              <w:rPr>
                <w:rStyle w:val="Hipervnculo"/>
                <w:noProof/>
              </w:rPr>
              <w:t>VISIÓN ESTRATÉGICA DE LA GESTIÓN DOCUMENTAL</w:t>
            </w:r>
            <w:r w:rsidR="00023761">
              <w:rPr>
                <w:noProof/>
                <w:webHidden/>
              </w:rPr>
              <w:tab/>
            </w:r>
            <w:r w:rsidR="00023761">
              <w:rPr>
                <w:noProof/>
                <w:webHidden/>
              </w:rPr>
              <w:fldChar w:fldCharType="begin"/>
            </w:r>
            <w:r w:rsidR="00023761">
              <w:rPr>
                <w:noProof/>
                <w:webHidden/>
              </w:rPr>
              <w:instrText xml:space="preserve"> PAGEREF _Toc57020457 \h </w:instrText>
            </w:r>
            <w:r w:rsidR="00023761">
              <w:rPr>
                <w:noProof/>
                <w:webHidden/>
              </w:rPr>
            </w:r>
            <w:r w:rsidR="00023761">
              <w:rPr>
                <w:noProof/>
                <w:webHidden/>
              </w:rPr>
              <w:fldChar w:fldCharType="separate"/>
            </w:r>
            <w:r w:rsidR="00023761">
              <w:rPr>
                <w:noProof/>
                <w:webHidden/>
              </w:rPr>
              <w:t>5</w:t>
            </w:r>
            <w:r w:rsidR="00023761">
              <w:rPr>
                <w:noProof/>
                <w:webHidden/>
              </w:rPr>
              <w:fldChar w:fldCharType="end"/>
            </w:r>
          </w:hyperlink>
        </w:p>
        <w:p w14:paraId="7E81371B" w14:textId="69F3B879" w:rsidR="00023761" w:rsidRDefault="003141E2">
          <w:pPr>
            <w:pStyle w:val="TDC1"/>
            <w:tabs>
              <w:tab w:val="left" w:pos="440"/>
              <w:tab w:val="right" w:leader="dot" w:pos="8495"/>
            </w:tabs>
            <w:rPr>
              <w:rFonts w:asciiTheme="minorHAnsi" w:eastAsiaTheme="minorEastAsia" w:hAnsiTheme="minorHAnsi"/>
              <w:noProof/>
              <w:sz w:val="22"/>
            </w:rPr>
          </w:pPr>
          <w:hyperlink w:anchor="_Toc57020458" w:history="1">
            <w:r w:rsidR="00023761" w:rsidRPr="00CC2F3A">
              <w:rPr>
                <w:rStyle w:val="Hipervnculo"/>
                <w:noProof/>
              </w:rPr>
              <w:t>3.</w:t>
            </w:r>
            <w:r w:rsidR="00023761">
              <w:rPr>
                <w:rFonts w:asciiTheme="minorHAnsi" w:eastAsiaTheme="minorEastAsia" w:hAnsiTheme="minorHAnsi"/>
                <w:noProof/>
                <w:sz w:val="22"/>
              </w:rPr>
              <w:tab/>
            </w:r>
            <w:r w:rsidR="00023761" w:rsidRPr="00CC2F3A">
              <w:rPr>
                <w:rStyle w:val="Hipervnculo"/>
                <w:noProof/>
              </w:rPr>
              <w:t>DEFINICIONES</w:t>
            </w:r>
            <w:r w:rsidR="00023761">
              <w:rPr>
                <w:noProof/>
                <w:webHidden/>
              </w:rPr>
              <w:tab/>
            </w:r>
            <w:r w:rsidR="00023761">
              <w:rPr>
                <w:noProof/>
                <w:webHidden/>
              </w:rPr>
              <w:fldChar w:fldCharType="begin"/>
            </w:r>
            <w:r w:rsidR="00023761">
              <w:rPr>
                <w:noProof/>
                <w:webHidden/>
              </w:rPr>
              <w:instrText xml:space="preserve"> PAGEREF _Toc57020458 \h </w:instrText>
            </w:r>
            <w:r w:rsidR="00023761">
              <w:rPr>
                <w:noProof/>
                <w:webHidden/>
              </w:rPr>
            </w:r>
            <w:r w:rsidR="00023761">
              <w:rPr>
                <w:noProof/>
                <w:webHidden/>
              </w:rPr>
              <w:fldChar w:fldCharType="separate"/>
            </w:r>
            <w:r w:rsidR="00023761">
              <w:rPr>
                <w:noProof/>
                <w:webHidden/>
              </w:rPr>
              <w:t>5</w:t>
            </w:r>
            <w:r w:rsidR="00023761">
              <w:rPr>
                <w:noProof/>
                <w:webHidden/>
              </w:rPr>
              <w:fldChar w:fldCharType="end"/>
            </w:r>
          </w:hyperlink>
        </w:p>
        <w:p w14:paraId="3E2C153F" w14:textId="4B81BF25" w:rsidR="00023761" w:rsidRDefault="003141E2">
          <w:pPr>
            <w:pStyle w:val="TDC1"/>
            <w:tabs>
              <w:tab w:val="left" w:pos="440"/>
              <w:tab w:val="right" w:leader="dot" w:pos="8495"/>
            </w:tabs>
            <w:rPr>
              <w:rFonts w:asciiTheme="minorHAnsi" w:eastAsiaTheme="minorEastAsia" w:hAnsiTheme="minorHAnsi"/>
              <w:noProof/>
              <w:sz w:val="22"/>
            </w:rPr>
          </w:pPr>
          <w:hyperlink w:anchor="_Toc57020459" w:history="1">
            <w:r w:rsidR="00023761" w:rsidRPr="00CC2F3A">
              <w:rPr>
                <w:rStyle w:val="Hipervnculo"/>
                <w:noProof/>
              </w:rPr>
              <w:t>4.</w:t>
            </w:r>
            <w:r w:rsidR="00023761">
              <w:rPr>
                <w:rFonts w:asciiTheme="minorHAnsi" w:eastAsiaTheme="minorEastAsia" w:hAnsiTheme="minorHAnsi"/>
                <w:noProof/>
                <w:sz w:val="22"/>
              </w:rPr>
              <w:tab/>
            </w:r>
            <w:r w:rsidR="00023761" w:rsidRPr="00CC2F3A">
              <w:rPr>
                <w:rStyle w:val="Hipervnculo"/>
                <w:noProof/>
              </w:rPr>
              <w:t>DESARROLLO DEL PLAN DE PRESERVACION DIGITAL</w:t>
            </w:r>
            <w:r w:rsidR="00023761">
              <w:rPr>
                <w:noProof/>
                <w:webHidden/>
              </w:rPr>
              <w:tab/>
            </w:r>
            <w:r w:rsidR="00023761">
              <w:rPr>
                <w:noProof/>
                <w:webHidden/>
              </w:rPr>
              <w:fldChar w:fldCharType="begin"/>
            </w:r>
            <w:r w:rsidR="00023761">
              <w:rPr>
                <w:noProof/>
                <w:webHidden/>
              </w:rPr>
              <w:instrText xml:space="preserve"> PAGEREF _Toc57020459 \h </w:instrText>
            </w:r>
            <w:r w:rsidR="00023761">
              <w:rPr>
                <w:noProof/>
                <w:webHidden/>
              </w:rPr>
            </w:r>
            <w:r w:rsidR="00023761">
              <w:rPr>
                <w:noProof/>
                <w:webHidden/>
              </w:rPr>
              <w:fldChar w:fldCharType="separate"/>
            </w:r>
            <w:r w:rsidR="00023761">
              <w:rPr>
                <w:noProof/>
                <w:webHidden/>
              </w:rPr>
              <w:t>7</w:t>
            </w:r>
            <w:r w:rsidR="00023761">
              <w:rPr>
                <w:noProof/>
                <w:webHidden/>
              </w:rPr>
              <w:fldChar w:fldCharType="end"/>
            </w:r>
          </w:hyperlink>
        </w:p>
        <w:p w14:paraId="3C37F744" w14:textId="35CECA78" w:rsidR="00023761" w:rsidRDefault="003141E2">
          <w:pPr>
            <w:pStyle w:val="TDC1"/>
            <w:tabs>
              <w:tab w:val="left" w:pos="660"/>
              <w:tab w:val="right" w:leader="dot" w:pos="8495"/>
            </w:tabs>
            <w:rPr>
              <w:rFonts w:asciiTheme="minorHAnsi" w:eastAsiaTheme="minorEastAsia" w:hAnsiTheme="minorHAnsi"/>
              <w:noProof/>
              <w:sz w:val="22"/>
            </w:rPr>
          </w:pPr>
          <w:hyperlink w:anchor="_Toc57020460" w:history="1">
            <w:r w:rsidR="00023761" w:rsidRPr="00CC2F3A">
              <w:rPr>
                <w:rStyle w:val="Hipervnculo"/>
                <w:noProof/>
              </w:rPr>
              <w:t>4.1.</w:t>
            </w:r>
            <w:r w:rsidR="00023761">
              <w:rPr>
                <w:rFonts w:asciiTheme="minorHAnsi" w:eastAsiaTheme="minorEastAsia" w:hAnsiTheme="minorHAnsi"/>
                <w:noProof/>
                <w:sz w:val="22"/>
              </w:rPr>
              <w:tab/>
            </w:r>
            <w:r w:rsidR="00023761" w:rsidRPr="00CC2F3A">
              <w:rPr>
                <w:rStyle w:val="Hipervnculo"/>
                <w:noProof/>
              </w:rPr>
              <w:t>OBJETIVOS</w:t>
            </w:r>
            <w:r w:rsidR="00023761">
              <w:rPr>
                <w:noProof/>
                <w:webHidden/>
              </w:rPr>
              <w:tab/>
            </w:r>
            <w:r w:rsidR="00023761">
              <w:rPr>
                <w:noProof/>
                <w:webHidden/>
              </w:rPr>
              <w:fldChar w:fldCharType="begin"/>
            </w:r>
            <w:r w:rsidR="00023761">
              <w:rPr>
                <w:noProof/>
                <w:webHidden/>
              </w:rPr>
              <w:instrText xml:space="preserve"> PAGEREF _Toc57020460 \h </w:instrText>
            </w:r>
            <w:r w:rsidR="00023761">
              <w:rPr>
                <w:noProof/>
                <w:webHidden/>
              </w:rPr>
            </w:r>
            <w:r w:rsidR="00023761">
              <w:rPr>
                <w:noProof/>
                <w:webHidden/>
              </w:rPr>
              <w:fldChar w:fldCharType="separate"/>
            </w:r>
            <w:r w:rsidR="00023761">
              <w:rPr>
                <w:noProof/>
                <w:webHidden/>
              </w:rPr>
              <w:t>8</w:t>
            </w:r>
            <w:r w:rsidR="00023761">
              <w:rPr>
                <w:noProof/>
                <w:webHidden/>
              </w:rPr>
              <w:fldChar w:fldCharType="end"/>
            </w:r>
          </w:hyperlink>
        </w:p>
        <w:p w14:paraId="4A15BC53" w14:textId="7F3627A2" w:rsidR="00023761" w:rsidRDefault="003141E2">
          <w:pPr>
            <w:pStyle w:val="TDC1"/>
            <w:tabs>
              <w:tab w:val="left" w:pos="880"/>
              <w:tab w:val="right" w:leader="dot" w:pos="8495"/>
            </w:tabs>
            <w:rPr>
              <w:rFonts w:asciiTheme="minorHAnsi" w:eastAsiaTheme="minorEastAsia" w:hAnsiTheme="minorHAnsi"/>
              <w:noProof/>
              <w:sz w:val="22"/>
            </w:rPr>
          </w:pPr>
          <w:hyperlink w:anchor="_Toc57020461" w:history="1">
            <w:r w:rsidR="00023761" w:rsidRPr="00CC2F3A">
              <w:rPr>
                <w:rStyle w:val="Hipervnculo"/>
                <w:noProof/>
              </w:rPr>
              <w:t>4.1.1.</w:t>
            </w:r>
            <w:r w:rsidR="00023761">
              <w:rPr>
                <w:rFonts w:asciiTheme="minorHAnsi" w:eastAsiaTheme="minorEastAsia" w:hAnsiTheme="minorHAnsi"/>
                <w:noProof/>
                <w:sz w:val="22"/>
              </w:rPr>
              <w:tab/>
            </w:r>
            <w:r w:rsidR="00023761" w:rsidRPr="00CC2F3A">
              <w:rPr>
                <w:rStyle w:val="Hipervnculo"/>
                <w:noProof/>
              </w:rPr>
              <w:t>OBJETIVO GENERAL</w:t>
            </w:r>
            <w:r w:rsidR="00023761">
              <w:rPr>
                <w:noProof/>
                <w:webHidden/>
              </w:rPr>
              <w:tab/>
            </w:r>
            <w:r w:rsidR="00023761">
              <w:rPr>
                <w:noProof/>
                <w:webHidden/>
              </w:rPr>
              <w:fldChar w:fldCharType="begin"/>
            </w:r>
            <w:r w:rsidR="00023761">
              <w:rPr>
                <w:noProof/>
                <w:webHidden/>
              </w:rPr>
              <w:instrText xml:space="preserve"> PAGEREF _Toc57020461 \h </w:instrText>
            </w:r>
            <w:r w:rsidR="00023761">
              <w:rPr>
                <w:noProof/>
                <w:webHidden/>
              </w:rPr>
            </w:r>
            <w:r w:rsidR="00023761">
              <w:rPr>
                <w:noProof/>
                <w:webHidden/>
              </w:rPr>
              <w:fldChar w:fldCharType="separate"/>
            </w:r>
            <w:r w:rsidR="00023761">
              <w:rPr>
                <w:noProof/>
                <w:webHidden/>
              </w:rPr>
              <w:t>8</w:t>
            </w:r>
            <w:r w:rsidR="00023761">
              <w:rPr>
                <w:noProof/>
                <w:webHidden/>
              </w:rPr>
              <w:fldChar w:fldCharType="end"/>
            </w:r>
          </w:hyperlink>
        </w:p>
        <w:p w14:paraId="3EE6A713" w14:textId="5F64148D" w:rsidR="00023761" w:rsidRDefault="003141E2">
          <w:pPr>
            <w:pStyle w:val="TDC1"/>
            <w:tabs>
              <w:tab w:val="left" w:pos="880"/>
              <w:tab w:val="right" w:leader="dot" w:pos="8495"/>
            </w:tabs>
            <w:rPr>
              <w:rFonts w:asciiTheme="minorHAnsi" w:eastAsiaTheme="minorEastAsia" w:hAnsiTheme="minorHAnsi"/>
              <w:noProof/>
              <w:sz w:val="22"/>
            </w:rPr>
          </w:pPr>
          <w:hyperlink w:anchor="_Toc57020462" w:history="1">
            <w:r w:rsidR="00023761" w:rsidRPr="00CC2F3A">
              <w:rPr>
                <w:rStyle w:val="Hipervnculo"/>
                <w:noProof/>
              </w:rPr>
              <w:t>4.1.2.</w:t>
            </w:r>
            <w:r w:rsidR="00023761">
              <w:rPr>
                <w:rFonts w:asciiTheme="minorHAnsi" w:eastAsiaTheme="minorEastAsia" w:hAnsiTheme="minorHAnsi"/>
                <w:noProof/>
                <w:sz w:val="22"/>
              </w:rPr>
              <w:tab/>
            </w:r>
            <w:r w:rsidR="00023761" w:rsidRPr="00CC2F3A">
              <w:rPr>
                <w:rStyle w:val="Hipervnculo"/>
                <w:noProof/>
              </w:rPr>
              <w:t>OBJETIVOS ESPECÍFICOS</w:t>
            </w:r>
            <w:r w:rsidR="00023761">
              <w:rPr>
                <w:noProof/>
                <w:webHidden/>
              </w:rPr>
              <w:tab/>
            </w:r>
            <w:r w:rsidR="00023761">
              <w:rPr>
                <w:noProof/>
                <w:webHidden/>
              </w:rPr>
              <w:fldChar w:fldCharType="begin"/>
            </w:r>
            <w:r w:rsidR="00023761">
              <w:rPr>
                <w:noProof/>
                <w:webHidden/>
              </w:rPr>
              <w:instrText xml:space="preserve"> PAGEREF _Toc57020462 \h </w:instrText>
            </w:r>
            <w:r w:rsidR="00023761">
              <w:rPr>
                <w:noProof/>
                <w:webHidden/>
              </w:rPr>
            </w:r>
            <w:r w:rsidR="00023761">
              <w:rPr>
                <w:noProof/>
                <w:webHidden/>
              </w:rPr>
              <w:fldChar w:fldCharType="separate"/>
            </w:r>
            <w:r w:rsidR="00023761">
              <w:rPr>
                <w:noProof/>
                <w:webHidden/>
              </w:rPr>
              <w:t>8</w:t>
            </w:r>
            <w:r w:rsidR="00023761">
              <w:rPr>
                <w:noProof/>
                <w:webHidden/>
              </w:rPr>
              <w:fldChar w:fldCharType="end"/>
            </w:r>
          </w:hyperlink>
        </w:p>
        <w:p w14:paraId="31A46576" w14:textId="2B1CD64B" w:rsidR="00023761" w:rsidRDefault="003141E2">
          <w:pPr>
            <w:pStyle w:val="TDC1"/>
            <w:tabs>
              <w:tab w:val="left" w:pos="660"/>
              <w:tab w:val="right" w:leader="dot" w:pos="8495"/>
            </w:tabs>
            <w:rPr>
              <w:rFonts w:asciiTheme="minorHAnsi" w:eastAsiaTheme="minorEastAsia" w:hAnsiTheme="minorHAnsi"/>
              <w:noProof/>
              <w:sz w:val="22"/>
            </w:rPr>
          </w:pPr>
          <w:hyperlink w:anchor="_Toc57020463" w:history="1">
            <w:r w:rsidR="00023761" w:rsidRPr="00CC2F3A">
              <w:rPr>
                <w:rStyle w:val="Hipervnculo"/>
                <w:noProof/>
              </w:rPr>
              <w:t>4.2.</w:t>
            </w:r>
            <w:r w:rsidR="00023761">
              <w:rPr>
                <w:rFonts w:asciiTheme="minorHAnsi" w:eastAsiaTheme="minorEastAsia" w:hAnsiTheme="minorHAnsi"/>
                <w:noProof/>
                <w:sz w:val="22"/>
              </w:rPr>
              <w:tab/>
            </w:r>
            <w:r w:rsidR="00023761" w:rsidRPr="00CC2F3A">
              <w:rPr>
                <w:rStyle w:val="Hipervnculo"/>
                <w:noProof/>
              </w:rPr>
              <w:t>PRINCIPIOS DEL PLAN DE PRESERVACIÓN DIGITAL</w:t>
            </w:r>
            <w:r w:rsidR="00023761">
              <w:rPr>
                <w:noProof/>
                <w:webHidden/>
              </w:rPr>
              <w:tab/>
            </w:r>
            <w:r w:rsidR="00023761">
              <w:rPr>
                <w:noProof/>
                <w:webHidden/>
              </w:rPr>
              <w:fldChar w:fldCharType="begin"/>
            </w:r>
            <w:r w:rsidR="00023761">
              <w:rPr>
                <w:noProof/>
                <w:webHidden/>
              </w:rPr>
              <w:instrText xml:space="preserve"> PAGEREF _Toc57020463 \h </w:instrText>
            </w:r>
            <w:r w:rsidR="00023761">
              <w:rPr>
                <w:noProof/>
                <w:webHidden/>
              </w:rPr>
            </w:r>
            <w:r w:rsidR="00023761">
              <w:rPr>
                <w:noProof/>
                <w:webHidden/>
              </w:rPr>
              <w:fldChar w:fldCharType="separate"/>
            </w:r>
            <w:r w:rsidR="00023761">
              <w:rPr>
                <w:noProof/>
                <w:webHidden/>
              </w:rPr>
              <w:t>8</w:t>
            </w:r>
            <w:r w:rsidR="00023761">
              <w:rPr>
                <w:noProof/>
                <w:webHidden/>
              </w:rPr>
              <w:fldChar w:fldCharType="end"/>
            </w:r>
          </w:hyperlink>
        </w:p>
        <w:p w14:paraId="0AD52661" w14:textId="55AEE6D3" w:rsidR="00023761" w:rsidRDefault="003141E2">
          <w:pPr>
            <w:pStyle w:val="TDC1"/>
            <w:tabs>
              <w:tab w:val="left" w:pos="880"/>
              <w:tab w:val="right" w:leader="dot" w:pos="8495"/>
            </w:tabs>
            <w:rPr>
              <w:rFonts w:asciiTheme="minorHAnsi" w:eastAsiaTheme="minorEastAsia" w:hAnsiTheme="minorHAnsi"/>
              <w:noProof/>
              <w:sz w:val="22"/>
            </w:rPr>
          </w:pPr>
          <w:hyperlink w:anchor="_Toc57020464" w:history="1">
            <w:r w:rsidR="00023761" w:rsidRPr="00CC2F3A">
              <w:rPr>
                <w:rStyle w:val="Hipervnculo"/>
                <w:noProof/>
              </w:rPr>
              <w:t>4.2.1.</w:t>
            </w:r>
            <w:r w:rsidR="00023761">
              <w:rPr>
                <w:rFonts w:asciiTheme="minorHAnsi" w:eastAsiaTheme="minorEastAsia" w:hAnsiTheme="minorHAnsi"/>
                <w:noProof/>
                <w:sz w:val="22"/>
              </w:rPr>
              <w:tab/>
            </w:r>
            <w:r w:rsidR="00023761" w:rsidRPr="00CC2F3A">
              <w:rPr>
                <w:rStyle w:val="Hipervnculo"/>
                <w:noProof/>
              </w:rPr>
              <w:t>PRINCIPIO DE PLANEACIÓN</w:t>
            </w:r>
            <w:r w:rsidR="00023761">
              <w:rPr>
                <w:noProof/>
                <w:webHidden/>
              </w:rPr>
              <w:tab/>
            </w:r>
            <w:r w:rsidR="00023761">
              <w:rPr>
                <w:noProof/>
                <w:webHidden/>
              </w:rPr>
              <w:fldChar w:fldCharType="begin"/>
            </w:r>
            <w:r w:rsidR="00023761">
              <w:rPr>
                <w:noProof/>
                <w:webHidden/>
              </w:rPr>
              <w:instrText xml:space="preserve"> PAGEREF _Toc57020464 \h </w:instrText>
            </w:r>
            <w:r w:rsidR="00023761">
              <w:rPr>
                <w:noProof/>
                <w:webHidden/>
              </w:rPr>
            </w:r>
            <w:r w:rsidR="00023761">
              <w:rPr>
                <w:noProof/>
                <w:webHidden/>
              </w:rPr>
              <w:fldChar w:fldCharType="separate"/>
            </w:r>
            <w:r w:rsidR="00023761">
              <w:rPr>
                <w:noProof/>
                <w:webHidden/>
              </w:rPr>
              <w:t>8</w:t>
            </w:r>
            <w:r w:rsidR="00023761">
              <w:rPr>
                <w:noProof/>
                <w:webHidden/>
              </w:rPr>
              <w:fldChar w:fldCharType="end"/>
            </w:r>
          </w:hyperlink>
        </w:p>
        <w:p w14:paraId="2E2E07CB" w14:textId="05A47699" w:rsidR="00023761" w:rsidRDefault="003141E2">
          <w:pPr>
            <w:pStyle w:val="TDC1"/>
            <w:tabs>
              <w:tab w:val="left" w:pos="880"/>
              <w:tab w:val="right" w:leader="dot" w:pos="8495"/>
            </w:tabs>
            <w:rPr>
              <w:rFonts w:asciiTheme="minorHAnsi" w:eastAsiaTheme="minorEastAsia" w:hAnsiTheme="minorHAnsi"/>
              <w:noProof/>
              <w:sz w:val="22"/>
            </w:rPr>
          </w:pPr>
          <w:hyperlink w:anchor="_Toc57020465" w:history="1">
            <w:r w:rsidR="00023761" w:rsidRPr="00CC2F3A">
              <w:rPr>
                <w:rStyle w:val="Hipervnculo"/>
                <w:noProof/>
              </w:rPr>
              <w:t>4.2.2.</w:t>
            </w:r>
            <w:r w:rsidR="00023761">
              <w:rPr>
                <w:rFonts w:asciiTheme="minorHAnsi" w:eastAsiaTheme="minorEastAsia" w:hAnsiTheme="minorHAnsi"/>
                <w:noProof/>
                <w:sz w:val="22"/>
              </w:rPr>
              <w:tab/>
            </w:r>
            <w:r w:rsidR="00023761" w:rsidRPr="00CC2F3A">
              <w:rPr>
                <w:rStyle w:val="Hipervnculo"/>
                <w:noProof/>
              </w:rPr>
              <w:t>PRINCIPIO DE IDENTIFICACIÓN</w:t>
            </w:r>
            <w:r w:rsidR="00023761">
              <w:rPr>
                <w:noProof/>
                <w:webHidden/>
              </w:rPr>
              <w:tab/>
            </w:r>
            <w:r w:rsidR="00023761">
              <w:rPr>
                <w:noProof/>
                <w:webHidden/>
              </w:rPr>
              <w:fldChar w:fldCharType="begin"/>
            </w:r>
            <w:r w:rsidR="00023761">
              <w:rPr>
                <w:noProof/>
                <w:webHidden/>
              </w:rPr>
              <w:instrText xml:space="preserve"> PAGEREF _Toc57020465 \h </w:instrText>
            </w:r>
            <w:r w:rsidR="00023761">
              <w:rPr>
                <w:noProof/>
                <w:webHidden/>
              </w:rPr>
            </w:r>
            <w:r w:rsidR="00023761">
              <w:rPr>
                <w:noProof/>
                <w:webHidden/>
              </w:rPr>
              <w:fldChar w:fldCharType="separate"/>
            </w:r>
            <w:r w:rsidR="00023761">
              <w:rPr>
                <w:noProof/>
                <w:webHidden/>
              </w:rPr>
              <w:t>9</w:t>
            </w:r>
            <w:r w:rsidR="00023761">
              <w:rPr>
                <w:noProof/>
                <w:webHidden/>
              </w:rPr>
              <w:fldChar w:fldCharType="end"/>
            </w:r>
          </w:hyperlink>
        </w:p>
        <w:p w14:paraId="36EDC532" w14:textId="6D605B7C" w:rsidR="00023761" w:rsidRDefault="003141E2">
          <w:pPr>
            <w:pStyle w:val="TDC1"/>
            <w:tabs>
              <w:tab w:val="left" w:pos="880"/>
              <w:tab w:val="right" w:leader="dot" w:pos="8495"/>
            </w:tabs>
            <w:rPr>
              <w:rFonts w:asciiTheme="minorHAnsi" w:eastAsiaTheme="minorEastAsia" w:hAnsiTheme="minorHAnsi"/>
              <w:noProof/>
              <w:sz w:val="22"/>
            </w:rPr>
          </w:pPr>
          <w:hyperlink w:anchor="_Toc57020466" w:history="1">
            <w:r w:rsidR="00023761" w:rsidRPr="00CC2F3A">
              <w:rPr>
                <w:rStyle w:val="Hipervnculo"/>
                <w:noProof/>
              </w:rPr>
              <w:t>4.2.3.</w:t>
            </w:r>
            <w:r w:rsidR="00023761">
              <w:rPr>
                <w:rFonts w:asciiTheme="minorHAnsi" w:eastAsiaTheme="minorEastAsia" w:hAnsiTheme="minorHAnsi"/>
                <w:noProof/>
                <w:sz w:val="22"/>
              </w:rPr>
              <w:tab/>
            </w:r>
            <w:r w:rsidR="00023761" w:rsidRPr="00CC2F3A">
              <w:rPr>
                <w:rStyle w:val="Hipervnculo"/>
                <w:noProof/>
              </w:rPr>
              <w:t>PRINCIPIO DE NACIDO DIGITAL</w:t>
            </w:r>
            <w:r w:rsidR="00023761">
              <w:rPr>
                <w:noProof/>
                <w:webHidden/>
              </w:rPr>
              <w:tab/>
            </w:r>
            <w:r w:rsidR="00023761">
              <w:rPr>
                <w:noProof/>
                <w:webHidden/>
              </w:rPr>
              <w:fldChar w:fldCharType="begin"/>
            </w:r>
            <w:r w:rsidR="00023761">
              <w:rPr>
                <w:noProof/>
                <w:webHidden/>
              </w:rPr>
              <w:instrText xml:space="preserve"> PAGEREF _Toc57020466 \h </w:instrText>
            </w:r>
            <w:r w:rsidR="00023761">
              <w:rPr>
                <w:noProof/>
                <w:webHidden/>
              </w:rPr>
            </w:r>
            <w:r w:rsidR="00023761">
              <w:rPr>
                <w:noProof/>
                <w:webHidden/>
              </w:rPr>
              <w:fldChar w:fldCharType="separate"/>
            </w:r>
            <w:r w:rsidR="00023761">
              <w:rPr>
                <w:noProof/>
                <w:webHidden/>
              </w:rPr>
              <w:t>9</w:t>
            </w:r>
            <w:r w:rsidR="00023761">
              <w:rPr>
                <w:noProof/>
                <w:webHidden/>
              </w:rPr>
              <w:fldChar w:fldCharType="end"/>
            </w:r>
          </w:hyperlink>
        </w:p>
        <w:p w14:paraId="5AB2EFD2" w14:textId="356F628A" w:rsidR="00023761" w:rsidRDefault="003141E2">
          <w:pPr>
            <w:pStyle w:val="TDC1"/>
            <w:tabs>
              <w:tab w:val="left" w:pos="880"/>
              <w:tab w:val="right" w:leader="dot" w:pos="8495"/>
            </w:tabs>
            <w:rPr>
              <w:rFonts w:asciiTheme="minorHAnsi" w:eastAsiaTheme="minorEastAsia" w:hAnsiTheme="minorHAnsi"/>
              <w:noProof/>
              <w:sz w:val="22"/>
            </w:rPr>
          </w:pPr>
          <w:hyperlink w:anchor="_Toc57020467" w:history="1">
            <w:r w:rsidR="00023761" w:rsidRPr="00CC2F3A">
              <w:rPr>
                <w:rStyle w:val="Hipervnculo"/>
                <w:noProof/>
              </w:rPr>
              <w:t>4.2.4.</w:t>
            </w:r>
            <w:r w:rsidR="00023761">
              <w:rPr>
                <w:rFonts w:asciiTheme="minorHAnsi" w:eastAsiaTheme="minorEastAsia" w:hAnsiTheme="minorHAnsi"/>
                <w:noProof/>
                <w:sz w:val="22"/>
              </w:rPr>
              <w:tab/>
            </w:r>
            <w:r w:rsidR="00023761" w:rsidRPr="00CC2F3A">
              <w:rPr>
                <w:rStyle w:val="Hipervnculo"/>
                <w:noProof/>
              </w:rPr>
              <w:t>PRINCIPIO DE CONVERTIDO DIGITAL</w:t>
            </w:r>
            <w:r w:rsidR="00023761">
              <w:rPr>
                <w:noProof/>
                <w:webHidden/>
              </w:rPr>
              <w:tab/>
            </w:r>
            <w:r w:rsidR="00023761">
              <w:rPr>
                <w:noProof/>
                <w:webHidden/>
              </w:rPr>
              <w:fldChar w:fldCharType="begin"/>
            </w:r>
            <w:r w:rsidR="00023761">
              <w:rPr>
                <w:noProof/>
                <w:webHidden/>
              </w:rPr>
              <w:instrText xml:space="preserve"> PAGEREF _Toc57020467 \h </w:instrText>
            </w:r>
            <w:r w:rsidR="00023761">
              <w:rPr>
                <w:noProof/>
                <w:webHidden/>
              </w:rPr>
            </w:r>
            <w:r w:rsidR="00023761">
              <w:rPr>
                <w:noProof/>
                <w:webHidden/>
              </w:rPr>
              <w:fldChar w:fldCharType="separate"/>
            </w:r>
            <w:r w:rsidR="00023761">
              <w:rPr>
                <w:noProof/>
                <w:webHidden/>
              </w:rPr>
              <w:t>9</w:t>
            </w:r>
            <w:r w:rsidR="00023761">
              <w:rPr>
                <w:noProof/>
                <w:webHidden/>
              </w:rPr>
              <w:fldChar w:fldCharType="end"/>
            </w:r>
          </w:hyperlink>
        </w:p>
        <w:p w14:paraId="1DA73145" w14:textId="57DC9BF1" w:rsidR="00023761" w:rsidRDefault="003141E2">
          <w:pPr>
            <w:pStyle w:val="TDC1"/>
            <w:tabs>
              <w:tab w:val="left" w:pos="660"/>
              <w:tab w:val="right" w:leader="dot" w:pos="8495"/>
            </w:tabs>
            <w:rPr>
              <w:rFonts w:asciiTheme="minorHAnsi" w:eastAsiaTheme="minorEastAsia" w:hAnsiTheme="minorHAnsi"/>
              <w:noProof/>
              <w:sz w:val="22"/>
            </w:rPr>
          </w:pPr>
          <w:hyperlink w:anchor="_Toc57020468" w:history="1">
            <w:r w:rsidR="00023761" w:rsidRPr="00CC2F3A">
              <w:rPr>
                <w:rStyle w:val="Hipervnculo"/>
                <w:noProof/>
              </w:rPr>
              <w:t>4.3.</w:t>
            </w:r>
            <w:r w:rsidR="00023761">
              <w:rPr>
                <w:rFonts w:asciiTheme="minorHAnsi" w:eastAsiaTheme="minorEastAsia" w:hAnsiTheme="minorHAnsi"/>
                <w:noProof/>
                <w:sz w:val="22"/>
              </w:rPr>
              <w:tab/>
            </w:r>
            <w:r w:rsidR="00023761" w:rsidRPr="00CC2F3A">
              <w:rPr>
                <w:rStyle w:val="Hipervnculo"/>
                <w:noProof/>
              </w:rPr>
              <w:t>ESTRATEGIAS DE PRESERVACIÓN DIGITAL</w:t>
            </w:r>
            <w:r w:rsidR="00023761">
              <w:rPr>
                <w:noProof/>
                <w:webHidden/>
              </w:rPr>
              <w:tab/>
            </w:r>
            <w:r w:rsidR="00023761">
              <w:rPr>
                <w:noProof/>
                <w:webHidden/>
              </w:rPr>
              <w:fldChar w:fldCharType="begin"/>
            </w:r>
            <w:r w:rsidR="00023761">
              <w:rPr>
                <w:noProof/>
                <w:webHidden/>
              </w:rPr>
              <w:instrText xml:space="preserve"> PAGEREF _Toc57020468 \h </w:instrText>
            </w:r>
            <w:r w:rsidR="00023761">
              <w:rPr>
                <w:noProof/>
                <w:webHidden/>
              </w:rPr>
            </w:r>
            <w:r w:rsidR="00023761">
              <w:rPr>
                <w:noProof/>
                <w:webHidden/>
              </w:rPr>
              <w:fldChar w:fldCharType="separate"/>
            </w:r>
            <w:r w:rsidR="00023761">
              <w:rPr>
                <w:noProof/>
                <w:webHidden/>
              </w:rPr>
              <w:t>9</w:t>
            </w:r>
            <w:r w:rsidR="00023761">
              <w:rPr>
                <w:noProof/>
                <w:webHidden/>
              </w:rPr>
              <w:fldChar w:fldCharType="end"/>
            </w:r>
          </w:hyperlink>
        </w:p>
        <w:p w14:paraId="3219DFB6" w14:textId="07F11AC5" w:rsidR="00023761" w:rsidRDefault="003141E2">
          <w:pPr>
            <w:pStyle w:val="TDC1"/>
            <w:tabs>
              <w:tab w:val="left" w:pos="880"/>
              <w:tab w:val="right" w:leader="dot" w:pos="8495"/>
            </w:tabs>
            <w:rPr>
              <w:rFonts w:asciiTheme="minorHAnsi" w:eastAsiaTheme="minorEastAsia" w:hAnsiTheme="minorHAnsi"/>
              <w:noProof/>
              <w:sz w:val="22"/>
            </w:rPr>
          </w:pPr>
          <w:hyperlink w:anchor="_Toc57020469" w:history="1">
            <w:r w:rsidR="00023761" w:rsidRPr="00CC2F3A">
              <w:rPr>
                <w:rStyle w:val="Hipervnculo"/>
                <w:noProof/>
              </w:rPr>
              <w:t>4.3.1.</w:t>
            </w:r>
            <w:r w:rsidR="00023761">
              <w:rPr>
                <w:rFonts w:asciiTheme="minorHAnsi" w:eastAsiaTheme="minorEastAsia" w:hAnsiTheme="minorHAnsi"/>
                <w:noProof/>
                <w:sz w:val="22"/>
              </w:rPr>
              <w:tab/>
            </w:r>
            <w:r w:rsidR="00023761" w:rsidRPr="00CC2F3A">
              <w:rPr>
                <w:rStyle w:val="Hipervnculo"/>
                <w:noProof/>
              </w:rPr>
              <w:t>Identificar los documentos electrónicos definitivos:</w:t>
            </w:r>
            <w:r w:rsidR="00023761">
              <w:rPr>
                <w:noProof/>
                <w:webHidden/>
              </w:rPr>
              <w:tab/>
            </w:r>
            <w:r w:rsidR="00023761">
              <w:rPr>
                <w:noProof/>
                <w:webHidden/>
              </w:rPr>
              <w:fldChar w:fldCharType="begin"/>
            </w:r>
            <w:r w:rsidR="00023761">
              <w:rPr>
                <w:noProof/>
                <w:webHidden/>
              </w:rPr>
              <w:instrText xml:space="preserve"> PAGEREF _Toc57020469 \h </w:instrText>
            </w:r>
            <w:r w:rsidR="00023761">
              <w:rPr>
                <w:noProof/>
                <w:webHidden/>
              </w:rPr>
            </w:r>
            <w:r w:rsidR="00023761">
              <w:rPr>
                <w:noProof/>
                <w:webHidden/>
              </w:rPr>
              <w:fldChar w:fldCharType="separate"/>
            </w:r>
            <w:r w:rsidR="00023761">
              <w:rPr>
                <w:noProof/>
                <w:webHidden/>
              </w:rPr>
              <w:t>9</w:t>
            </w:r>
            <w:r w:rsidR="00023761">
              <w:rPr>
                <w:noProof/>
                <w:webHidden/>
              </w:rPr>
              <w:fldChar w:fldCharType="end"/>
            </w:r>
          </w:hyperlink>
        </w:p>
        <w:p w14:paraId="25A81313" w14:textId="1F20A936" w:rsidR="00023761" w:rsidRDefault="003141E2">
          <w:pPr>
            <w:pStyle w:val="TDC1"/>
            <w:tabs>
              <w:tab w:val="left" w:pos="880"/>
              <w:tab w:val="right" w:leader="dot" w:pos="8495"/>
            </w:tabs>
            <w:rPr>
              <w:rFonts w:asciiTheme="minorHAnsi" w:eastAsiaTheme="minorEastAsia" w:hAnsiTheme="minorHAnsi"/>
              <w:noProof/>
              <w:sz w:val="22"/>
            </w:rPr>
          </w:pPr>
          <w:hyperlink w:anchor="_Toc57020470" w:history="1">
            <w:r w:rsidR="00023761" w:rsidRPr="00CC2F3A">
              <w:rPr>
                <w:rStyle w:val="Hipervnculo"/>
                <w:noProof/>
              </w:rPr>
              <w:t>4.3.2.</w:t>
            </w:r>
            <w:r w:rsidR="00023761">
              <w:rPr>
                <w:rFonts w:asciiTheme="minorHAnsi" w:eastAsiaTheme="minorEastAsia" w:hAnsiTheme="minorHAnsi"/>
                <w:noProof/>
                <w:sz w:val="22"/>
              </w:rPr>
              <w:tab/>
            </w:r>
            <w:r w:rsidR="00023761" w:rsidRPr="00CC2F3A">
              <w:rPr>
                <w:rStyle w:val="Hipervnculo"/>
                <w:noProof/>
              </w:rPr>
              <w:t>Administrar versiones de los documentos electrónicos de archivo:</w:t>
            </w:r>
            <w:r w:rsidR="00023761">
              <w:rPr>
                <w:noProof/>
                <w:webHidden/>
              </w:rPr>
              <w:tab/>
            </w:r>
            <w:r w:rsidR="00023761">
              <w:rPr>
                <w:noProof/>
                <w:webHidden/>
              </w:rPr>
              <w:fldChar w:fldCharType="begin"/>
            </w:r>
            <w:r w:rsidR="00023761">
              <w:rPr>
                <w:noProof/>
                <w:webHidden/>
              </w:rPr>
              <w:instrText xml:space="preserve"> PAGEREF _Toc57020470 \h </w:instrText>
            </w:r>
            <w:r w:rsidR="00023761">
              <w:rPr>
                <w:noProof/>
                <w:webHidden/>
              </w:rPr>
            </w:r>
            <w:r w:rsidR="00023761">
              <w:rPr>
                <w:noProof/>
                <w:webHidden/>
              </w:rPr>
              <w:fldChar w:fldCharType="separate"/>
            </w:r>
            <w:r w:rsidR="00023761">
              <w:rPr>
                <w:noProof/>
                <w:webHidden/>
              </w:rPr>
              <w:t>9</w:t>
            </w:r>
            <w:r w:rsidR="00023761">
              <w:rPr>
                <w:noProof/>
                <w:webHidden/>
              </w:rPr>
              <w:fldChar w:fldCharType="end"/>
            </w:r>
          </w:hyperlink>
        </w:p>
        <w:p w14:paraId="3BF07E18" w14:textId="1DE5741D" w:rsidR="00023761" w:rsidRDefault="003141E2">
          <w:pPr>
            <w:pStyle w:val="TDC1"/>
            <w:tabs>
              <w:tab w:val="left" w:pos="880"/>
              <w:tab w:val="right" w:leader="dot" w:pos="8495"/>
            </w:tabs>
            <w:rPr>
              <w:rFonts w:asciiTheme="minorHAnsi" w:eastAsiaTheme="minorEastAsia" w:hAnsiTheme="minorHAnsi"/>
              <w:noProof/>
              <w:sz w:val="22"/>
            </w:rPr>
          </w:pPr>
          <w:hyperlink w:anchor="_Toc57020471" w:history="1">
            <w:r w:rsidR="00023761" w:rsidRPr="00CC2F3A">
              <w:rPr>
                <w:rStyle w:val="Hipervnculo"/>
                <w:noProof/>
              </w:rPr>
              <w:t>4.3.3.</w:t>
            </w:r>
            <w:r w:rsidR="00023761">
              <w:rPr>
                <w:rFonts w:asciiTheme="minorHAnsi" w:eastAsiaTheme="minorEastAsia" w:hAnsiTheme="minorHAnsi"/>
                <w:noProof/>
                <w:sz w:val="22"/>
              </w:rPr>
              <w:tab/>
            </w:r>
            <w:r w:rsidR="00023761" w:rsidRPr="00CC2F3A">
              <w:rPr>
                <w:rStyle w:val="Hipervnculo"/>
                <w:noProof/>
              </w:rPr>
              <w:t>Excluir el uso de formatos propietarios:</w:t>
            </w:r>
            <w:r w:rsidR="00023761">
              <w:rPr>
                <w:noProof/>
                <w:webHidden/>
              </w:rPr>
              <w:tab/>
            </w:r>
            <w:r w:rsidR="00023761">
              <w:rPr>
                <w:noProof/>
                <w:webHidden/>
              </w:rPr>
              <w:fldChar w:fldCharType="begin"/>
            </w:r>
            <w:r w:rsidR="00023761">
              <w:rPr>
                <w:noProof/>
                <w:webHidden/>
              </w:rPr>
              <w:instrText xml:space="preserve"> PAGEREF _Toc57020471 \h </w:instrText>
            </w:r>
            <w:r w:rsidR="00023761">
              <w:rPr>
                <w:noProof/>
                <w:webHidden/>
              </w:rPr>
            </w:r>
            <w:r w:rsidR="00023761">
              <w:rPr>
                <w:noProof/>
                <w:webHidden/>
              </w:rPr>
              <w:fldChar w:fldCharType="separate"/>
            </w:r>
            <w:r w:rsidR="00023761">
              <w:rPr>
                <w:noProof/>
                <w:webHidden/>
              </w:rPr>
              <w:t>10</w:t>
            </w:r>
            <w:r w:rsidR="00023761">
              <w:rPr>
                <w:noProof/>
                <w:webHidden/>
              </w:rPr>
              <w:fldChar w:fldCharType="end"/>
            </w:r>
          </w:hyperlink>
        </w:p>
        <w:p w14:paraId="14222F6B" w14:textId="170C298C" w:rsidR="00023761" w:rsidRDefault="003141E2">
          <w:pPr>
            <w:pStyle w:val="TDC1"/>
            <w:tabs>
              <w:tab w:val="left" w:pos="880"/>
              <w:tab w:val="right" w:leader="dot" w:pos="8495"/>
            </w:tabs>
            <w:rPr>
              <w:rFonts w:asciiTheme="minorHAnsi" w:eastAsiaTheme="minorEastAsia" w:hAnsiTheme="minorHAnsi"/>
              <w:noProof/>
              <w:sz w:val="22"/>
            </w:rPr>
          </w:pPr>
          <w:hyperlink w:anchor="_Toc57020472" w:history="1">
            <w:r w:rsidR="00023761" w:rsidRPr="00CC2F3A">
              <w:rPr>
                <w:rStyle w:val="Hipervnculo"/>
                <w:noProof/>
              </w:rPr>
              <w:t>4.3.4.</w:t>
            </w:r>
            <w:r w:rsidR="00023761">
              <w:rPr>
                <w:rFonts w:asciiTheme="minorHAnsi" w:eastAsiaTheme="minorEastAsia" w:hAnsiTheme="minorHAnsi"/>
                <w:noProof/>
                <w:sz w:val="22"/>
              </w:rPr>
              <w:tab/>
            </w:r>
            <w:r w:rsidR="00023761" w:rsidRPr="00CC2F3A">
              <w:rPr>
                <w:rStyle w:val="Hipervnculo"/>
                <w:noProof/>
              </w:rPr>
              <w:t>Integrar documentos mediante copias:</w:t>
            </w:r>
            <w:r w:rsidR="00023761">
              <w:rPr>
                <w:noProof/>
                <w:webHidden/>
              </w:rPr>
              <w:tab/>
            </w:r>
            <w:r w:rsidR="00023761">
              <w:rPr>
                <w:noProof/>
                <w:webHidden/>
              </w:rPr>
              <w:fldChar w:fldCharType="begin"/>
            </w:r>
            <w:r w:rsidR="00023761">
              <w:rPr>
                <w:noProof/>
                <w:webHidden/>
              </w:rPr>
              <w:instrText xml:space="preserve"> PAGEREF _Toc57020472 \h </w:instrText>
            </w:r>
            <w:r w:rsidR="00023761">
              <w:rPr>
                <w:noProof/>
                <w:webHidden/>
              </w:rPr>
            </w:r>
            <w:r w:rsidR="00023761">
              <w:rPr>
                <w:noProof/>
                <w:webHidden/>
              </w:rPr>
              <w:fldChar w:fldCharType="separate"/>
            </w:r>
            <w:r w:rsidR="00023761">
              <w:rPr>
                <w:noProof/>
                <w:webHidden/>
              </w:rPr>
              <w:t>10</w:t>
            </w:r>
            <w:r w:rsidR="00023761">
              <w:rPr>
                <w:noProof/>
                <w:webHidden/>
              </w:rPr>
              <w:fldChar w:fldCharType="end"/>
            </w:r>
          </w:hyperlink>
        </w:p>
        <w:p w14:paraId="7E81E765" w14:textId="7FC56E7B" w:rsidR="00023761" w:rsidRDefault="003141E2">
          <w:pPr>
            <w:pStyle w:val="TDC1"/>
            <w:tabs>
              <w:tab w:val="left" w:pos="880"/>
              <w:tab w:val="right" w:leader="dot" w:pos="8495"/>
            </w:tabs>
            <w:rPr>
              <w:rFonts w:asciiTheme="minorHAnsi" w:eastAsiaTheme="minorEastAsia" w:hAnsiTheme="minorHAnsi"/>
              <w:noProof/>
              <w:sz w:val="22"/>
            </w:rPr>
          </w:pPr>
          <w:hyperlink w:anchor="_Toc57020473" w:history="1">
            <w:r w:rsidR="00023761" w:rsidRPr="00CC2F3A">
              <w:rPr>
                <w:rStyle w:val="Hipervnculo"/>
                <w:noProof/>
              </w:rPr>
              <w:t>4.3.5.</w:t>
            </w:r>
            <w:r w:rsidR="00023761">
              <w:rPr>
                <w:rFonts w:asciiTheme="minorHAnsi" w:eastAsiaTheme="minorEastAsia" w:hAnsiTheme="minorHAnsi"/>
                <w:noProof/>
                <w:sz w:val="22"/>
              </w:rPr>
              <w:tab/>
            </w:r>
            <w:r w:rsidR="00023761" w:rsidRPr="00CC2F3A">
              <w:rPr>
                <w:rStyle w:val="Hipervnculo"/>
                <w:noProof/>
              </w:rPr>
              <w:t>Respetar el formato original del fichero electrónico recibido.</w:t>
            </w:r>
            <w:r w:rsidR="00023761">
              <w:rPr>
                <w:noProof/>
                <w:webHidden/>
              </w:rPr>
              <w:tab/>
            </w:r>
            <w:r w:rsidR="00023761">
              <w:rPr>
                <w:noProof/>
                <w:webHidden/>
              </w:rPr>
              <w:fldChar w:fldCharType="begin"/>
            </w:r>
            <w:r w:rsidR="00023761">
              <w:rPr>
                <w:noProof/>
                <w:webHidden/>
              </w:rPr>
              <w:instrText xml:space="preserve"> PAGEREF _Toc57020473 \h </w:instrText>
            </w:r>
            <w:r w:rsidR="00023761">
              <w:rPr>
                <w:noProof/>
                <w:webHidden/>
              </w:rPr>
            </w:r>
            <w:r w:rsidR="00023761">
              <w:rPr>
                <w:noProof/>
                <w:webHidden/>
              </w:rPr>
              <w:fldChar w:fldCharType="separate"/>
            </w:r>
            <w:r w:rsidR="00023761">
              <w:rPr>
                <w:noProof/>
                <w:webHidden/>
              </w:rPr>
              <w:t>10</w:t>
            </w:r>
            <w:r w:rsidR="00023761">
              <w:rPr>
                <w:noProof/>
                <w:webHidden/>
              </w:rPr>
              <w:fldChar w:fldCharType="end"/>
            </w:r>
          </w:hyperlink>
        </w:p>
        <w:p w14:paraId="5897117D" w14:textId="3FADCF9A" w:rsidR="00023761" w:rsidRDefault="003141E2">
          <w:pPr>
            <w:pStyle w:val="TDC1"/>
            <w:tabs>
              <w:tab w:val="left" w:pos="880"/>
              <w:tab w:val="right" w:leader="dot" w:pos="8495"/>
            </w:tabs>
            <w:rPr>
              <w:rFonts w:asciiTheme="minorHAnsi" w:eastAsiaTheme="minorEastAsia" w:hAnsiTheme="minorHAnsi"/>
              <w:noProof/>
              <w:sz w:val="22"/>
            </w:rPr>
          </w:pPr>
          <w:hyperlink w:anchor="_Toc57020474" w:history="1">
            <w:r w:rsidR="00023761" w:rsidRPr="00CC2F3A">
              <w:rPr>
                <w:rStyle w:val="Hipervnculo"/>
                <w:noProof/>
              </w:rPr>
              <w:t>4.3.6.</w:t>
            </w:r>
            <w:r w:rsidR="00023761">
              <w:rPr>
                <w:rFonts w:asciiTheme="minorHAnsi" w:eastAsiaTheme="minorEastAsia" w:hAnsiTheme="minorHAnsi"/>
                <w:noProof/>
                <w:sz w:val="22"/>
              </w:rPr>
              <w:tab/>
            </w:r>
            <w:r w:rsidR="00023761" w:rsidRPr="00CC2F3A">
              <w:rPr>
                <w:rStyle w:val="Hipervnculo"/>
                <w:noProof/>
              </w:rPr>
              <w:t>Normalizar la producción electrónica de documentos:</w:t>
            </w:r>
            <w:r w:rsidR="00023761">
              <w:rPr>
                <w:noProof/>
                <w:webHidden/>
              </w:rPr>
              <w:tab/>
            </w:r>
            <w:r w:rsidR="00023761">
              <w:rPr>
                <w:noProof/>
                <w:webHidden/>
              </w:rPr>
              <w:fldChar w:fldCharType="begin"/>
            </w:r>
            <w:r w:rsidR="00023761">
              <w:rPr>
                <w:noProof/>
                <w:webHidden/>
              </w:rPr>
              <w:instrText xml:space="preserve"> PAGEREF _Toc57020474 \h </w:instrText>
            </w:r>
            <w:r w:rsidR="00023761">
              <w:rPr>
                <w:noProof/>
                <w:webHidden/>
              </w:rPr>
            </w:r>
            <w:r w:rsidR="00023761">
              <w:rPr>
                <w:noProof/>
                <w:webHidden/>
              </w:rPr>
              <w:fldChar w:fldCharType="separate"/>
            </w:r>
            <w:r w:rsidR="00023761">
              <w:rPr>
                <w:noProof/>
                <w:webHidden/>
              </w:rPr>
              <w:t>10</w:t>
            </w:r>
            <w:r w:rsidR="00023761">
              <w:rPr>
                <w:noProof/>
                <w:webHidden/>
              </w:rPr>
              <w:fldChar w:fldCharType="end"/>
            </w:r>
          </w:hyperlink>
        </w:p>
        <w:p w14:paraId="3686D5BB" w14:textId="585B56C1" w:rsidR="00023761" w:rsidRDefault="003141E2">
          <w:pPr>
            <w:pStyle w:val="TDC1"/>
            <w:tabs>
              <w:tab w:val="left" w:pos="880"/>
              <w:tab w:val="right" w:leader="dot" w:pos="8495"/>
            </w:tabs>
            <w:rPr>
              <w:rFonts w:asciiTheme="minorHAnsi" w:eastAsiaTheme="minorEastAsia" w:hAnsiTheme="minorHAnsi"/>
              <w:noProof/>
              <w:sz w:val="22"/>
            </w:rPr>
          </w:pPr>
          <w:hyperlink w:anchor="_Toc57020475" w:history="1">
            <w:r w:rsidR="00023761" w:rsidRPr="00CC2F3A">
              <w:rPr>
                <w:rStyle w:val="Hipervnculo"/>
                <w:noProof/>
              </w:rPr>
              <w:t>4.3.7.</w:t>
            </w:r>
            <w:r w:rsidR="00023761">
              <w:rPr>
                <w:rFonts w:asciiTheme="minorHAnsi" w:eastAsiaTheme="minorEastAsia" w:hAnsiTheme="minorHAnsi"/>
                <w:noProof/>
                <w:sz w:val="22"/>
              </w:rPr>
              <w:tab/>
            </w:r>
            <w:r w:rsidR="00023761" w:rsidRPr="00CC2F3A">
              <w:rPr>
                <w:rStyle w:val="Hipervnculo"/>
                <w:noProof/>
              </w:rPr>
              <w:t>Utilizar metadatos de preservación:</w:t>
            </w:r>
            <w:r w:rsidR="00023761">
              <w:rPr>
                <w:noProof/>
                <w:webHidden/>
              </w:rPr>
              <w:tab/>
            </w:r>
            <w:r w:rsidR="00023761">
              <w:rPr>
                <w:noProof/>
                <w:webHidden/>
              </w:rPr>
              <w:fldChar w:fldCharType="begin"/>
            </w:r>
            <w:r w:rsidR="00023761">
              <w:rPr>
                <w:noProof/>
                <w:webHidden/>
              </w:rPr>
              <w:instrText xml:space="preserve"> PAGEREF _Toc57020475 \h </w:instrText>
            </w:r>
            <w:r w:rsidR="00023761">
              <w:rPr>
                <w:noProof/>
                <w:webHidden/>
              </w:rPr>
            </w:r>
            <w:r w:rsidR="00023761">
              <w:rPr>
                <w:noProof/>
                <w:webHidden/>
              </w:rPr>
              <w:fldChar w:fldCharType="separate"/>
            </w:r>
            <w:r w:rsidR="00023761">
              <w:rPr>
                <w:noProof/>
                <w:webHidden/>
              </w:rPr>
              <w:t>10</w:t>
            </w:r>
            <w:r w:rsidR="00023761">
              <w:rPr>
                <w:noProof/>
                <w:webHidden/>
              </w:rPr>
              <w:fldChar w:fldCharType="end"/>
            </w:r>
          </w:hyperlink>
        </w:p>
        <w:p w14:paraId="6DC2414B" w14:textId="2BA2E2D5" w:rsidR="00023761" w:rsidRDefault="003141E2">
          <w:pPr>
            <w:pStyle w:val="TDC1"/>
            <w:tabs>
              <w:tab w:val="left" w:pos="880"/>
              <w:tab w:val="right" w:leader="dot" w:pos="8495"/>
            </w:tabs>
            <w:rPr>
              <w:rFonts w:asciiTheme="minorHAnsi" w:eastAsiaTheme="minorEastAsia" w:hAnsiTheme="minorHAnsi"/>
              <w:noProof/>
              <w:sz w:val="22"/>
            </w:rPr>
          </w:pPr>
          <w:hyperlink w:anchor="_Toc57020476" w:history="1">
            <w:r w:rsidR="00023761" w:rsidRPr="00CC2F3A">
              <w:rPr>
                <w:rStyle w:val="Hipervnculo"/>
                <w:noProof/>
              </w:rPr>
              <w:t>4.3.8.</w:t>
            </w:r>
            <w:r w:rsidR="00023761">
              <w:rPr>
                <w:rFonts w:asciiTheme="minorHAnsi" w:eastAsiaTheme="minorEastAsia" w:hAnsiTheme="minorHAnsi"/>
                <w:noProof/>
                <w:sz w:val="22"/>
              </w:rPr>
              <w:tab/>
            </w:r>
            <w:r w:rsidR="00023761" w:rsidRPr="00CC2F3A">
              <w:rPr>
                <w:rStyle w:val="Hipervnculo"/>
                <w:noProof/>
              </w:rPr>
              <w:t>Firmar electrónicamente (avanzada o simple) con vigencia únicamente para el trámite.</w:t>
            </w:r>
            <w:r w:rsidR="00023761">
              <w:rPr>
                <w:noProof/>
                <w:webHidden/>
              </w:rPr>
              <w:tab/>
            </w:r>
            <w:r w:rsidR="00023761">
              <w:rPr>
                <w:noProof/>
                <w:webHidden/>
              </w:rPr>
              <w:fldChar w:fldCharType="begin"/>
            </w:r>
            <w:r w:rsidR="00023761">
              <w:rPr>
                <w:noProof/>
                <w:webHidden/>
              </w:rPr>
              <w:instrText xml:space="preserve"> PAGEREF _Toc57020476 \h </w:instrText>
            </w:r>
            <w:r w:rsidR="00023761">
              <w:rPr>
                <w:noProof/>
                <w:webHidden/>
              </w:rPr>
            </w:r>
            <w:r w:rsidR="00023761">
              <w:rPr>
                <w:noProof/>
                <w:webHidden/>
              </w:rPr>
              <w:fldChar w:fldCharType="separate"/>
            </w:r>
            <w:r w:rsidR="00023761">
              <w:rPr>
                <w:noProof/>
                <w:webHidden/>
              </w:rPr>
              <w:t>11</w:t>
            </w:r>
            <w:r w:rsidR="00023761">
              <w:rPr>
                <w:noProof/>
                <w:webHidden/>
              </w:rPr>
              <w:fldChar w:fldCharType="end"/>
            </w:r>
          </w:hyperlink>
        </w:p>
        <w:p w14:paraId="504FDCB2" w14:textId="265005F9" w:rsidR="00023761" w:rsidRDefault="003141E2">
          <w:pPr>
            <w:pStyle w:val="TDC1"/>
            <w:tabs>
              <w:tab w:val="left" w:pos="880"/>
              <w:tab w:val="right" w:leader="dot" w:pos="8495"/>
            </w:tabs>
            <w:rPr>
              <w:rFonts w:asciiTheme="minorHAnsi" w:eastAsiaTheme="minorEastAsia" w:hAnsiTheme="minorHAnsi"/>
              <w:noProof/>
              <w:sz w:val="22"/>
            </w:rPr>
          </w:pPr>
          <w:hyperlink w:anchor="_Toc57020477" w:history="1">
            <w:r w:rsidR="00023761" w:rsidRPr="00CC2F3A">
              <w:rPr>
                <w:rStyle w:val="Hipervnculo"/>
                <w:noProof/>
              </w:rPr>
              <w:t>4.3.9.</w:t>
            </w:r>
            <w:r w:rsidR="00023761">
              <w:rPr>
                <w:rFonts w:asciiTheme="minorHAnsi" w:eastAsiaTheme="minorEastAsia" w:hAnsiTheme="minorHAnsi"/>
                <w:noProof/>
                <w:sz w:val="22"/>
              </w:rPr>
              <w:tab/>
            </w:r>
            <w:r w:rsidR="00023761" w:rsidRPr="00CC2F3A">
              <w:rPr>
                <w:rStyle w:val="Hipervnculo"/>
                <w:noProof/>
              </w:rPr>
              <w:t>Archivar y mantener el acceso a los documentos electrónicos de archivo:</w:t>
            </w:r>
            <w:r w:rsidR="00023761">
              <w:rPr>
                <w:noProof/>
                <w:webHidden/>
              </w:rPr>
              <w:tab/>
            </w:r>
            <w:r w:rsidR="00023761">
              <w:rPr>
                <w:noProof/>
                <w:webHidden/>
              </w:rPr>
              <w:fldChar w:fldCharType="begin"/>
            </w:r>
            <w:r w:rsidR="00023761">
              <w:rPr>
                <w:noProof/>
                <w:webHidden/>
              </w:rPr>
              <w:instrText xml:space="preserve"> PAGEREF _Toc57020477 \h </w:instrText>
            </w:r>
            <w:r w:rsidR="00023761">
              <w:rPr>
                <w:noProof/>
                <w:webHidden/>
              </w:rPr>
            </w:r>
            <w:r w:rsidR="00023761">
              <w:rPr>
                <w:noProof/>
                <w:webHidden/>
              </w:rPr>
              <w:fldChar w:fldCharType="separate"/>
            </w:r>
            <w:r w:rsidR="00023761">
              <w:rPr>
                <w:noProof/>
                <w:webHidden/>
              </w:rPr>
              <w:t>11</w:t>
            </w:r>
            <w:r w:rsidR="00023761">
              <w:rPr>
                <w:noProof/>
                <w:webHidden/>
              </w:rPr>
              <w:fldChar w:fldCharType="end"/>
            </w:r>
          </w:hyperlink>
        </w:p>
        <w:p w14:paraId="22D27BA5" w14:textId="1F352E6A" w:rsidR="00023761" w:rsidRDefault="003141E2">
          <w:pPr>
            <w:pStyle w:val="TDC1"/>
            <w:tabs>
              <w:tab w:val="left" w:pos="660"/>
              <w:tab w:val="right" w:leader="dot" w:pos="8495"/>
            </w:tabs>
            <w:rPr>
              <w:rFonts w:asciiTheme="minorHAnsi" w:eastAsiaTheme="minorEastAsia" w:hAnsiTheme="minorHAnsi"/>
              <w:noProof/>
              <w:sz w:val="22"/>
            </w:rPr>
          </w:pPr>
          <w:hyperlink w:anchor="_Toc57020478" w:history="1">
            <w:r w:rsidR="00023761" w:rsidRPr="00CC2F3A">
              <w:rPr>
                <w:rStyle w:val="Hipervnculo"/>
                <w:noProof/>
              </w:rPr>
              <w:t>4.4.</w:t>
            </w:r>
            <w:r w:rsidR="00023761">
              <w:rPr>
                <w:rFonts w:asciiTheme="minorHAnsi" w:eastAsiaTheme="minorEastAsia" w:hAnsiTheme="minorHAnsi"/>
                <w:noProof/>
                <w:sz w:val="22"/>
              </w:rPr>
              <w:tab/>
            </w:r>
            <w:r w:rsidR="00023761" w:rsidRPr="00CC2F3A">
              <w:rPr>
                <w:rStyle w:val="Hipervnculo"/>
                <w:noProof/>
              </w:rPr>
              <w:t>SEGURIDAD DE LA INFORMACIÓN</w:t>
            </w:r>
            <w:r w:rsidR="00023761">
              <w:rPr>
                <w:noProof/>
                <w:webHidden/>
              </w:rPr>
              <w:tab/>
            </w:r>
            <w:r w:rsidR="00023761">
              <w:rPr>
                <w:noProof/>
                <w:webHidden/>
              </w:rPr>
              <w:fldChar w:fldCharType="begin"/>
            </w:r>
            <w:r w:rsidR="00023761">
              <w:rPr>
                <w:noProof/>
                <w:webHidden/>
              </w:rPr>
              <w:instrText xml:space="preserve"> PAGEREF _Toc57020478 \h </w:instrText>
            </w:r>
            <w:r w:rsidR="00023761">
              <w:rPr>
                <w:noProof/>
                <w:webHidden/>
              </w:rPr>
            </w:r>
            <w:r w:rsidR="00023761">
              <w:rPr>
                <w:noProof/>
                <w:webHidden/>
              </w:rPr>
              <w:fldChar w:fldCharType="separate"/>
            </w:r>
            <w:r w:rsidR="00023761">
              <w:rPr>
                <w:noProof/>
                <w:webHidden/>
              </w:rPr>
              <w:t>11</w:t>
            </w:r>
            <w:r w:rsidR="00023761">
              <w:rPr>
                <w:noProof/>
                <w:webHidden/>
              </w:rPr>
              <w:fldChar w:fldCharType="end"/>
            </w:r>
          </w:hyperlink>
        </w:p>
        <w:p w14:paraId="7FDE40C1" w14:textId="4548F9BC" w:rsidR="00023761" w:rsidRDefault="003141E2">
          <w:pPr>
            <w:pStyle w:val="TDC1"/>
            <w:tabs>
              <w:tab w:val="left" w:pos="660"/>
              <w:tab w:val="right" w:leader="dot" w:pos="8495"/>
            </w:tabs>
            <w:rPr>
              <w:rFonts w:asciiTheme="minorHAnsi" w:eastAsiaTheme="minorEastAsia" w:hAnsiTheme="minorHAnsi"/>
              <w:noProof/>
              <w:sz w:val="22"/>
            </w:rPr>
          </w:pPr>
          <w:hyperlink w:anchor="_Toc57020479" w:history="1">
            <w:r w:rsidR="00023761" w:rsidRPr="00CC2F3A">
              <w:rPr>
                <w:rStyle w:val="Hipervnculo"/>
                <w:noProof/>
              </w:rPr>
              <w:t>4.5.</w:t>
            </w:r>
            <w:r w:rsidR="00023761">
              <w:rPr>
                <w:rFonts w:asciiTheme="minorHAnsi" w:eastAsiaTheme="minorEastAsia" w:hAnsiTheme="minorHAnsi"/>
                <w:noProof/>
                <w:sz w:val="22"/>
              </w:rPr>
              <w:tab/>
            </w:r>
            <w:r w:rsidR="00023761" w:rsidRPr="00CC2F3A">
              <w:rPr>
                <w:rStyle w:val="Hipervnculo"/>
                <w:noProof/>
              </w:rPr>
              <w:t>DOCUMENTOS ELECTRÓNICOS DE ARCHIVO</w:t>
            </w:r>
            <w:r w:rsidR="00023761">
              <w:rPr>
                <w:noProof/>
                <w:webHidden/>
              </w:rPr>
              <w:tab/>
            </w:r>
            <w:r w:rsidR="00023761">
              <w:rPr>
                <w:noProof/>
                <w:webHidden/>
              </w:rPr>
              <w:fldChar w:fldCharType="begin"/>
            </w:r>
            <w:r w:rsidR="00023761">
              <w:rPr>
                <w:noProof/>
                <w:webHidden/>
              </w:rPr>
              <w:instrText xml:space="preserve"> PAGEREF _Toc57020479 \h </w:instrText>
            </w:r>
            <w:r w:rsidR="00023761">
              <w:rPr>
                <w:noProof/>
                <w:webHidden/>
              </w:rPr>
            </w:r>
            <w:r w:rsidR="00023761">
              <w:rPr>
                <w:noProof/>
                <w:webHidden/>
              </w:rPr>
              <w:fldChar w:fldCharType="separate"/>
            </w:r>
            <w:r w:rsidR="00023761">
              <w:rPr>
                <w:noProof/>
                <w:webHidden/>
              </w:rPr>
              <w:t>12</w:t>
            </w:r>
            <w:r w:rsidR="00023761">
              <w:rPr>
                <w:noProof/>
                <w:webHidden/>
              </w:rPr>
              <w:fldChar w:fldCharType="end"/>
            </w:r>
          </w:hyperlink>
        </w:p>
        <w:p w14:paraId="0C6727D3" w14:textId="59A59EBD" w:rsidR="00023761" w:rsidRDefault="003141E2">
          <w:pPr>
            <w:pStyle w:val="TDC1"/>
            <w:tabs>
              <w:tab w:val="left" w:pos="440"/>
              <w:tab w:val="right" w:leader="dot" w:pos="8495"/>
            </w:tabs>
            <w:rPr>
              <w:rFonts w:asciiTheme="minorHAnsi" w:eastAsiaTheme="minorEastAsia" w:hAnsiTheme="minorHAnsi"/>
              <w:noProof/>
              <w:sz w:val="22"/>
            </w:rPr>
          </w:pPr>
          <w:hyperlink w:anchor="_Toc57020480" w:history="1">
            <w:r w:rsidR="00023761" w:rsidRPr="00CC2F3A">
              <w:rPr>
                <w:rStyle w:val="Hipervnculo"/>
                <w:noProof/>
              </w:rPr>
              <w:t>5.</w:t>
            </w:r>
            <w:r w:rsidR="00023761">
              <w:rPr>
                <w:rFonts w:asciiTheme="minorHAnsi" w:eastAsiaTheme="minorEastAsia" w:hAnsiTheme="minorHAnsi"/>
                <w:noProof/>
                <w:sz w:val="22"/>
              </w:rPr>
              <w:tab/>
            </w:r>
            <w:r w:rsidR="00023761" w:rsidRPr="00CC2F3A">
              <w:rPr>
                <w:rStyle w:val="Hipervnculo"/>
                <w:noProof/>
              </w:rPr>
              <w:t>MAPA DE RUTA</w:t>
            </w:r>
            <w:r w:rsidR="00023761">
              <w:rPr>
                <w:noProof/>
                <w:webHidden/>
              </w:rPr>
              <w:tab/>
            </w:r>
            <w:r w:rsidR="00023761">
              <w:rPr>
                <w:noProof/>
                <w:webHidden/>
              </w:rPr>
              <w:fldChar w:fldCharType="begin"/>
            </w:r>
            <w:r w:rsidR="00023761">
              <w:rPr>
                <w:noProof/>
                <w:webHidden/>
              </w:rPr>
              <w:instrText xml:space="preserve"> PAGEREF _Toc57020480 \h </w:instrText>
            </w:r>
            <w:r w:rsidR="00023761">
              <w:rPr>
                <w:noProof/>
                <w:webHidden/>
              </w:rPr>
            </w:r>
            <w:r w:rsidR="00023761">
              <w:rPr>
                <w:noProof/>
                <w:webHidden/>
              </w:rPr>
              <w:fldChar w:fldCharType="separate"/>
            </w:r>
            <w:r w:rsidR="00023761">
              <w:rPr>
                <w:noProof/>
                <w:webHidden/>
              </w:rPr>
              <w:t>15</w:t>
            </w:r>
            <w:r w:rsidR="00023761">
              <w:rPr>
                <w:noProof/>
                <w:webHidden/>
              </w:rPr>
              <w:fldChar w:fldCharType="end"/>
            </w:r>
          </w:hyperlink>
        </w:p>
        <w:p w14:paraId="6C6F78EE" w14:textId="14829E8A" w:rsidR="00023761" w:rsidRDefault="003141E2">
          <w:pPr>
            <w:pStyle w:val="TDC1"/>
            <w:tabs>
              <w:tab w:val="left" w:pos="440"/>
              <w:tab w:val="right" w:leader="dot" w:pos="8495"/>
            </w:tabs>
            <w:rPr>
              <w:rFonts w:asciiTheme="minorHAnsi" w:eastAsiaTheme="minorEastAsia" w:hAnsiTheme="minorHAnsi"/>
              <w:noProof/>
              <w:sz w:val="22"/>
            </w:rPr>
          </w:pPr>
          <w:hyperlink w:anchor="_Toc57020481" w:history="1">
            <w:r w:rsidR="00023761" w:rsidRPr="00CC2F3A">
              <w:rPr>
                <w:rStyle w:val="Hipervnculo"/>
                <w:noProof/>
              </w:rPr>
              <w:t>6.</w:t>
            </w:r>
            <w:r w:rsidR="00023761">
              <w:rPr>
                <w:rFonts w:asciiTheme="minorHAnsi" w:eastAsiaTheme="minorEastAsia" w:hAnsiTheme="minorHAnsi"/>
                <w:noProof/>
                <w:sz w:val="22"/>
              </w:rPr>
              <w:tab/>
            </w:r>
            <w:r w:rsidR="00023761" w:rsidRPr="00CC2F3A">
              <w:rPr>
                <w:rStyle w:val="Hipervnculo"/>
                <w:noProof/>
              </w:rPr>
              <w:t>HERRAMIENTAS DE SEGUIMIENTO</w:t>
            </w:r>
            <w:r w:rsidR="00023761">
              <w:rPr>
                <w:noProof/>
                <w:webHidden/>
              </w:rPr>
              <w:tab/>
            </w:r>
            <w:r w:rsidR="00023761">
              <w:rPr>
                <w:noProof/>
                <w:webHidden/>
              </w:rPr>
              <w:fldChar w:fldCharType="begin"/>
            </w:r>
            <w:r w:rsidR="00023761">
              <w:rPr>
                <w:noProof/>
                <w:webHidden/>
              </w:rPr>
              <w:instrText xml:space="preserve"> PAGEREF _Toc57020481 \h </w:instrText>
            </w:r>
            <w:r w:rsidR="00023761">
              <w:rPr>
                <w:noProof/>
                <w:webHidden/>
              </w:rPr>
            </w:r>
            <w:r w:rsidR="00023761">
              <w:rPr>
                <w:noProof/>
                <w:webHidden/>
              </w:rPr>
              <w:fldChar w:fldCharType="separate"/>
            </w:r>
            <w:r w:rsidR="00023761">
              <w:rPr>
                <w:noProof/>
                <w:webHidden/>
              </w:rPr>
              <w:t>15</w:t>
            </w:r>
            <w:r w:rsidR="00023761">
              <w:rPr>
                <w:noProof/>
                <w:webHidden/>
              </w:rPr>
              <w:fldChar w:fldCharType="end"/>
            </w:r>
          </w:hyperlink>
        </w:p>
        <w:p w14:paraId="0B7F33E8" w14:textId="3A5501F9" w:rsidR="00023761" w:rsidRDefault="003141E2">
          <w:pPr>
            <w:pStyle w:val="TDC1"/>
            <w:tabs>
              <w:tab w:val="right" w:leader="dot" w:pos="8495"/>
            </w:tabs>
            <w:rPr>
              <w:rFonts w:asciiTheme="minorHAnsi" w:eastAsiaTheme="minorEastAsia" w:hAnsiTheme="minorHAnsi"/>
              <w:noProof/>
              <w:sz w:val="22"/>
            </w:rPr>
          </w:pPr>
          <w:hyperlink w:anchor="_Toc57020482" w:history="1">
            <w:r w:rsidR="00023761" w:rsidRPr="00CC2F3A">
              <w:rPr>
                <w:rStyle w:val="Hipervnculo"/>
                <w:noProof/>
              </w:rPr>
              <w:t>BIBLIOGRAFÍA</w:t>
            </w:r>
            <w:r w:rsidR="00023761">
              <w:rPr>
                <w:noProof/>
                <w:webHidden/>
              </w:rPr>
              <w:tab/>
            </w:r>
            <w:r w:rsidR="00023761">
              <w:rPr>
                <w:noProof/>
                <w:webHidden/>
              </w:rPr>
              <w:fldChar w:fldCharType="begin"/>
            </w:r>
            <w:r w:rsidR="00023761">
              <w:rPr>
                <w:noProof/>
                <w:webHidden/>
              </w:rPr>
              <w:instrText xml:space="preserve"> PAGEREF _Toc57020482 \h </w:instrText>
            </w:r>
            <w:r w:rsidR="00023761">
              <w:rPr>
                <w:noProof/>
                <w:webHidden/>
              </w:rPr>
            </w:r>
            <w:r w:rsidR="00023761">
              <w:rPr>
                <w:noProof/>
                <w:webHidden/>
              </w:rPr>
              <w:fldChar w:fldCharType="separate"/>
            </w:r>
            <w:r w:rsidR="00023761">
              <w:rPr>
                <w:noProof/>
                <w:webHidden/>
              </w:rPr>
              <w:t>16</w:t>
            </w:r>
            <w:r w:rsidR="00023761">
              <w:rPr>
                <w:noProof/>
                <w:webHidden/>
              </w:rPr>
              <w:fldChar w:fldCharType="end"/>
            </w:r>
          </w:hyperlink>
        </w:p>
        <w:p w14:paraId="29F6FF0F" w14:textId="5962CA3A" w:rsidR="00023761" w:rsidRDefault="003141E2">
          <w:pPr>
            <w:pStyle w:val="TDC1"/>
            <w:tabs>
              <w:tab w:val="left" w:pos="440"/>
              <w:tab w:val="right" w:leader="dot" w:pos="8495"/>
            </w:tabs>
            <w:rPr>
              <w:rFonts w:asciiTheme="minorHAnsi" w:eastAsiaTheme="minorEastAsia" w:hAnsiTheme="minorHAnsi"/>
              <w:noProof/>
              <w:sz w:val="22"/>
            </w:rPr>
          </w:pPr>
          <w:hyperlink w:anchor="_Toc57020483" w:history="1">
            <w:r w:rsidR="00023761" w:rsidRPr="00CC2F3A">
              <w:rPr>
                <w:rStyle w:val="Hipervnculo"/>
                <w:noProof/>
              </w:rPr>
              <w:t>7.</w:t>
            </w:r>
            <w:r w:rsidR="00023761">
              <w:rPr>
                <w:rFonts w:asciiTheme="minorHAnsi" w:eastAsiaTheme="minorEastAsia" w:hAnsiTheme="minorHAnsi"/>
                <w:noProof/>
                <w:sz w:val="22"/>
              </w:rPr>
              <w:tab/>
            </w:r>
            <w:r w:rsidR="00023761" w:rsidRPr="00CC2F3A">
              <w:rPr>
                <w:rStyle w:val="Hipervnculo"/>
                <w:noProof/>
              </w:rPr>
              <w:t>CRONOGRAMA PLAN DE PRESERVACIÓN DIGITAL DOCUMENTAL 2021</w:t>
            </w:r>
            <w:r w:rsidR="00023761">
              <w:rPr>
                <w:noProof/>
                <w:webHidden/>
              </w:rPr>
              <w:tab/>
            </w:r>
            <w:r w:rsidR="00023761">
              <w:rPr>
                <w:noProof/>
                <w:webHidden/>
              </w:rPr>
              <w:fldChar w:fldCharType="begin"/>
            </w:r>
            <w:r w:rsidR="00023761">
              <w:rPr>
                <w:noProof/>
                <w:webHidden/>
              </w:rPr>
              <w:instrText xml:space="preserve"> PAGEREF _Toc57020483 \h </w:instrText>
            </w:r>
            <w:r w:rsidR="00023761">
              <w:rPr>
                <w:noProof/>
                <w:webHidden/>
              </w:rPr>
            </w:r>
            <w:r w:rsidR="00023761">
              <w:rPr>
                <w:noProof/>
                <w:webHidden/>
              </w:rPr>
              <w:fldChar w:fldCharType="separate"/>
            </w:r>
            <w:r w:rsidR="00023761">
              <w:rPr>
                <w:noProof/>
                <w:webHidden/>
              </w:rPr>
              <w:t>0</w:t>
            </w:r>
            <w:r w:rsidR="00023761">
              <w:rPr>
                <w:noProof/>
                <w:webHidden/>
              </w:rPr>
              <w:fldChar w:fldCharType="end"/>
            </w:r>
          </w:hyperlink>
        </w:p>
        <w:p w14:paraId="743C0FE4" w14:textId="03A3A9A3" w:rsidR="00CD38A8" w:rsidRPr="00DF724A" w:rsidRDefault="00CD38A8" w:rsidP="00CD38A8">
          <w:pPr>
            <w:rPr>
              <w:b/>
              <w:bCs/>
              <w:lang w:val="es-ES"/>
            </w:rPr>
          </w:pPr>
          <w:r w:rsidRPr="00DF724A">
            <w:rPr>
              <w:b/>
              <w:bCs/>
              <w:lang w:val="es-ES"/>
            </w:rPr>
            <w:fldChar w:fldCharType="end"/>
          </w:r>
        </w:p>
      </w:sdtContent>
    </w:sdt>
    <w:p w14:paraId="48317EFC" w14:textId="77777777" w:rsidR="00840C74" w:rsidRDefault="00840C74">
      <w:pPr>
        <w:spacing w:after="200" w:line="276" w:lineRule="auto"/>
      </w:pPr>
      <w:r>
        <w:br w:type="page"/>
      </w:r>
    </w:p>
    <w:p w14:paraId="19310E13" w14:textId="77777777" w:rsidR="00026099" w:rsidRPr="00ED769C" w:rsidRDefault="00026099" w:rsidP="00207107">
      <w:pPr>
        <w:pStyle w:val="Ttulo1"/>
        <w:numPr>
          <w:ilvl w:val="0"/>
          <w:numId w:val="0"/>
        </w:numPr>
        <w:ind w:left="720"/>
      </w:pPr>
      <w:bookmarkStart w:id="1" w:name="_Toc536652228"/>
      <w:bookmarkStart w:id="2" w:name="_Toc57020449"/>
      <w:r w:rsidRPr="00ED769C">
        <w:lastRenderedPageBreak/>
        <w:t>INTRODUCCIÓN</w:t>
      </w:r>
      <w:bookmarkEnd w:id="1"/>
      <w:bookmarkEnd w:id="2"/>
    </w:p>
    <w:p w14:paraId="09F5AB99" w14:textId="77777777" w:rsidR="00026099" w:rsidRDefault="00026099" w:rsidP="00026099">
      <w:pPr>
        <w:jc w:val="both"/>
      </w:pPr>
      <w:r>
        <w:t>El</w:t>
      </w:r>
      <w:r w:rsidRPr="00753CCD">
        <w:t xml:space="preserve"> Instituto Nacional para Sordos – </w:t>
      </w:r>
      <w:r>
        <w:t>INSOR  dando cumplimiento a la  ley 594 de 2000, Ley General de Archivos para Colombia, título XI Conservación de Documentos en su artículo 46 establece que “Los Archivos de la administración pública deberán implementar un sistema integrado de conservación en cada una de las fases del ciclo vital de documentos”, y lo establecido en el Acuerdo 006 de 2014 respecto al Sistema Integrado de Conservación y los planes que lo integran –Plan de Conservación Documental y Plan de preservación digital-,se formula el  Plan de preservación  Digital, con metas y proyecciones a corto y mediano plazo, con el fin de mejorar las condiciones del acervo documental del Instituto. En este sentido, el presente documento</w:t>
      </w:r>
      <w:r>
        <w:rPr>
          <w:color w:val="FF0000"/>
        </w:rPr>
        <w:t xml:space="preserve"> </w:t>
      </w:r>
      <w:r w:rsidRPr="0074466F">
        <w:t xml:space="preserve">da cumplimiento a las directrices del Archivo General de la Nación y a la normatividad vigente frente a la </w:t>
      </w:r>
      <w:r w:rsidRPr="00753CCD">
        <w:t xml:space="preserve">administración de los documentos. </w:t>
      </w:r>
    </w:p>
    <w:p w14:paraId="30C4C501" w14:textId="7CD98DCC" w:rsidR="00026099" w:rsidRPr="00ED769C" w:rsidRDefault="00026099" w:rsidP="00207107">
      <w:pPr>
        <w:pStyle w:val="Ttulo1"/>
      </w:pPr>
      <w:bookmarkStart w:id="3" w:name="_Toc536652229"/>
      <w:bookmarkStart w:id="4" w:name="_Toc57020450"/>
      <w:r w:rsidRPr="00ED769C">
        <w:t>CONTEXTO ESTRATÉGICO INSTITUCIONAL</w:t>
      </w:r>
      <w:bookmarkEnd w:id="3"/>
      <w:bookmarkEnd w:id="4"/>
      <w:r w:rsidRPr="00ED769C">
        <w:t xml:space="preserve"> </w:t>
      </w:r>
    </w:p>
    <w:p w14:paraId="07C68897" w14:textId="38DBA022" w:rsidR="00026099" w:rsidRDefault="00026099" w:rsidP="00207107">
      <w:pPr>
        <w:pStyle w:val="Ttulo1"/>
        <w:numPr>
          <w:ilvl w:val="1"/>
          <w:numId w:val="13"/>
        </w:numPr>
      </w:pPr>
      <w:bookmarkStart w:id="5" w:name="_Toc536652230"/>
      <w:bookmarkStart w:id="6" w:name="_Toc57020451"/>
      <w:r w:rsidRPr="00ED769C">
        <w:t>MISIÓN</w:t>
      </w:r>
      <w:bookmarkEnd w:id="5"/>
      <w:bookmarkEnd w:id="6"/>
      <w:r w:rsidRPr="00ED769C">
        <w:t xml:space="preserve"> </w:t>
      </w:r>
    </w:p>
    <w:p w14:paraId="06A0F394" w14:textId="77777777" w:rsidR="003368F6" w:rsidRPr="00AA1D39" w:rsidRDefault="003368F6" w:rsidP="003368F6">
      <w:pPr>
        <w:jc w:val="both"/>
      </w:pPr>
      <w:bookmarkStart w:id="7" w:name="_Toc536652231"/>
      <w:r w:rsidRPr="00436FEC">
        <w:t>Liderar, orientar y articular la implementación de políticas públicas para consolidar entornos sociales y educativos inclusivos, que permitan el goce pleno de derechos y la igualdad de oportunidades para la población sorda en Colombia.</w:t>
      </w:r>
    </w:p>
    <w:p w14:paraId="5A1A6146" w14:textId="5B5CB0B8" w:rsidR="00026099" w:rsidRPr="00ED769C" w:rsidRDefault="00026099" w:rsidP="00207107">
      <w:pPr>
        <w:pStyle w:val="Ttulo1"/>
        <w:numPr>
          <w:ilvl w:val="1"/>
          <w:numId w:val="13"/>
        </w:numPr>
      </w:pPr>
      <w:bookmarkStart w:id="8" w:name="_Toc57020452"/>
      <w:r w:rsidRPr="00ED769C">
        <w:t>VISIÓN</w:t>
      </w:r>
      <w:bookmarkEnd w:id="7"/>
      <w:bookmarkEnd w:id="8"/>
      <w:r w:rsidRPr="00ED769C">
        <w:t xml:space="preserve"> </w:t>
      </w:r>
    </w:p>
    <w:p w14:paraId="519841D1" w14:textId="77777777" w:rsidR="003368F6" w:rsidRPr="00AA1D39" w:rsidRDefault="003368F6" w:rsidP="003368F6">
      <w:pPr>
        <w:jc w:val="both"/>
      </w:pPr>
      <w:r w:rsidRPr="00436FEC">
        <w:t>Ser una institución reconocida a nivel nacional e internacional por liderar con eficiencia y alta calidad técnica, la implementación de políticas públicas que garanticen el establecimiento de entornos sociales y educativos para el goce pleno de derechos y la igualdad de oportunidades de la población sorda en Colombia.</w:t>
      </w:r>
    </w:p>
    <w:p w14:paraId="041C06B8" w14:textId="735B9585" w:rsidR="00026099" w:rsidRPr="00ED769C" w:rsidRDefault="00026099" w:rsidP="00207107">
      <w:pPr>
        <w:pStyle w:val="Ttulo1"/>
        <w:numPr>
          <w:ilvl w:val="1"/>
          <w:numId w:val="13"/>
        </w:numPr>
      </w:pPr>
      <w:bookmarkStart w:id="9" w:name="_Toc536652232"/>
      <w:bookmarkStart w:id="10" w:name="_Toc57020453"/>
      <w:r w:rsidRPr="00ED769C">
        <w:t>VALORES</w:t>
      </w:r>
      <w:bookmarkEnd w:id="9"/>
      <w:bookmarkEnd w:id="10"/>
    </w:p>
    <w:p w14:paraId="6864CAF6" w14:textId="77777777" w:rsidR="003368F6" w:rsidRPr="00436FEC" w:rsidRDefault="003368F6" w:rsidP="003368F6">
      <w:pPr>
        <w:numPr>
          <w:ilvl w:val="0"/>
          <w:numId w:val="9"/>
        </w:numPr>
        <w:shd w:val="clear" w:color="auto" w:fill="FFFFFF"/>
        <w:spacing w:before="100" w:beforeAutospacing="1" w:after="100" w:afterAutospacing="1" w:line="240" w:lineRule="auto"/>
      </w:pPr>
      <w:bookmarkStart w:id="11" w:name="_Toc536652233"/>
      <w:r w:rsidRPr="00436FEC">
        <w:t>Respeto</w:t>
      </w:r>
    </w:p>
    <w:p w14:paraId="7DCB39DF" w14:textId="77777777" w:rsidR="003368F6" w:rsidRPr="00436FEC" w:rsidRDefault="003368F6" w:rsidP="003368F6">
      <w:pPr>
        <w:numPr>
          <w:ilvl w:val="0"/>
          <w:numId w:val="9"/>
        </w:numPr>
        <w:shd w:val="clear" w:color="auto" w:fill="FFFFFF"/>
        <w:spacing w:before="100" w:beforeAutospacing="1" w:after="100" w:afterAutospacing="1" w:line="240" w:lineRule="auto"/>
      </w:pPr>
      <w:r w:rsidRPr="00436FEC">
        <w:t>Honestidad</w:t>
      </w:r>
    </w:p>
    <w:p w14:paraId="78781F89" w14:textId="77777777" w:rsidR="003368F6" w:rsidRPr="00436FEC" w:rsidRDefault="003368F6" w:rsidP="003368F6">
      <w:pPr>
        <w:numPr>
          <w:ilvl w:val="0"/>
          <w:numId w:val="9"/>
        </w:numPr>
        <w:shd w:val="clear" w:color="auto" w:fill="FFFFFF"/>
        <w:spacing w:before="100" w:beforeAutospacing="1" w:after="100" w:afterAutospacing="1" w:line="240" w:lineRule="auto"/>
      </w:pPr>
      <w:r w:rsidRPr="00436FEC">
        <w:t>Diligencia</w:t>
      </w:r>
    </w:p>
    <w:p w14:paraId="335ED0F8" w14:textId="77777777" w:rsidR="003368F6" w:rsidRPr="00436FEC" w:rsidRDefault="003368F6" w:rsidP="003368F6">
      <w:pPr>
        <w:numPr>
          <w:ilvl w:val="0"/>
          <w:numId w:val="9"/>
        </w:numPr>
        <w:shd w:val="clear" w:color="auto" w:fill="FFFFFF"/>
        <w:spacing w:before="100" w:beforeAutospacing="1" w:after="100" w:afterAutospacing="1" w:line="240" w:lineRule="auto"/>
      </w:pPr>
      <w:r w:rsidRPr="00436FEC">
        <w:t>Compromiso</w:t>
      </w:r>
    </w:p>
    <w:p w14:paraId="578379DB" w14:textId="77777777" w:rsidR="003368F6" w:rsidRPr="00436FEC" w:rsidRDefault="003368F6" w:rsidP="003368F6">
      <w:pPr>
        <w:numPr>
          <w:ilvl w:val="0"/>
          <w:numId w:val="9"/>
        </w:numPr>
        <w:shd w:val="clear" w:color="auto" w:fill="FFFFFF"/>
        <w:spacing w:before="100" w:beforeAutospacing="1" w:after="100" w:afterAutospacing="1" w:line="240" w:lineRule="auto"/>
      </w:pPr>
      <w:r w:rsidRPr="00436FEC">
        <w:t>Cuidado</w:t>
      </w:r>
    </w:p>
    <w:p w14:paraId="52F43493" w14:textId="40B7644B" w:rsidR="003368F6" w:rsidRPr="003B053C" w:rsidRDefault="003368F6" w:rsidP="003368F6">
      <w:pPr>
        <w:numPr>
          <w:ilvl w:val="0"/>
          <w:numId w:val="9"/>
        </w:numPr>
        <w:shd w:val="clear" w:color="auto" w:fill="FFFFFF"/>
        <w:spacing w:before="100" w:beforeAutospacing="1" w:after="100" w:afterAutospacing="1" w:line="240" w:lineRule="auto"/>
      </w:pPr>
      <w:r w:rsidRPr="00436FEC">
        <w:t>Justicia</w:t>
      </w:r>
    </w:p>
    <w:p w14:paraId="20824C73" w14:textId="6C08BAF6" w:rsidR="003368F6" w:rsidRDefault="003368F6" w:rsidP="00207107">
      <w:pPr>
        <w:pStyle w:val="Ttulo1"/>
        <w:numPr>
          <w:ilvl w:val="1"/>
          <w:numId w:val="13"/>
        </w:numPr>
      </w:pPr>
      <w:bookmarkStart w:id="12" w:name="_Toc57020454"/>
      <w:bookmarkEnd w:id="11"/>
      <w:r>
        <w:t>POLÍTICA OPERACIONAL SISTEMA INTEGRADO DE GESTION</w:t>
      </w:r>
      <w:bookmarkEnd w:id="12"/>
      <w:r>
        <w:t xml:space="preserve"> </w:t>
      </w:r>
    </w:p>
    <w:p w14:paraId="41BB8E8D" w14:textId="77777777" w:rsidR="003368F6" w:rsidRDefault="003368F6" w:rsidP="003368F6"/>
    <w:p w14:paraId="53588898" w14:textId="77777777" w:rsidR="003368F6" w:rsidRPr="008A1677" w:rsidRDefault="003368F6" w:rsidP="003368F6">
      <w:pPr>
        <w:pStyle w:val="CM6"/>
        <w:jc w:val="both"/>
        <w:rPr>
          <w:rFonts w:ascii="Verdana" w:hAnsi="Verdana"/>
          <w:sz w:val="22"/>
          <w:szCs w:val="22"/>
        </w:rPr>
      </w:pPr>
      <w:r w:rsidRPr="008A1677">
        <w:rPr>
          <w:rFonts w:ascii="Verdana" w:eastAsia="Times New Roman" w:hAnsi="Verdana"/>
          <w:bCs/>
          <w:sz w:val="22"/>
          <w:szCs w:val="22"/>
          <w:lang w:eastAsia="es-CO"/>
        </w:rPr>
        <w:t>El Instituto Nacional para Sordos tiene como objeto promover, desde el sector educativo, el desarrollo e implementación de política pública para la inclusión social de la población sorda.</w:t>
      </w:r>
      <w:r w:rsidRPr="008A1677">
        <w:rPr>
          <w:rFonts w:ascii="Verdana" w:hAnsi="Verdana"/>
          <w:sz w:val="22"/>
          <w:szCs w:val="22"/>
        </w:rPr>
        <w:t xml:space="preserve"> En virtud de ello, se compromete a desarrollar su gestión con un enfoque de mejoramiento continuo, garantizando permanentemente la satisfacción de sus grupos de valor y la eficacia de su sistema integrado de gestión, con cero accidentes, cero incidentes y cero enfermedades laborales. Igualmente, a fortalecer el desarrollo de su capital humano, a lograr relaciones asertivas con sus proveedores, a optimizar el uso de sus recursos tecnológicos, a una adecuada administración</w:t>
      </w:r>
      <w:r>
        <w:rPr>
          <w:rFonts w:ascii="Verdana" w:hAnsi="Verdana"/>
          <w:sz w:val="22"/>
          <w:szCs w:val="22"/>
        </w:rPr>
        <w:t>,</w:t>
      </w:r>
      <w:r w:rsidRPr="008A1677">
        <w:rPr>
          <w:rFonts w:ascii="Verdana" w:hAnsi="Verdana"/>
          <w:sz w:val="22"/>
          <w:szCs w:val="22"/>
        </w:rPr>
        <w:t xml:space="preserve"> preservación </w:t>
      </w:r>
      <w:r>
        <w:rPr>
          <w:rFonts w:ascii="Verdana" w:hAnsi="Verdana"/>
          <w:sz w:val="22"/>
          <w:szCs w:val="22"/>
        </w:rPr>
        <w:t xml:space="preserve">y </w:t>
      </w:r>
      <w:r>
        <w:rPr>
          <w:rFonts w:ascii="Verdana" w:hAnsi="Verdana"/>
          <w:sz w:val="22"/>
          <w:szCs w:val="22"/>
        </w:rPr>
        <w:lastRenderedPageBreak/>
        <w:t xml:space="preserve">seguridad </w:t>
      </w:r>
      <w:r w:rsidRPr="008A1677">
        <w:rPr>
          <w:rFonts w:ascii="Verdana" w:hAnsi="Verdana"/>
          <w:sz w:val="22"/>
          <w:szCs w:val="22"/>
        </w:rPr>
        <w:t>de sus activos de información y adoptar buenas prácticas para la protección del medio ambiente.</w:t>
      </w:r>
    </w:p>
    <w:p w14:paraId="067D131A" w14:textId="77777777" w:rsidR="003368F6" w:rsidRPr="008A1677" w:rsidRDefault="003368F6" w:rsidP="003368F6">
      <w:pPr>
        <w:pStyle w:val="Default"/>
        <w:rPr>
          <w:sz w:val="22"/>
          <w:szCs w:val="22"/>
        </w:rPr>
      </w:pPr>
    </w:p>
    <w:p w14:paraId="075284CC" w14:textId="77777777" w:rsidR="003368F6" w:rsidRPr="008A1677" w:rsidRDefault="003368F6" w:rsidP="003368F6">
      <w:pPr>
        <w:spacing w:after="0" w:line="240" w:lineRule="auto"/>
      </w:pPr>
      <w:r w:rsidRPr="008A1677">
        <w:t>Para dar cumplimiento a lo anterior</w:t>
      </w:r>
      <w:r>
        <w:t xml:space="preserve">, </w:t>
      </w:r>
      <w:r w:rsidRPr="008A1677">
        <w:t>se establecen los siguientes objetivos:</w:t>
      </w:r>
    </w:p>
    <w:p w14:paraId="03BD2A01" w14:textId="77777777" w:rsidR="003368F6" w:rsidRPr="008A1677" w:rsidRDefault="003368F6" w:rsidP="003368F6">
      <w:pPr>
        <w:spacing w:after="0" w:line="240" w:lineRule="auto"/>
      </w:pPr>
      <w:r w:rsidRPr="008A1677">
        <w:t xml:space="preserve"> </w:t>
      </w:r>
    </w:p>
    <w:p w14:paraId="0B011C11" w14:textId="77777777" w:rsidR="003368F6" w:rsidRPr="008A1677" w:rsidRDefault="003368F6" w:rsidP="003368F6">
      <w:pPr>
        <w:pStyle w:val="Prrafodelista"/>
        <w:numPr>
          <w:ilvl w:val="0"/>
          <w:numId w:val="10"/>
        </w:numPr>
        <w:spacing w:after="0"/>
        <w:jc w:val="both"/>
        <w:rPr>
          <w:rFonts w:cs="Arial"/>
        </w:rPr>
      </w:pPr>
      <w:r w:rsidRPr="008A1677">
        <w:rPr>
          <w:rFonts w:cs="Arial"/>
        </w:rPr>
        <w:t xml:space="preserve">Revisar periódicamente el sistema de gestión integral, basados en la metodología de mejora continua. </w:t>
      </w:r>
    </w:p>
    <w:p w14:paraId="449E7864" w14:textId="77777777" w:rsidR="003368F6" w:rsidRPr="008A1677" w:rsidRDefault="003368F6" w:rsidP="003368F6">
      <w:pPr>
        <w:pStyle w:val="Prrafodelista"/>
        <w:jc w:val="both"/>
        <w:rPr>
          <w:rFonts w:cs="Arial"/>
        </w:rPr>
      </w:pPr>
    </w:p>
    <w:p w14:paraId="0E7D615C" w14:textId="77777777" w:rsidR="003368F6" w:rsidRPr="008A1677" w:rsidRDefault="003368F6" w:rsidP="003368F6">
      <w:pPr>
        <w:pStyle w:val="Prrafodelista"/>
        <w:numPr>
          <w:ilvl w:val="0"/>
          <w:numId w:val="10"/>
        </w:numPr>
        <w:spacing w:after="0"/>
        <w:jc w:val="both"/>
        <w:rPr>
          <w:rFonts w:cs="Arial"/>
        </w:rPr>
      </w:pPr>
      <w:r w:rsidRPr="008A1677">
        <w:rPr>
          <w:rFonts w:cs="Arial"/>
        </w:rPr>
        <w:t>Mantener una relación armónica y colaborativa con nuestros proveedores.</w:t>
      </w:r>
    </w:p>
    <w:p w14:paraId="7B0CAF68" w14:textId="77777777" w:rsidR="003368F6" w:rsidRPr="008A1677" w:rsidRDefault="003368F6" w:rsidP="003368F6">
      <w:pPr>
        <w:pStyle w:val="Prrafodelista"/>
        <w:jc w:val="both"/>
        <w:rPr>
          <w:rFonts w:cs="Arial"/>
        </w:rPr>
      </w:pPr>
      <w:r w:rsidRPr="008A1677">
        <w:rPr>
          <w:rFonts w:cs="Arial"/>
        </w:rPr>
        <w:t xml:space="preserve"> </w:t>
      </w:r>
    </w:p>
    <w:p w14:paraId="30B21055" w14:textId="77777777" w:rsidR="003368F6" w:rsidRPr="008A1677" w:rsidRDefault="003368F6" w:rsidP="003368F6">
      <w:pPr>
        <w:pStyle w:val="Prrafodelista"/>
        <w:numPr>
          <w:ilvl w:val="0"/>
          <w:numId w:val="10"/>
        </w:numPr>
        <w:spacing w:after="0"/>
        <w:jc w:val="both"/>
        <w:rPr>
          <w:rFonts w:cs="Arial"/>
        </w:rPr>
      </w:pPr>
      <w:r w:rsidRPr="008A1677">
        <w:rPr>
          <w:rFonts w:cs="Arial"/>
        </w:rPr>
        <w:t>Aumentar el grado de satisfacción de nuestros grupos de valor, a través de la óptima prestación de servicios.</w:t>
      </w:r>
    </w:p>
    <w:p w14:paraId="3A2967EB" w14:textId="77777777" w:rsidR="003368F6" w:rsidRPr="008A1677" w:rsidRDefault="003368F6" w:rsidP="003368F6">
      <w:pPr>
        <w:pStyle w:val="Prrafodelista"/>
        <w:jc w:val="both"/>
        <w:rPr>
          <w:rFonts w:cs="Arial"/>
        </w:rPr>
      </w:pPr>
    </w:p>
    <w:p w14:paraId="61847072" w14:textId="77777777" w:rsidR="003368F6" w:rsidRPr="008A1677" w:rsidRDefault="003368F6" w:rsidP="003368F6">
      <w:pPr>
        <w:pStyle w:val="Prrafodelista"/>
        <w:numPr>
          <w:ilvl w:val="0"/>
          <w:numId w:val="10"/>
        </w:numPr>
        <w:spacing w:after="0"/>
        <w:jc w:val="both"/>
        <w:rPr>
          <w:rFonts w:cs="Arial"/>
        </w:rPr>
      </w:pPr>
      <w:r w:rsidRPr="008A1677">
        <w:rPr>
          <w:rFonts w:cs="Arial"/>
        </w:rPr>
        <w:t>Fomentar e incentivar espacios para la generación, producción, divulgación y apropiación del conocimiento institucional.</w:t>
      </w:r>
    </w:p>
    <w:p w14:paraId="30DAA998" w14:textId="77777777" w:rsidR="003368F6" w:rsidRPr="008A1677" w:rsidRDefault="003368F6" w:rsidP="003368F6">
      <w:pPr>
        <w:pStyle w:val="Prrafodelista"/>
        <w:jc w:val="both"/>
        <w:rPr>
          <w:rFonts w:cs="Arial"/>
        </w:rPr>
      </w:pPr>
    </w:p>
    <w:p w14:paraId="4FA90070" w14:textId="77777777" w:rsidR="003368F6" w:rsidRPr="008A1677" w:rsidRDefault="003368F6" w:rsidP="003368F6">
      <w:pPr>
        <w:pStyle w:val="Prrafodelista"/>
        <w:numPr>
          <w:ilvl w:val="0"/>
          <w:numId w:val="10"/>
        </w:numPr>
        <w:spacing w:after="0"/>
        <w:jc w:val="both"/>
        <w:rPr>
          <w:rFonts w:eastAsia="Arial"/>
        </w:rPr>
      </w:pPr>
      <w:r w:rsidRPr="008A1677">
        <w:rPr>
          <w:rFonts w:eastAsia="Verdana"/>
        </w:rPr>
        <w:t xml:space="preserve">Administrar y conservar la documentación producida por la entidad, aplicando los </w:t>
      </w:r>
      <w:r w:rsidRPr="008A1677">
        <w:rPr>
          <w:rFonts w:cs="Arial"/>
        </w:rPr>
        <w:t>instrumentos</w:t>
      </w:r>
      <w:r w:rsidRPr="008A1677">
        <w:rPr>
          <w:rFonts w:eastAsia="Verdana"/>
        </w:rPr>
        <w:t xml:space="preserve"> archivísticos incluidos en la normativa vigente.</w:t>
      </w:r>
    </w:p>
    <w:p w14:paraId="2182A8D3" w14:textId="77777777" w:rsidR="003368F6" w:rsidRPr="008A1677" w:rsidRDefault="003368F6" w:rsidP="003368F6">
      <w:pPr>
        <w:pStyle w:val="Prrafodelista"/>
        <w:jc w:val="both"/>
        <w:rPr>
          <w:rFonts w:eastAsia="Arial"/>
        </w:rPr>
      </w:pPr>
    </w:p>
    <w:p w14:paraId="2C935BDA" w14:textId="77777777" w:rsidR="003368F6" w:rsidRPr="008A1677" w:rsidRDefault="003368F6" w:rsidP="003368F6">
      <w:pPr>
        <w:pStyle w:val="Default"/>
        <w:numPr>
          <w:ilvl w:val="0"/>
          <w:numId w:val="10"/>
        </w:numPr>
        <w:jc w:val="both"/>
        <w:rPr>
          <w:sz w:val="22"/>
          <w:szCs w:val="22"/>
        </w:rPr>
      </w:pPr>
      <w:r w:rsidRPr="008A1677">
        <w:rPr>
          <w:sz w:val="22"/>
          <w:szCs w:val="22"/>
        </w:rPr>
        <w:t>Proteger los activos de la información, aplicando las medidas organizacionales técnicas, físicas y legales pertinentes, mitigando los riesgos que afectan la confidencialidad, integridad y disponibilidad de la información.</w:t>
      </w:r>
    </w:p>
    <w:p w14:paraId="2C3792B0" w14:textId="77777777" w:rsidR="003368F6" w:rsidRPr="008A1677" w:rsidRDefault="003368F6" w:rsidP="003368F6">
      <w:pPr>
        <w:pStyle w:val="Prrafodelista"/>
        <w:jc w:val="both"/>
        <w:rPr>
          <w:rFonts w:eastAsia="Verdana"/>
        </w:rPr>
      </w:pPr>
    </w:p>
    <w:p w14:paraId="6B033144" w14:textId="77777777" w:rsidR="003368F6" w:rsidRPr="008A1677" w:rsidRDefault="003368F6" w:rsidP="003368F6">
      <w:pPr>
        <w:pStyle w:val="Default"/>
        <w:numPr>
          <w:ilvl w:val="0"/>
          <w:numId w:val="10"/>
        </w:numPr>
        <w:jc w:val="both"/>
        <w:rPr>
          <w:sz w:val="22"/>
          <w:szCs w:val="22"/>
        </w:rPr>
      </w:pPr>
      <w:r w:rsidRPr="008A1677">
        <w:rPr>
          <w:rFonts w:eastAsia="Verdana"/>
          <w:sz w:val="22"/>
          <w:szCs w:val="22"/>
        </w:rPr>
        <w:t>Implementar buenas prácticas para la protección del medio ambiente y la prevención de la contaminación a través del uso sostenible de recursos naturales y la gestión de residuos.</w:t>
      </w:r>
    </w:p>
    <w:p w14:paraId="7485FAE8" w14:textId="77777777" w:rsidR="003368F6" w:rsidRPr="008A1677" w:rsidRDefault="003368F6" w:rsidP="003368F6">
      <w:pPr>
        <w:pStyle w:val="Prrafodelista"/>
        <w:jc w:val="both"/>
        <w:rPr>
          <w:rFonts w:cs="Arial"/>
        </w:rPr>
      </w:pPr>
    </w:p>
    <w:p w14:paraId="52F78433" w14:textId="77777777" w:rsidR="003368F6" w:rsidRPr="008A1677" w:rsidRDefault="003368F6" w:rsidP="003368F6">
      <w:pPr>
        <w:pStyle w:val="Prrafodelista"/>
        <w:numPr>
          <w:ilvl w:val="0"/>
          <w:numId w:val="10"/>
        </w:numPr>
        <w:spacing w:after="0"/>
        <w:jc w:val="both"/>
        <w:rPr>
          <w:rFonts w:cs="Arial"/>
        </w:rPr>
      </w:pPr>
      <w:r w:rsidRPr="008A1677">
        <w:rPr>
          <w:rFonts w:cs="Arial"/>
        </w:rPr>
        <w:t>Identificar los peligros, evaluar y valorar los riesgos y establecer los respectivos controles en materia de SG-SST</w:t>
      </w:r>
    </w:p>
    <w:p w14:paraId="7C978459" w14:textId="77777777" w:rsidR="003368F6" w:rsidRPr="008A1677" w:rsidRDefault="003368F6" w:rsidP="003368F6">
      <w:pPr>
        <w:pStyle w:val="Prrafodelista"/>
        <w:jc w:val="both"/>
        <w:rPr>
          <w:rFonts w:cs="Arial"/>
        </w:rPr>
      </w:pPr>
    </w:p>
    <w:p w14:paraId="5BBD32C8" w14:textId="77777777" w:rsidR="003368F6" w:rsidRDefault="003368F6" w:rsidP="003368F6">
      <w:pPr>
        <w:pStyle w:val="Prrafodelista"/>
        <w:numPr>
          <w:ilvl w:val="0"/>
          <w:numId w:val="10"/>
        </w:numPr>
        <w:autoSpaceDE w:val="0"/>
        <w:autoSpaceDN w:val="0"/>
        <w:adjustRightInd w:val="0"/>
        <w:spacing w:after="0"/>
        <w:jc w:val="both"/>
        <w:rPr>
          <w:rFonts w:cs="Arial"/>
        </w:rPr>
      </w:pPr>
      <w:r w:rsidRPr="008A1677">
        <w:rPr>
          <w:rFonts w:cs="Arial"/>
        </w:rPr>
        <w:t>Proteger la seguridad y salud de todos los servidores públicos, mediante la mejora continua del SG-SST en el INSOR.</w:t>
      </w:r>
    </w:p>
    <w:p w14:paraId="04520497" w14:textId="77777777" w:rsidR="003368F6" w:rsidRPr="00E34532" w:rsidRDefault="003368F6" w:rsidP="003368F6">
      <w:pPr>
        <w:pStyle w:val="Prrafodelista"/>
        <w:rPr>
          <w:rFonts w:cs="Arial"/>
        </w:rPr>
      </w:pPr>
    </w:p>
    <w:p w14:paraId="5986D7D7" w14:textId="77777777" w:rsidR="003368F6" w:rsidRPr="008A1677" w:rsidRDefault="003368F6" w:rsidP="003368F6">
      <w:pPr>
        <w:pStyle w:val="Default"/>
        <w:numPr>
          <w:ilvl w:val="0"/>
          <w:numId w:val="10"/>
        </w:numPr>
        <w:jc w:val="both"/>
        <w:rPr>
          <w:sz w:val="22"/>
          <w:szCs w:val="22"/>
        </w:rPr>
      </w:pPr>
      <w:r w:rsidRPr="008A1677">
        <w:rPr>
          <w:color w:val="auto"/>
          <w:sz w:val="22"/>
          <w:szCs w:val="22"/>
        </w:rPr>
        <w:t xml:space="preserve">Cumplir con la legislación nacional vigente aplicable en materia de riesgos laborales. </w:t>
      </w:r>
    </w:p>
    <w:p w14:paraId="25133BC8" w14:textId="77777777" w:rsidR="003368F6" w:rsidRPr="008A1677" w:rsidRDefault="003368F6" w:rsidP="003368F6">
      <w:pPr>
        <w:pStyle w:val="Default"/>
        <w:ind w:left="720"/>
        <w:jc w:val="both"/>
        <w:rPr>
          <w:sz w:val="22"/>
          <w:szCs w:val="22"/>
        </w:rPr>
      </w:pPr>
    </w:p>
    <w:p w14:paraId="6DE937FA" w14:textId="77777777" w:rsidR="003368F6" w:rsidRPr="008A1677" w:rsidRDefault="003368F6" w:rsidP="003368F6">
      <w:pPr>
        <w:pStyle w:val="Default"/>
        <w:numPr>
          <w:ilvl w:val="0"/>
          <w:numId w:val="10"/>
        </w:numPr>
        <w:jc w:val="both"/>
        <w:rPr>
          <w:sz w:val="22"/>
          <w:szCs w:val="22"/>
        </w:rPr>
      </w:pPr>
      <w:r w:rsidRPr="008A1677">
        <w:rPr>
          <w:sz w:val="22"/>
          <w:szCs w:val="22"/>
        </w:rPr>
        <w:t>Implementar y mantener medidas tendientes para garantizar el no consumo de alcohol, tabaco y sustancias psicoactivas e ilegales.</w:t>
      </w:r>
    </w:p>
    <w:p w14:paraId="2715673C" w14:textId="77777777" w:rsidR="003368F6" w:rsidRPr="008A1677" w:rsidRDefault="003368F6" w:rsidP="003368F6">
      <w:pPr>
        <w:spacing w:after="0" w:line="240" w:lineRule="auto"/>
        <w:jc w:val="both"/>
      </w:pPr>
    </w:p>
    <w:p w14:paraId="7B26348C" w14:textId="77777777" w:rsidR="003368F6" w:rsidRPr="00E34532" w:rsidRDefault="003368F6" w:rsidP="003368F6">
      <w:pPr>
        <w:pStyle w:val="CM6"/>
        <w:jc w:val="both"/>
        <w:rPr>
          <w:rFonts w:ascii="Verdana" w:hAnsi="Verdana"/>
          <w:sz w:val="22"/>
          <w:szCs w:val="22"/>
        </w:rPr>
      </w:pPr>
      <w:r w:rsidRPr="00E34532">
        <w:rPr>
          <w:rFonts w:ascii="Verdana" w:hAnsi="Verdana"/>
          <w:sz w:val="22"/>
          <w:szCs w:val="22"/>
        </w:rPr>
        <w:t xml:space="preserve">En concordancia con los compromisos mencionados, el INSOR destinará los recursos </w:t>
      </w:r>
      <w:r>
        <w:rPr>
          <w:rFonts w:ascii="Verdana" w:hAnsi="Verdana"/>
          <w:sz w:val="22"/>
          <w:szCs w:val="22"/>
        </w:rPr>
        <w:t xml:space="preserve">que tenga disponibles </w:t>
      </w:r>
      <w:r w:rsidRPr="00E34532">
        <w:rPr>
          <w:rFonts w:ascii="Verdana" w:hAnsi="Verdana"/>
          <w:sz w:val="22"/>
          <w:szCs w:val="22"/>
        </w:rPr>
        <w:t xml:space="preserve">para incentivar el </w:t>
      </w:r>
      <w:r>
        <w:rPr>
          <w:rFonts w:ascii="Verdana" w:hAnsi="Verdana"/>
          <w:sz w:val="22"/>
          <w:szCs w:val="22"/>
        </w:rPr>
        <w:t xml:space="preserve">cumplimiento de cada uno de estos propósitos y objetivos, los cuales están </w:t>
      </w:r>
      <w:r w:rsidRPr="00E34532">
        <w:rPr>
          <w:rFonts w:ascii="Verdana" w:hAnsi="Verdana"/>
          <w:sz w:val="22"/>
          <w:szCs w:val="22"/>
        </w:rPr>
        <w:t>orientado al incremento de la eficiencia, eficacia y efectividad de</w:t>
      </w:r>
      <w:r>
        <w:rPr>
          <w:rFonts w:ascii="Verdana" w:hAnsi="Verdana"/>
          <w:sz w:val="22"/>
          <w:szCs w:val="22"/>
        </w:rPr>
        <w:t xml:space="preserve"> su desempeño institucional,</w:t>
      </w:r>
      <w:r w:rsidRPr="008A1677">
        <w:rPr>
          <w:rFonts w:ascii="Verdana" w:hAnsi="Verdana"/>
          <w:sz w:val="22"/>
          <w:szCs w:val="22"/>
        </w:rPr>
        <w:t xml:space="preserve"> dando c</w:t>
      </w:r>
      <w:r w:rsidRPr="00E34532">
        <w:rPr>
          <w:rFonts w:ascii="Verdana" w:hAnsi="Verdana"/>
          <w:sz w:val="22"/>
          <w:szCs w:val="22"/>
        </w:rPr>
        <w:t xml:space="preserve">umplimiento a los requisitos legales y organizacionales </w:t>
      </w:r>
      <w:r>
        <w:rPr>
          <w:rFonts w:ascii="Verdana" w:hAnsi="Verdana"/>
          <w:sz w:val="22"/>
          <w:szCs w:val="22"/>
        </w:rPr>
        <w:t xml:space="preserve">que rigen </w:t>
      </w:r>
      <w:r w:rsidRPr="00E34532">
        <w:rPr>
          <w:rFonts w:ascii="Verdana" w:hAnsi="Verdana"/>
          <w:sz w:val="22"/>
          <w:szCs w:val="22"/>
        </w:rPr>
        <w:t>el Sistema de Gestión</w:t>
      </w:r>
      <w:r>
        <w:rPr>
          <w:rFonts w:ascii="Verdana" w:hAnsi="Verdana"/>
          <w:sz w:val="22"/>
          <w:szCs w:val="22"/>
        </w:rPr>
        <w:t xml:space="preserve"> adoptado por la entidad</w:t>
      </w:r>
      <w:r w:rsidRPr="00E34532">
        <w:rPr>
          <w:rFonts w:ascii="Verdana" w:hAnsi="Verdana"/>
          <w:sz w:val="22"/>
          <w:szCs w:val="22"/>
        </w:rPr>
        <w:t>.</w:t>
      </w:r>
    </w:p>
    <w:p w14:paraId="03BAD134" w14:textId="77777777" w:rsidR="003368F6" w:rsidRPr="0076749D" w:rsidRDefault="003368F6" w:rsidP="003368F6"/>
    <w:p w14:paraId="7CC94064" w14:textId="77777777" w:rsidR="00026099" w:rsidRDefault="00026099" w:rsidP="00026099">
      <w:pPr>
        <w:jc w:val="both"/>
      </w:pPr>
    </w:p>
    <w:p w14:paraId="4FB83975" w14:textId="77777777" w:rsidR="00026099" w:rsidRPr="00D46335" w:rsidRDefault="00026099" w:rsidP="00026099">
      <w:pPr>
        <w:jc w:val="both"/>
      </w:pPr>
    </w:p>
    <w:p w14:paraId="69812487" w14:textId="070ABBB3" w:rsidR="00026099" w:rsidRPr="00ED769C" w:rsidRDefault="00026099" w:rsidP="00207107">
      <w:pPr>
        <w:pStyle w:val="Ttulo1"/>
        <w:numPr>
          <w:ilvl w:val="1"/>
          <w:numId w:val="13"/>
        </w:numPr>
      </w:pPr>
      <w:bookmarkStart w:id="13" w:name="_Toc536652234"/>
      <w:bookmarkStart w:id="14" w:name="_Toc57020455"/>
      <w:r w:rsidRPr="00ED769C">
        <w:lastRenderedPageBreak/>
        <w:t>OBJETIVOS INSTITUCIONALES</w:t>
      </w:r>
      <w:bookmarkEnd w:id="13"/>
      <w:bookmarkEnd w:id="14"/>
    </w:p>
    <w:p w14:paraId="1A6345E2" w14:textId="77777777" w:rsidR="00026099" w:rsidRDefault="00026099" w:rsidP="00026099">
      <w:pPr>
        <w:pStyle w:val="Prrafodelista"/>
        <w:numPr>
          <w:ilvl w:val="0"/>
          <w:numId w:val="2"/>
        </w:numPr>
        <w:spacing w:line="259" w:lineRule="auto"/>
        <w:jc w:val="both"/>
      </w:pPr>
      <w:r w:rsidRPr="00ED769C">
        <w:t>Asesorar al Gobierno Nacional, Departamental y Municipal en la formulación de políticas, planes, programas y proyectos para el desarrollo integral del limitado auditivo a través de la educación.</w:t>
      </w:r>
    </w:p>
    <w:p w14:paraId="6D7CA5B9" w14:textId="77777777" w:rsidR="00026099" w:rsidRPr="00ED769C" w:rsidRDefault="00026099" w:rsidP="00026099">
      <w:pPr>
        <w:pStyle w:val="Prrafodelista"/>
        <w:numPr>
          <w:ilvl w:val="0"/>
          <w:numId w:val="2"/>
        </w:numPr>
        <w:spacing w:line="259" w:lineRule="auto"/>
        <w:jc w:val="both"/>
      </w:pPr>
      <w:r w:rsidRPr="00ED769C">
        <w:t>Promover y liderar a nivel nacional los procesos de investigación sobre la problemática de la limitación auditiva, servir de centro de información y divulgación, estadística y orientación.</w:t>
      </w:r>
    </w:p>
    <w:p w14:paraId="61EE9401" w14:textId="77777777" w:rsidR="00026099" w:rsidRPr="00ED769C" w:rsidRDefault="00026099" w:rsidP="00026099">
      <w:pPr>
        <w:pStyle w:val="Prrafodelista"/>
        <w:numPr>
          <w:ilvl w:val="0"/>
          <w:numId w:val="2"/>
        </w:numPr>
        <w:spacing w:line="259" w:lineRule="auto"/>
        <w:jc w:val="both"/>
      </w:pPr>
      <w:r w:rsidRPr="00ED769C">
        <w:t>Velar por la calidad de la educación para la Población Sorda, por el cumplimiento de sus fines y por la mejor formación moral, espiritual, afectiva, intelectual y física de esta población.</w:t>
      </w:r>
    </w:p>
    <w:p w14:paraId="18B0D67D" w14:textId="77777777" w:rsidR="00026099" w:rsidRPr="00ED769C" w:rsidRDefault="00026099" w:rsidP="00026099">
      <w:pPr>
        <w:pStyle w:val="Prrafodelista"/>
        <w:numPr>
          <w:ilvl w:val="0"/>
          <w:numId w:val="2"/>
        </w:numPr>
        <w:spacing w:line="259" w:lineRule="auto"/>
        <w:jc w:val="both"/>
        <w:rPr>
          <w:rFonts w:cs="Arial"/>
          <w:color w:val="333333"/>
          <w:shd w:val="clear" w:color="auto" w:fill="FFFFFF"/>
        </w:rPr>
      </w:pPr>
      <w:r w:rsidRPr="00ED769C">
        <w:t>Garantizar el adecuado cubrimiento del servicio público de la educación para los limitados auditivos, con la participación de las entidades territoriales, la sociedad y la familia.</w:t>
      </w:r>
    </w:p>
    <w:p w14:paraId="3B61EB06" w14:textId="22F00A55" w:rsidR="00026099" w:rsidRPr="003368F6" w:rsidRDefault="00026099" w:rsidP="00026099">
      <w:pPr>
        <w:pStyle w:val="Prrafodelista"/>
        <w:numPr>
          <w:ilvl w:val="0"/>
          <w:numId w:val="2"/>
        </w:numPr>
        <w:spacing w:line="259" w:lineRule="auto"/>
        <w:jc w:val="both"/>
        <w:rPr>
          <w:rFonts w:cs="Arial"/>
          <w:color w:val="333333"/>
          <w:shd w:val="clear" w:color="auto" w:fill="FFFFFF"/>
        </w:rPr>
      </w:pPr>
      <w:r w:rsidRPr="00ED769C">
        <w:t>Promover y coordinar la ejecución de planes de prevención y atención intersectoriales que permitan el desarrollo integral de los limitados auditivos</w:t>
      </w:r>
      <w:r w:rsidRPr="00ED769C">
        <w:rPr>
          <w:rFonts w:cs="Arial"/>
          <w:color w:val="333333"/>
          <w:shd w:val="clear" w:color="auto" w:fill="FFFFFF"/>
        </w:rPr>
        <w:t>.</w:t>
      </w:r>
    </w:p>
    <w:p w14:paraId="36822217" w14:textId="48BD71FE" w:rsidR="00026099" w:rsidRPr="00ED769C" w:rsidRDefault="00026099" w:rsidP="00207107">
      <w:pPr>
        <w:pStyle w:val="Ttulo1"/>
        <w:numPr>
          <w:ilvl w:val="1"/>
          <w:numId w:val="13"/>
        </w:numPr>
      </w:pPr>
      <w:bookmarkStart w:id="15" w:name="_Toc536652235"/>
      <w:bookmarkStart w:id="16" w:name="_Toc57020456"/>
      <w:r w:rsidRPr="00ED769C">
        <w:t>OBJETIVOS DE CALIDAD</w:t>
      </w:r>
      <w:bookmarkEnd w:id="15"/>
      <w:bookmarkEnd w:id="16"/>
    </w:p>
    <w:p w14:paraId="3962AF30" w14:textId="77777777" w:rsidR="00026099" w:rsidRPr="00ED769C" w:rsidRDefault="00026099" w:rsidP="00026099">
      <w:pPr>
        <w:pStyle w:val="Prrafodelista"/>
        <w:numPr>
          <w:ilvl w:val="0"/>
          <w:numId w:val="1"/>
        </w:numPr>
        <w:spacing w:line="259" w:lineRule="auto"/>
        <w:jc w:val="both"/>
      </w:pPr>
      <w:r w:rsidRPr="00ED769C">
        <w:t xml:space="preserve">Consolidar alianzas estratégicas intersectoriales e interinstitucionales para la inclusión social de la población sorda. </w:t>
      </w:r>
    </w:p>
    <w:p w14:paraId="19E78E52" w14:textId="77777777" w:rsidR="00026099" w:rsidRPr="00ED769C" w:rsidRDefault="00026099" w:rsidP="00026099">
      <w:pPr>
        <w:pStyle w:val="Prrafodelista"/>
        <w:numPr>
          <w:ilvl w:val="0"/>
          <w:numId w:val="1"/>
        </w:numPr>
        <w:spacing w:line="259" w:lineRule="auto"/>
        <w:jc w:val="both"/>
      </w:pPr>
      <w:r w:rsidRPr="00ED769C">
        <w:t xml:space="preserve">Fortalecer la mejora continua de los procesos. </w:t>
      </w:r>
    </w:p>
    <w:p w14:paraId="634B9702" w14:textId="77777777" w:rsidR="00026099" w:rsidRPr="00ED769C" w:rsidRDefault="00026099" w:rsidP="00026099">
      <w:pPr>
        <w:pStyle w:val="Prrafodelista"/>
        <w:numPr>
          <w:ilvl w:val="0"/>
          <w:numId w:val="1"/>
        </w:numPr>
        <w:spacing w:line="259" w:lineRule="auto"/>
        <w:jc w:val="both"/>
      </w:pPr>
      <w:r w:rsidRPr="00ED769C">
        <w:t xml:space="preserve">Fortalecer la capacidad técnica de las entidades territoriales para el mejoramiento de la calidad de la oferta educativa para la población sorda. </w:t>
      </w:r>
    </w:p>
    <w:p w14:paraId="65ED22E8" w14:textId="77777777" w:rsidR="00026099" w:rsidRPr="00ED769C" w:rsidRDefault="00026099" w:rsidP="00026099">
      <w:pPr>
        <w:pStyle w:val="Prrafodelista"/>
        <w:numPr>
          <w:ilvl w:val="0"/>
          <w:numId w:val="1"/>
        </w:numPr>
        <w:spacing w:line="259" w:lineRule="auto"/>
        <w:jc w:val="both"/>
      </w:pPr>
      <w:r w:rsidRPr="00ED769C">
        <w:t>Incrementar los niveles de satisfacción de los beneficios, usuarios y de los grupos de interés del INSOR.</w:t>
      </w:r>
    </w:p>
    <w:p w14:paraId="55610FCC" w14:textId="77777777" w:rsidR="00026099" w:rsidRPr="00ED769C" w:rsidRDefault="00026099" w:rsidP="00026099">
      <w:pPr>
        <w:pStyle w:val="Prrafodelista"/>
        <w:numPr>
          <w:ilvl w:val="0"/>
          <w:numId w:val="1"/>
        </w:numPr>
        <w:spacing w:line="259" w:lineRule="auto"/>
        <w:jc w:val="both"/>
      </w:pPr>
      <w:r w:rsidRPr="00ED769C">
        <w:t>Incrementar los niveles de capacitación del personal.</w:t>
      </w:r>
    </w:p>
    <w:p w14:paraId="07A7E612" w14:textId="77777777" w:rsidR="00026099" w:rsidRPr="00ED769C" w:rsidRDefault="00026099" w:rsidP="00026099">
      <w:pPr>
        <w:pStyle w:val="Prrafodelista"/>
        <w:numPr>
          <w:ilvl w:val="0"/>
          <w:numId w:val="1"/>
        </w:numPr>
        <w:spacing w:line="259" w:lineRule="auto"/>
        <w:jc w:val="both"/>
      </w:pPr>
      <w:r w:rsidRPr="00ED769C">
        <w:t xml:space="preserve">Crear y mantener un sistema de comunicación capaz de satisfacer de manera efectiva y oportuna las necesidades de los clientes internos y externos. </w:t>
      </w:r>
    </w:p>
    <w:p w14:paraId="4F31F5AA" w14:textId="77777777" w:rsidR="00026099" w:rsidRPr="00ED769C" w:rsidRDefault="00026099" w:rsidP="00026099">
      <w:pPr>
        <w:pStyle w:val="Prrafodelista"/>
        <w:numPr>
          <w:ilvl w:val="0"/>
          <w:numId w:val="1"/>
        </w:numPr>
        <w:spacing w:line="259" w:lineRule="auto"/>
        <w:jc w:val="both"/>
      </w:pPr>
      <w:r w:rsidRPr="00ED769C">
        <w:t>Desarrollar un sistema de información en línea confiable que permita una retroalimentación constante con nuestros usuarios.</w:t>
      </w:r>
    </w:p>
    <w:p w14:paraId="4AAA4C48" w14:textId="11B1DE2A" w:rsidR="00026099" w:rsidRPr="00ED769C" w:rsidRDefault="00026099" w:rsidP="00207107">
      <w:pPr>
        <w:pStyle w:val="Ttulo1"/>
      </w:pPr>
      <w:bookmarkStart w:id="17" w:name="_Toc536652236"/>
      <w:bookmarkStart w:id="18" w:name="_Toc57020457"/>
      <w:r w:rsidRPr="00ED769C">
        <w:t>VISIÓN ESTRATÉGICA DE LA GESTIÓN DOCUMENTAL</w:t>
      </w:r>
      <w:bookmarkEnd w:id="17"/>
      <w:bookmarkEnd w:id="18"/>
      <w:r w:rsidRPr="00ED769C">
        <w:t xml:space="preserve"> </w:t>
      </w:r>
    </w:p>
    <w:p w14:paraId="023D319D" w14:textId="77777777" w:rsidR="00026099" w:rsidRPr="00834602" w:rsidRDefault="00026099" w:rsidP="00026099">
      <w:pPr>
        <w:widowControl w:val="0"/>
        <w:overflowPunct w:val="0"/>
        <w:autoSpaceDE w:val="0"/>
        <w:autoSpaceDN w:val="0"/>
        <w:adjustRightInd w:val="0"/>
        <w:spacing w:after="0" w:line="233" w:lineRule="auto"/>
        <w:jc w:val="both"/>
        <w:rPr>
          <w:rFonts w:cs="Verdana"/>
          <w:b/>
        </w:rPr>
      </w:pPr>
    </w:p>
    <w:p w14:paraId="559CA415" w14:textId="4E06DC06" w:rsidR="00026099" w:rsidRPr="00707A30" w:rsidRDefault="00026099" w:rsidP="00026099">
      <w:pPr>
        <w:jc w:val="both"/>
        <w:rPr>
          <w:rFonts w:cs="Verdana"/>
        </w:rPr>
      </w:pPr>
      <w:r w:rsidRPr="00834602">
        <w:rPr>
          <w:rFonts w:cs="Verdana"/>
        </w:rPr>
        <w:t>El Instituto Nacional para Sordos - INSOR implementará</w:t>
      </w:r>
      <w:r>
        <w:rPr>
          <w:rFonts w:cs="Verdana"/>
        </w:rPr>
        <w:t xml:space="preserve"> y apropiará</w:t>
      </w:r>
      <w:r w:rsidRPr="00834602">
        <w:rPr>
          <w:rFonts w:cs="Verdana"/>
        </w:rPr>
        <w:t xml:space="preserve"> las </w:t>
      </w:r>
      <w:r>
        <w:rPr>
          <w:rFonts w:cs="Verdana"/>
        </w:rPr>
        <w:t>mejores prácticas de Gestión Documental y de la función archivística, para la conservación, trazabilidad y recuperación de los documentos físicos y electrónicos recibidos y producidos en la entidad para optimizar el acceso a la información y el cumplimiento de la legislación colombiana vigente.</w:t>
      </w:r>
    </w:p>
    <w:p w14:paraId="754FA3A5" w14:textId="19B838D3" w:rsidR="00026099" w:rsidRPr="00ED769C" w:rsidRDefault="00026099" w:rsidP="00207107">
      <w:pPr>
        <w:pStyle w:val="Ttulo1"/>
      </w:pPr>
      <w:bookmarkStart w:id="19" w:name="_Toc536652237"/>
      <w:r w:rsidRPr="00ED769C">
        <w:t xml:space="preserve"> </w:t>
      </w:r>
      <w:bookmarkStart w:id="20" w:name="_Toc57020458"/>
      <w:r w:rsidRPr="00ED769C">
        <w:t>DEFINICIONES</w:t>
      </w:r>
      <w:bookmarkEnd w:id="19"/>
      <w:bookmarkEnd w:id="20"/>
    </w:p>
    <w:p w14:paraId="0B45DEDD" w14:textId="77777777" w:rsidR="00026099" w:rsidRPr="00ED769C" w:rsidRDefault="00026099" w:rsidP="00026099">
      <w:pPr>
        <w:pStyle w:val="Prrafodelista"/>
        <w:numPr>
          <w:ilvl w:val="0"/>
          <w:numId w:val="3"/>
        </w:numPr>
        <w:spacing w:line="259" w:lineRule="auto"/>
        <w:jc w:val="both"/>
      </w:pPr>
      <w:r w:rsidRPr="00ED769C">
        <w:t xml:space="preserve">Accesibilidad: Capacidad de acceder al significado o al propósito esencial y auténtico de un objeto digital. </w:t>
      </w:r>
    </w:p>
    <w:p w14:paraId="128389BF" w14:textId="77777777" w:rsidR="00026099" w:rsidRPr="00ED769C" w:rsidRDefault="00026099" w:rsidP="00026099">
      <w:pPr>
        <w:pStyle w:val="Prrafodelista"/>
        <w:numPr>
          <w:ilvl w:val="0"/>
          <w:numId w:val="3"/>
        </w:numPr>
        <w:spacing w:line="259" w:lineRule="auto"/>
        <w:jc w:val="both"/>
      </w:pPr>
      <w:r w:rsidRPr="00ED769C">
        <w:t>Almacenamiento de documentos: Acción de guardar sistemáticamente documentos de archivo en espacios, mobiliario y unidades de conservación apropiadas.</w:t>
      </w:r>
    </w:p>
    <w:p w14:paraId="5B482679" w14:textId="77777777" w:rsidR="00026099" w:rsidRPr="00ED769C" w:rsidRDefault="00026099" w:rsidP="00026099">
      <w:pPr>
        <w:pStyle w:val="Prrafodelista"/>
        <w:numPr>
          <w:ilvl w:val="0"/>
          <w:numId w:val="3"/>
        </w:numPr>
        <w:spacing w:line="259" w:lineRule="auto"/>
      </w:pPr>
      <w:r w:rsidRPr="00ED769C">
        <w:t xml:space="preserve">Archivo digital: Conjunto de acciones encaminadas a identificar, capturar, clasificar, preservar, recuperar, visualizar y dar acceso a los documentos con propósitos informativos o históricos, durante el tiempo requerido para cumplir las obligaciones legales. </w:t>
      </w:r>
    </w:p>
    <w:p w14:paraId="79F8D1BC" w14:textId="77777777" w:rsidR="00026099" w:rsidRPr="00ED769C" w:rsidRDefault="00026099" w:rsidP="00026099">
      <w:pPr>
        <w:pStyle w:val="Prrafodelista"/>
        <w:numPr>
          <w:ilvl w:val="0"/>
          <w:numId w:val="3"/>
        </w:numPr>
        <w:spacing w:line="259" w:lineRule="auto"/>
        <w:jc w:val="both"/>
      </w:pPr>
      <w:r w:rsidRPr="00ED769C">
        <w:lastRenderedPageBreak/>
        <w:t xml:space="preserve">Autenticidad: Garantía del carácter genuino y fidedigno de ciertos materiales digitales, es decir, que son lo que se afirma de ellos, ya sea objeto original o en tanto que copia conforme y fiable de un original, realizada mediante procesos perfectamente documentados. </w:t>
      </w:r>
    </w:p>
    <w:p w14:paraId="59931B12" w14:textId="77777777" w:rsidR="00026099" w:rsidRPr="00ED769C" w:rsidRDefault="00026099" w:rsidP="00026099">
      <w:pPr>
        <w:pStyle w:val="Prrafodelista"/>
        <w:numPr>
          <w:ilvl w:val="0"/>
          <w:numId w:val="3"/>
        </w:numPr>
        <w:spacing w:line="259" w:lineRule="auto"/>
        <w:jc w:val="both"/>
      </w:pPr>
      <w:r w:rsidRPr="00ED769C">
        <w:t xml:space="preserve">Certificación: Proceso de evaluación del grado en que un programa de preservación cumple con un conjunto de normas o prácticas mínimas previamente acordadas. </w:t>
      </w:r>
    </w:p>
    <w:p w14:paraId="7B827274" w14:textId="77777777" w:rsidR="00026099" w:rsidRPr="00ED769C" w:rsidRDefault="00026099" w:rsidP="00026099">
      <w:pPr>
        <w:pStyle w:val="Prrafodelista"/>
        <w:numPr>
          <w:ilvl w:val="0"/>
          <w:numId w:val="3"/>
        </w:numPr>
        <w:spacing w:line="259" w:lineRule="auto"/>
        <w:jc w:val="both"/>
      </w:pPr>
      <w:r w:rsidRPr="00ED769C">
        <w:t xml:space="preserve">Cifrado-Encriptación: Codificación de los datos según un código secreto de tal forma que sólo los usuarios autorizados puedan restablecer su forma original para consultarlos. </w:t>
      </w:r>
    </w:p>
    <w:p w14:paraId="566DC214" w14:textId="77777777" w:rsidR="00026099" w:rsidRPr="00ED769C" w:rsidRDefault="00026099" w:rsidP="00026099">
      <w:pPr>
        <w:pStyle w:val="Prrafodelista"/>
        <w:numPr>
          <w:ilvl w:val="0"/>
          <w:numId w:val="3"/>
        </w:numPr>
        <w:spacing w:line="259" w:lineRule="auto"/>
        <w:jc w:val="both"/>
      </w:pPr>
      <w:r w:rsidRPr="00ED769C">
        <w:t xml:space="preserve">Comprensión: Reducción de la cantidad de datos necesarios para almacenar, transmitir y representar un objeto digital. </w:t>
      </w:r>
    </w:p>
    <w:p w14:paraId="4BBB4F82" w14:textId="77777777" w:rsidR="00026099" w:rsidRPr="00ED769C" w:rsidRDefault="00026099" w:rsidP="00026099">
      <w:pPr>
        <w:pStyle w:val="Prrafodelista"/>
        <w:numPr>
          <w:ilvl w:val="0"/>
          <w:numId w:val="3"/>
        </w:numPr>
        <w:spacing w:line="259" w:lineRule="auto"/>
        <w:jc w:val="both"/>
      </w:pPr>
      <w:r w:rsidRPr="00ED769C">
        <w:t>Conservación documental: Conjunto de medidas de conservación adoptadas para garantizar la integridad física de los documentos que alberga un archivo.</w:t>
      </w:r>
    </w:p>
    <w:p w14:paraId="6BE60AB0" w14:textId="77777777" w:rsidR="00026099" w:rsidRPr="00ED769C" w:rsidRDefault="00026099" w:rsidP="00026099">
      <w:pPr>
        <w:pStyle w:val="Prrafodelista"/>
        <w:numPr>
          <w:ilvl w:val="0"/>
          <w:numId w:val="3"/>
        </w:numPr>
        <w:spacing w:line="259" w:lineRule="auto"/>
        <w:jc w:val="both"/>
      </w:pPr>
      <w:r w:rsidRPr="00ED769C">
        <w:t>Custodia de documentos:</w:t>
      </w:r>
      <w:r w:rsidRPr="005D26D6">
        <w:t xml:space="preserve"> </w:t>
      </w:r>
      <w:r w:rsidRPr="00ED769C">
        <w:t>Guarda o tenencia de documentos por parte de una institución o una persona, que implica responsabilidad jurídica en la administración y conservación de los mismos, cualquiera que sea su titularidad.</w:t>
      </w:r>
    </w:p>
    <w:p w14:paraId="7334E152" w14:textId="77777777" w:rsidR="00026099" w:rsidRPr="00ED769C" w:rsidRDefault="00026099" w:rsidP="00026099">
      <w:pPr>
        <w:pStyle w:val="Prrafodelista"/>
        <w:numPr>
          <w:ilvl w:val="0"/>
          <w:numId w:val="3"/>
        </w:numPr>
        <w:spacing w:line="259" w:lineRule="auto"/>
        <w:jc w:val="both"/>
      </w:pPr>
      <w:r w:rsidRPr="00ED769C">
        <w:t xml:space="preserve">Digitalización: Técnica que permite la reproducción de información que se encuentra guardada de manera analógica (Soportes: papel, video, </w:t>
      </w:r>
      <w:proofErr w:type="spellStart"/>
      <w:r w:rsidRPr="00ED769C">
        <w:t>casettes</w:t>
      </w:r>
      <w:proofErr w:type="spellEnd"/>
      <w:r w:rsidRPr="00ED769C">
        <w:t>, cinta, película, microfilm y otros) en una que sólo puede leerse o interpretarse por computador.</w:t>
      </w:r>
    </w:p>
    <w:p w14:paraId="4EB4E978" w14:textId="77777777" w:rsidR="00026099" w:rsidRPr="00ED769C" w:rsidRDefault="00026099" w:rsidP="00026099">
      <w:pPr>
        <w:pStyle w:val="Prrafodelista"/>
        <w:numPr>
          <w:ilvl w:val="0"/>
          <w:numId w:val="3"/>
        </w:numPr>
        <w:spacing w:line="259" w:lineRule="auto"/>
        <w:jc w:val="both"/>
      </w:pPr>
      <w:r w:rsidRPr="00ED769C">
        <w:t xml:space="preserve">Documento Digital: Información representada por medio de valores numéricos diferenciados-discretos o discontinuos-, por lo general valores numéricos binarios (bits), de acuerdo con un código o convención preestablecidos. </w:t>
      </w:r>
    </w:p>
    <w:p w14:paraId="0D6D82FA" w14:textId="77777777" w:rsidR="00026099" w:rsidRPr="00ED769C" w:rsidRDefault="00026099" w:rsidP="00026099">
      <w:pPr>
        <w:pStyle w:val="Prrafodelista"/>
        <w:numPr>
          <w:ilvl w:val="0"/>
          <w:numId w:val="3"/>
        </w:numPr>
        <w:spacing w:line="259" w:lineRule="auto"/>
        <w:jc w:val="both"/>
      </w:pPr>
      <w:r w:rsidRPr="00ED769C">
        <w:t>Documento Electrónico: Es la información generada, enviada, recibida, almacenada y comunicada por medios electrónicos, ópticos o similares.</w:t>
      </w:r>
      <w:r w:rsidRPr="00ED769C">
        <w:cr/>
        <w:t xml:space="preserve">Documento Electrónico de Archivo: Registro de información generada, recibida, almacenada y comunicada por medios electrónicos, que permanece almacenada electrónicamente durante todo su ciclo de vida, producida por una personas o entidad en razón de sus actividades o funciones, que tiene valor administrativo, fiscal, legal o valor científico, histórico, técnico o cultural y que debe ser tratada conforme a los principios y procesos archivísticos. </w:t>
      </w:r>
    </w:p>
    <w:p w14:paraId="3D467741" w14:textId="77777777" w:rsidR="00026099" w:rsidRPr="00ED769C" w:rsidRDefault="00026099" w:rsidP="00026099">
      <w:pPr>
        <w:pStyle w:val="Prrafodelista"/>
        <w:numPr>
          <w:ilvl w:val="0"/>
          <w:numId w:val="3"/>
        </w:numPr>
        <w:spacing w:line="259" w:lineRule="auto"/>
        <w:jc w:val="both"/>
      </w:pPr>
      <w:r w:rsidRPr="00ED769C">
        <w:t xml:space="preserve">DTD-Definición de Tipo de Documento: Definición formal de los elementos, estructuras y reglas para la elaboración de todos los documentos SGML de un tipo determinado. </w:t>
      </w:r>
    </w:p>
    <w:p w14:paraId="5359C890" w14:textId="77777777" w:rsidR="00026099" w:rsidRPr="00ED769C" w:rsidRDefault="00026099" w:rsidP="00026099">
      <w:pPr>
        <w:pStyle w:val="Prrafodelista"/>
        <w:numPr>
          <w:ilvl w:val="0"/>
          <w:numId w:val="3"/>
        </w:numPr>
        <w:spacing w:line="259" w:lineRule="auto"/>
        <w:jc w:val="both"/>
      </w:pPr>
      <w:r w:rsidRPr="00ED769C">
        <w:t xml:space="preserve">Elementos Esenciales: Elementos, características y atributos de un objeto digital determinado que deben preservarse para representar debidamente su significado o propósito esencial. </w:t>
      </w:r>
    </w:p>
    <w:p w14:paraId="36700EE2" w14:textId="77777777" w:rsidR="00026099" w:rsidRPr="00ED769C" w:rsidRDefault="00026099" w:rsidP="00026099">
      <w:pPr>
        <w:pStyle w:val="Prrafodelista"/>
        <w:numPr>
          <w:ilvl w:val="0"/>
          <w:numId w:val="3"/>
        </w:numPr>
        <w:spacing w:line="259" w:lineRule="auto"/>
        <w:jc w:val="both"/>
      </w:pPr>
      <w:r w:rsidRPr="00ED769C">
        <w:t>Estampado Cronológico: Secuencia de caracteres que indican la fecha y hora en que ocurrió un evento.</w:t>
      </w:r>
    </w:p>
    <w:p w14:paraId="03F7D463" w14:textId="77777777" w:rsidR="00026099" w:rsidRPr="00ED769C" w:rsidRDefault="00026099" w:rsidP="00026099">
      <w:pPr>
        <w:pStyle w:val="Prrafodelista"/>
        <w:numPr>
          <w:ilvl w:val="0"/>
          <w:numId w:val="3"/>
        </w:numPr>
        <w:spacing w:line="259" w:lineRule="auto"/>
        <w:jc w:val="both"/>
      </w:pPr>
      <w:r w:rsidRPr="00ED769C">
        <w:t>Firma Digital: Datos que cuando se adjuntan a un documento digital, permiten identificar la autenticidad e integridad.</w:t>
      </w:r>
    </w:p>
    <w:p w14:paraId="559B9D19" w14:textId="77777777" w:rsidR="00026099" w:rsidRPr="00ED769C" w:rsidRDefault="00026099" w:rsidP="00026099">
      <w:pPr>
        <w:pStyle w:val="Prrafodelista"/>
        <w:numPr>
          <w:ilvl w:val="0"/>
          <w:numId w:val="3"/>
        </w:numPr>
        <w:spacing w:line="259" w:lineRule="auto"/>
        <w:jc w:val="both"/>
      </w:pPr>
      <w:r w:rsidRPr="00ED769C">
        <w:t xml:space="preserve">Firma Electrónica: Métodos tales como códigos, contraseñas, datos biométricos o claves criptográficas privadas que permite identificar a una persona, en relación con un mensaje de datos, siempre y cuando el mismo sea confiable, y apropiado respecto de los fines para los cuales se utiliza </w:t>
      </w:r>
      <w:r w:rsidRPr="00ED769C">
        <w:lastRenderedPageBreak/>
        <w:t>la firma atendidas todas las circunstancias del caso, así como cualquier acuerdo pertinente.</w:t>
      </w:r>
    </w:p>
    <w:p w14:paraId="4DE6BEB1" w14:textId="77777777" w:rsidR="00026099" w:rsidRPr="00ED769C" w:rsidRDefault="00026099" w:rsidP="00026099">
      <w:pPr>
        <w:pStyle w:val="Prrafodelista"/>
        <w:numPr>
          <w:ilvl w:val="0"/>
          <w:numId w:val="3"/>
        </w:numPr>
        <w:spacing w:line="259" w:lineRule="auto"/>
        <w:jc w:val="both"/>
      </w:pPr>
      <w:r w:rsidRPr="00ED769C">
        <w:t xml:space="preserve">Formato de Archivo: codificación de un tipo de archivo que se puede obtener o interpretar de manera consistente, significativa y esperada, a través de la intervención de un software o hardware particular que ha sido diseñado para manipular ese formato. </w:t>
      </w:r>
    </w:p>
    <w:p w14:paraId="282E7ABF" w14:textId="77777777" w:rsidR="00026099" w:rsidRPr="00ED769C" w:rsidRDefault="00026099" w:rsidP="00026099">
      <w:pPr>
        <w:pStyle w:val="Prrafodelista"/>
        <w:numPr>
          <w:ilvl w:val="0"/>
          <w:numId w:val="3"/>
        </w:numPr>
        <w:spacing w:line="259" w:lineRule="auto"/>
        <w:jc w:val="both"/>
      </w:pPr>
      <w:r w:rsidRPr="00ED769C">
        <w:t>Función Hash: Algoritmo matemático usado para convertir algunos tipos de datos en un número entero relativamente pequeño.</w:t>
      </w:r>
    </w:p>
    <w:p w14:paraId="1A27C130" w14:textId="77777777" w:rsidR="00026099" w:rsidRPr="00ED769C" w:rsidRDefault="00026099" w:rsidP="00026099">
      <w:pPr>
        <w:pStyle w:val="Prrafodelista"/>
        <w:numPr>
          <w:ilvl w:val="0"/>
          <w:numId w:val="3"/>
        </w:numPr>
        <w:spacing w:line="259" w:lineRule="auto"/>
        <w:jc w:val="both"/>
      </w:pPr>
      <w:r w:rsidRPr="00ED769C">
        <w:t>HTML-</w:t>
      </w:r>
      <w:proofErr w:type="spellStart"/>
      <w:r w:rsidRPr="00ED769C">
        <w:t>HyperTextMarkup</w:t>
      </w:r>
      <w:proofErr w:type="spellEnd"/>
      <w:r>
        <w:t xml:space="preserve"> </w:t>
      </w:r>
      <w:proofErr w:type="spellStart"/>
      <w:r w:rsidRPr="00ED769C">
        <w:t>language</w:t>
      </w:r>
      <w:proofErr w:type="spellEnd"/>
      <w:r w:rsidRPr="00ED769C">
        <w:t>-Lenguaje de Marcado de Hipertexto: Lenguaje empleado para generar páginas de la Malla Mundial, que incluye marcadores para formatear los textos e insertar objetos e hiperenlaces.</w:t>
      </w:r>
    </w:p>
    <w:p w14:paraId="022B1313" w14:textId="77777777" w:rsidR="00026099" w:rsidRPr="00ED769C" w:rsidRDefault="00026099" w:rsidP="00026099">
      <w:pPr>
        <w:pStyle w:val="Prrafodelista"/>
        <w:numPr>
          <w:ilvl w:val="0"/>
          <w:numId w:val="3"/>
        </w:numPr>
        <w:spacing w:line="259" w:lineRule="auto"/>
        <w:jc w:val="both"/>
      </w:pPr>
      <w:r w:rsidRPr="00ED769C">
        <w:t xml:space="preserve">Identidad de Objetos Digitales: Característica que permite distinguir un objeto digital del resto, incluidas otras versiones o copias del mismo contenido. </w:t>
      </w:r>
    </w:p>
    <w:p w14:paraId="49878210" w14:textId="77777777" w:rsidR="00026099" w:rsidRPr="00ED769C" w:rsidRDefault="00026099" w:rsidP="00026099">
      <w:pPr>
        <w:pStyle w:val="Prrafodelista"/>
        <w:numPr>
          <w:ilvl w:val="0"/>
          <w:numId w:val="3"/>
        </w:numPr>
        <w:spacing w:line="259" w:lineRule="auto"/>
        <w:jc w:val="both"/>
      </w:pPr>
      <w:r w:rsidRPr="00ED769C">
        <w:t xml:space="preserve">Metadatos: Datos relativos a otros datos, por lo </w:t>
      </w:r>
      <w:proofErr w:type="gramStart"/>
      <w:r w:rsidRPr="00ED769C">
        <w:t>general ,muy</w:t>
      </w:r>
      <w:proofErr w:type="gramEnd"/>
      <w:r w:rsidRPr="00ED769C">
        <w:t xml:space="preserve"> estructurados y codificados para su procesamiento e interrogación por computadora. </w:t>
      </w:r>
    </w:p>
    <w:p w14:paraId="6E958890" w14:textId="77777777" w:rsidR="00026099" w:rsidRPr="00ED769C" w:rsidRDefault="00026099" w:rsidP="00026099">
      <w:pPr>
        <w:pStyle w:val="Prrafodelista"/>
        <w:numPr>
          <w:ilvl w:val="0"/>
          <w:numId w:val="3"/>
        </w:numPr>
        <w:spacing w:line="259" w:lineRule="auto"/>
        <w:jc w:val="both"/>
      </w:pPr>
      <w:r w:rsidRPr="00ED769C">
        <w:t xml:space="preserve">Metadatos de preservación: Metadatos destinados a ayudar a la gestión de la preservación de materiales digitales documentando su identidad, características técnicas, medios de acceso, responsabilidad, </w:t>
      </w:r>
      <w:proofErr w:type="gramStart"/>
      <w:r w:rsidRPr="00ED769C">
        <w:t>historia ,</w:t>
      </w:r>
      <w:proofErr w:type="gramEnd"/>
      <w:r w:rsidRPr="00ED769C">
        <w:t xml:space="preserve"> contexto y objetivos de preservación. </w:t>
      </w:r>
    </w:p>
    <w:p w14:paraId="79A4EA9B" w14:textId="77777777" w:rsidR="00026099" w:rsidRPr="00ED769C" w:rsidRDefault="00026099" w:rsidP="00026099">
      <w:pPr>
        <w:pStyle w:val="Prrafodelista"/>
        <w:numPr>
          <w:ilvl w:val="0"/>
          <w:numId w:val="3"/>
        </w:numPr>
        <w:spacing w:line="259" w:lineRule="auto"/>
        <w:jc w:val="both"/>
      </w:pPr>
      <w:r w:rsidRPr="00ED769C">
        <w:t>Microfilmación: Técnica que permite registrar fotográficamente documentos como pequeñas imágenes en película de alta resolución.</w:t>
      </w:r>
    </w:p>
    <w:p w14:paraId="46C92489" w14:textId="77777777" w:rsidR="00026099" w:rsidRPr="00FD1F8E" w:rsidRDefault="00026099" w:rsidP="00026099">
      <w:pPr>
        <w:pStyle w:val="Prrafodelista"/>
        <w:numPr>
          <w:ilvl w:val="0"/>
          <w:numId w:val="3"/>
        </w:numPr>
        <w:spacing w:line="259" w:lineRule="auto"/>
        <w:jc w:val="both"/>
      </w:pPr>
      <w:r w:rsidRPr="00FD1F8E">
        <w:t>Migración: proceso de mover los registros, incluyendo sus características existentes, de una configuración de hardware o software a otras, sin cambiar el formato.</w:t>
      </w:r>
    </w:p>
    <w:p w14:paraId="2D8B68B9" w14:textId="77777777" w:rsidR="00026099" w:rsidRPr="00FD1F8E" w:rsidRDefault="00026099" w:rsidP="00026099">
      <w:pPr>
        <w:pStyle w:val="Prrafodelista"/>
        <w:numPr>
          <w:ilvl w:val="0"/>
          <w:numId w:val="3"/>
        </w:numPr>
        <w:spacing w:line="259" w:lineRule="auto"/>
        <w:jc w:val="both"/>
      </w:pPr>
      <w:r w:rsidRPr="00FD1F8E">
        <w:t xml:space="preserve">Preservación Digital: 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 </w:t>
      </w:r>
    </w:p>
    <w:p w14:paraId="583D4996" w14:textId="77777777" w:rsidR="00026099" w:rsidRPr="00FD1F8E" w:rsidRDefault="00026099" w:rsidP="00026099">
      <w:pPr>
        <w:pStyle w:val="Prrafodelista"/>
        <w:numPr>
          <w:ilvl w:val="0"/>
          <w:numId w:val="3"/>
        </w:numPr>
        <w:spacing w:line="259" w:lineRule="auto"/>
        <w:jc w:val="both"/>
      </w:pPr>
      <w:r w:rsidRPr="00FD1F8E">
        <w:t>Protección de datos: Operaciones destinadas a resguardar los dígitos binarios que constituyen los objetos digitales de pérdidas de datos provocadas por el deterioro o el reemplazo de los medios de almacenamiento.</w:t>
      </w:r>
    </w:p>
    <w:p w14:paraId="423CEB2A" w14:textId="77777777" w:rsidR="00026099" w:rsidRPr="00FD1F8E" w:rsidRDefault="00026099" w:rsidP="00026099">
      <w:pPr>
        <w:pStyle w:val="Prrafodelista"/>
        <w:numPr>
          <w:ilvl w:val="0"/>
          <w:numId w:val="3"/>
        </w:numPr>
        <w:spacing w:line="259" w:lineRule="auto"/>
        <w:jc w:val="both"/>
      </w:pPr>
      <w:r w:rsidRPr="00FD1F8E">
        <w:t xml:space="preserve">Refrescamiento: Proceso que consiste en copiar los datos de un soporte a otro sin cambiar su codificación, para evitar pérdidas de datos provocadas por el deterioro o el reemplazo de los medios de almacenamiento.  </w:t>
      </w:r>
    </w:p>
    <w:p w14:paraId="361684C6" w14:textId="77777777" w:rsidR="00026099" w:rsidRPr="00FD1F8E" w:rsidRDefault="00026099" w:rsidP="00026099">
      <w:pPr>
        <w:pStyle w:val="Prrafodelista"/>
        <w:numPr>
          <w:ilvl w:val="0"/>
          <w:numId w:val="3"/>
        </w:numPr>
        <w:spacing w:line="259" w:lineRule="auto"/>
        <w:jc w:val="both"/>
      </w:pPr>
      <w:r w:rsidRPr="00FD1F8E">
        <w:t>Reprografía: Conjunto de técnicas, como la fotografía, el fotocopiado, la microfilmación y la digitalización, que permiten copiar o duplicar documentos originalmente consignados en papel.</w:t>
      </w:r>
    </w:p>
    <w:p w14:paraId="18F06398" w14:textId="77777777" w:rsidR="00026099" w:rsidRPr="00FD1F8E" w:rsidRDefault="00026099" w:rsidP="00026099">
      <w:pPr>
        <w:pStyle w:val="Prrafodelista"/>
        <w:numPr>
          <w:ilvl w:val="0"/>
          <w:numId w:val="3"/>
        </w:numPr>
        <w:spacing w:line="259" w:lineRule="auto"/>
        <w:jc w:val="both"/>
      </w:pPr>
      <w:r w:rsidRPr="00FD1F8E">
        <w:t>Sello Digital: Método para garantizar la integridad de un documento, que incluye funciones hash, firmas digitales, y, opcionalmente, estampado cronológico.</w:t>
      </w:r>
    </w:p>
    <w:p w14:paraId="59297284" w14:textId="28804385" w:rsidR="00026099" w:rsidRPr="00FD1F8E" w:rsidRDefault="00026099" w:rsidP="00207107">
      <w:pPr>
        <w:pStyle w:val="Ttulo1"/>
      </w:pPr>
      <w:bookmarkStart w:id="21" w:name="_Toc536652238"/>
      <w:bookmarkStart w:id="22" w:name="_Toc57020459"/>
      <w:r w:rsidRPr="00FD1F8E">
        <w:t>DESARROLLO DEL PLAN DE PRESERVACION DIGITAL</w:t>
      </w:r>
      <w:bookmarkEnd w:id="21"/>
      <w:bookmarkEnd w:id="22"/>
    </w:p>
    <w:p w14:paraId="261B29EA" w14:textId="77777777" w:rsidR="00026099" w:rsidRDefault="00026099" w:rsidP="00026099">
      <w:pPr>
        <w:jc w:val="both"/>
      </w:pPr>
      <w:r>
        <w:t>La conservación del patrimonio documental de la Entidad garantiza la integridad física de los documentos durante todo el ciclo vital, definido este por la Tabla de Retención Documental, sin importar el soporte y el medio en el que estos se encuentren.</w:t>
      </w:r>
    </w:p>
    <w:p w14:paraId="7B23C86D" w14:textId="77777777" w:rsidR="00026099" w:rsidRPr="00D46335" w:rsidRDefault="00026099" w:rsidP="00026099">
      <w:pPr>
        <w:jc w:val="both"/>
      </w:pPr>
      <w:r>
        <w:lastRenderedPageBreak/>
        <w:t xml:space="preserve">Se debe enfocar la preservación a los documentos análogos y electrónicos, con el fin de garantizar la autenticidad, integridad, confidencialidad y la conservación a largo plazo de acuerdo a las TRD y permitir procesos de migración de la información sin importar el medio tecnológico o de almacenamiento utilizado. </w:t>
      </w:r>
    </w:p>
    <w:p w14:paraId="26CCF64F" w14:textId="33F657B8" w:rsidR="00026099" w:rsidRPr="00FD1F8E" w:rsidRDefault="00026099" w:rsidP="00207107">
      <w:pPr>
        <w:pStyle w:val="Ttulo1"/>
        <w:numPr>
          <w:ilvl w:val="1"/>
          <w:numId w:val="13"/>
        </w:numPr>
      </w:pPr>
      <w:bookmarkStart w:id="23" w:name="_Toc536652239"/>
      <w:bookmarkStart w:id="24" w:name="_Toc57020460"/>
      <w:r w:rsidRPr="00FD1F8E">
        <w:t>OBJETIVOS</w:t>
      </w:r>
      <w:bookmarkEnd w:id="23"/>
      <w:bookmarkEnd w:id="24"/>
    </w:p>
    <w:p w14:paraId="20120027" w14:textId="7B53EF69" w:rsidR="00026099" w:rsidRPr="00FD1F8E" w:rsidRDefault="00026099" w:rsidP="00207107">
      <w:pPr>
        <w:pStyle w:val="Ttulo1"/>
        <w:numPr>
          <w:ilvl w:val="2"/>
          <w:numId w:val="13"/>
        </w:numPr>
      </w:pPr>
      <w:bookmarkStart w:id="25" w:name="_Toc536652240"/>
      <w:bookmarkStart w:id="26" w:name="_Toc57020461"/>
      <w:r w:rsidRPr="00FD1F8E">
        <w:t>OBJETIVO GENERAL</w:t>
      </w:r>
      <w:bookmarkEnd w:id="25"/>
      <w:bookmarkEnd w:id="26"/>
    </w:p>
    <w:p w14:paraId="6D9CAEA2" w14:textId="77777777" w:rsidR="00026099" w:rsidRDefault="00026099" w:rsidP="00026099">
      <w:pPr>
        <w:widowControl w:val="0"/>
        <w:overflowPunct w:val="0"/>
        <w:autoSpaceDE w:val="0"/>
        <w:autoSpaceDN w:val="0"/>
        <w:adjustRightInd w:val="0"/>
        <w:spacing w:after="0" w:line="233" w:lineRule="auto"/>
        <w:jc w:val="both"/>
        <w:rPr>
          <w:rFonts w:cs="Verdana"/>
        </w:rPr>
      </w:pPr>
      <w:r>
        <w:rPr>
          <w:rFonts w:cs="Verdana"/>
        </w:rPr>
        <w:t xml:space="preserve">Establecer los lineamientos para la </w:t>
      </w:r>
      <w:proofErr w:type="gramStart"/>
      <w:r>
        <w:rPr>
          <w:rFonts w:cs="Verdana"/>
        </w:rPr>
        <w:t>preservación  de</w:t>
      </w:r>
      <w:proofErr w:type="gramEnd"/>
      <w:r>
        <w:rPr>
          <w:rFonts w:cs="Verdana"/>
        </w:rPr>
        <w:t xml:space="preserve"> los documentos oficiales en sus diferentes soportes, en el INSOR, desde el momento de su emisión hasta su disposición final, dando cumplimiento al artículo 46, titulo XI. Conservación de documentos de la  ley 594 de 2000: Ley General de Archivos, "Los archivos de la Administración Pública deberán implementar un sistema integrado de conservación en cada una de sus fases del ciclo vital de los documentos".</w:t>
      </w:r>
    </w:p>
    <w:p w14:paraId="2EE46E38" w14:textId="77777777" w:rsidR="00026099" w:rsidRDefault="00026099" w:rsidP="00026099">
      <w:pPr>
        <w:widowControl w:val="0"/>
        <w:overflowPunct w:val="0"/>
        <w:autoSpaceDE w:val="0"/>
        <w:autoSpaceDN w:val="0"/>
        <w:adjustRightInd w:val="0"/>
        <w:spacing w:after="0" w:line="233" w:lineRule="auto"/>
        <w:jc w:val="both"/>
        <w:rPr>
          <w:rFonts w:cs="Verdana"/>
        </w:rPr>
      </w:pPr>
    </w:p>
    <w:p w14:paraId="0C652D71" w14:textId="27BFCAA5" w:rsidR="00026099" w:rsidRPr="00FD1F8E" w:rsidRDefault="00026099" w:rsidP="00207107">
      <w:pPr>
        <w:pStyle w:val="Ttulo1"/>
        <w:numPr>
          <w:ilvl w:val="2"/>
          <w:numId w:val="13"/>
        </w:numPr>
      </w:pPr>
      <w:bookmarkStart w:id="27" w:name="_Toc536652241"/>
      <w:bookmarkStart w:id="28" w:name="_Toc57020462"/>
      <w:r w:rsidRPr="00FD1F8E">
        <w:t>OBJETIVOS ESPE</w:t>
      </w:r>
      <w:r>
        <w:t>CÍ</w:t>
      </w:r>
      <w:r w:rsidRPr="00FD1F8E">
        <w:t>FICOS</w:t>
      </w:r>
      <w:bookmarkEnd w:id="27"/>
      <w:bookmarkEnd w:id="28"/>
    </w:p>
    <w:p w14:paraId="208D0C63" w14:textId="77777777" w:rsidR="00026099" w:rsidRPr="00FD1F8E" w:rsidRDefault="00026099" w:rsidP="00026099">
      <w:pPr>
        <w:pStyle w:val="Prrafodelista"/>
        <w:numPr>
          <w:ilvl w:val="0"/>
          <w:numId w:val="4"/>
        </w:numPr>
        <w:spacing w:line="259" w:lineRule="auto"/>
        <w:jc w:val="both"/>
      </w:pPr>
      <w:r w:rsidRPr="00FD1F8E">
        <w:t>Proteger la documentación producida por el Instituto, en condiciones que garanticen la disposición de la información.</w:t>
      </w:r>
    </w:p>
    <w:p w14:paraId="5E20FE9D" w14:textId="77777777" w:rsidR="00026099" w:rsidRPr="00FD1F8E" w:rsidRDefault="00026099" w:rsidP="00026099">
      <w:pPr>
        <w:pStyle w:val="Prrafodelista"/>
        <w:numPr>
          <w:ilvl w:val="0"/>
          <w:numId w:val="4"/>
        </w:numPr>
        <w:spacing w:line="259" w:lineRule="auto"/>
        <w:jc w:val="both"/>
      </w:pPr>
      <w:r w:rsidRPr="00FD1F8E">
        <w:t>Mantener los sistemas de almacenamiento e instalaciones físicas, para reducir el riesgo de deterioro físico, químico o biológico que pueda generar.</w:t>
      </w:r>
    </w:p>
    <w:p w14:paraId="32D4C645" w14:textId="77777777" w:rsidR="00026099" w:rsidRPr="00FD1F8E" w:rsidRDefault="00026099" w:rsidP="00026099">
      <w:pPr>
        <w:pStyle w:val="Prrafodelista"/>
        <w:numPr>
          <w:ilvl w:val="0"/>
          <w:numId w:val="4"/>
        </w:numPr>
        <w:spacing w:line="259" w:lineRule="auto"/>
        <w:jc w:val="both"/>
      </w:pPr>
      <w:r w:rsidRPr="00FD1F8E">
        <w:t>Establecer acciones de tipo preventivo frente a eventos no deseados (siniestros) a fin de controlar los factores nocivos de deterioro.</w:t>
      </w:r>
    </w:p>
    <w:p w14:paraId="27C71ADC" w14:textId="19B11580" w:rsidR="00026099" w:rsidRPr="00FD1F8E" w:rsidRDefault="00026099" w:rsidP="00207107">
      <w:pPr>
        <w:pStyle w:val="Ttulo1"/>
        <w:numPr>
          <w:ilvl w:val="1"/>
          <w:numId w:val="13"/>
        </w:numPr>
      </w:pPr>
      <w:bookmarkStart w:id="29" w:name="_Toc536652242"/>
      <w:bookmarkStart w:id="30" w:name="_Toc57020463"/>
      <w:r w:rsidRPr="00FD1F8E">
        <w:t>PRINCIPIOS DEL PLAN DE PRESERVACIÓN DIGITAL</w:t>
      </w:r>
      <w:bookmarkEnd w:id="29"/>
      <w:bookmarkEnd w:id="30"/>
    </w:p>
    <w:p w14:paraId="1C5E42F0" w14:textId="77777777" w:rsidR="00026099" w:rsidRDefault="00026099" w:rsidP="00026099">
      <w:pPr>
        <w:jc w:val="both"/>
      </w:pPr>
      <w:r>
        <w:t>El Plan de preservación digital es el conjunto de acciones encaminadas a garantizar que los documentos producidos por el Instituto, tengan las características de integridad, autenticidad y acceso, por el tiempo que sean requeridos y de utilidad para la Entidad.</w:t>
      </w:r>
    </w:p>
    <w:p w14:paraId="673AC2EF" w14:textId="77777777" w:rsidR="00026099" w:rsidRDefault="00026099" w:rsidP="00026099">
      <w:pPr>
        <w:jc w:val="both"/>
      </w:pPr>
      <w:r>
        <w:t xml:space="preserve">Para esto se requieren los s principios de: </w:t>
      </w:r>
    </w:p>
    <w:p w14:paraId="54552B2E" w14:textId="08ADE03F" w:rsidR="00026099" w:rsidRPr="00FD1F8E" w:rsidRDefault="00026099" w:rsidP="00207107">
      <w:pPr>
        <w:pStyle w:val="Ttulo1"/>
        <w:numPr>
          <w:ilvl w:val="2"/>
          <w:numId w:val="13"/>
        </w:numPr>
      </w:pPr>
      <w:bookmarkStart w:id="31" w:name="_Toc536652243"/>
      <w:bookmarkStart w:id="32" w:name="_Toc57020464"/>
      <w:r w:rsidRPr="00FD1F8E">
        <w:t>PRINCIPIO DE PLANEACIÓN</w:t>
      </w:r>
      <w:bookmarkEnd w:id="31"/>
      <w:bookmarkEnd w:id="32"/>
    </w:p>
    <w:p w14:paraId="6266742D" w14:textId="77777777" w:rsidR="00026099" w:rsidRDefault="00026099" w:rsidP="00026099">
      <w:pPr>
        <w:jc w:val="both"/>
      </w:pPr>
      <w:r w:rsidRPr="004C7FB4">
        <w:t>En el campo de los objetos digitales enco</w:t>
      </w:r>
      <w:r>
        <w:t xml:space="preserve">ntramos textos, bases de datos, </w:t>
      </w:r>
      <w:r w:rsidRPr="004C7FB4">
        <w:t>imágenes fijas, programas de computador</w:t>
      </w:r>
      <w:r>
        <w:t xml:space="preserve">, videos, software, sitios web, </w:t>
      </w:r>
      <w:r w:rsidRPr="004C7FB4">
        <w:t xml:space="preserve">entre muchos y cada día más crecientes </w:t>
      </w:r>
      <w:r>
        <w:t xml:space="preserve">y variadas opciones de formatos </w:t>
      </w:r>
      <w:r w:rsidRPr="004C7FB4">
        <w:t>que contienen información y dispositivos de c</w:t>
      </w:r>
      <w:r>
        <w:t xml:space="preserve">reación. Los objetos digitales, </w:t>
      </w:r>
      <w:r w:rsidRPr="004C7FB4">
        <w:t>al contrario de lo que tradicionalmente</w:t>
      </w:r>
      <w:r>
        <w:t xml:space="preserve"> ha sucedido con los documentos </w:t>
      </w:r>
      <w:r w:rsidRPr="004C7FB4">
        <w:t>análogos (especialmente el papel). Lo</w:t>
      </w:r>
      <w:r>
        <w:t xml:space="preserve">s documentos electrónicos de </w:t>
      </w:r>
      <w:r w:rsidRPr="004C7FB4">
        <w:t>archivo requieren de forma indiscutible de u</w:t>
      </w:r>
      <w:r>
        <w:t xml:space="preserve">na acción planificada, desde la </w:t>
      </w:r>
      <w:r w:rsidRPr="004C7FB4">
        <w:t>propia generación, hasta la aplicación de</w:t>
      </w:r>
      <w:r>
        <w:t xml:space="preserve"> una disposición final, pasando </w:t>
      </w:r>
      <w:r w:rsidRPr="004C7FB4">
        <w:t>por las fases de resolución del trámi</w:t>
      </w:r>
      <w:r>
        <w:t xml:space="preserve">te, organización archivística y </w:t>
      </w:r>
      <w:r w:rsidRPr="004C7FB4">
        <w:t>mantenimiento para garantizar la accesibilida</w:t>
      </w:r>
      <w:r>
        <w:t xml:space="preserve">d futura. Adicionalmente, será  </w:t>
      </w:r>
      <w:r w:rsidRPr="004C7FB4">
        <w:t>necesario que estas evidencias doc</w:t>
      </w:r>
      <w:r>
        <w:t xml:space="preserve">umentales estén almacenadas por </w:t>
      </w:r>
      <w:r w:rsidRPr="004C7FB4">
        <w:t>largos periodos de tiempo, y que durante e</w:t>
      </w:r>
      <w:r>
        <w:t xml:space="preserve">stos espacios cronológicos, los </w:t>
      </w:r>
      <w:r w:rsidRPr="004C7FB4">
        <w:t>registros permanezcan auténticos, íntegros, util</w:t>
      </w:r>
      <w:r>
        <w:t>izables y comprensibles para quienes los necesiten.</w:t>
      </w:r>
    </w:p>
    <w:p w14:paraId="0F83D4D7" w14:textId="289E20D1" w:rsidR="00026099" w:rsidRPr="00FD1F8E" w:rsidRDefault="00026099" w:rsidP="00207107">
      <w:pPr>
        <w:pStyle w:val="Ttulo1"/>
        <w:numPr>
          <w:ilvl w:val="2"/>
          <w:numId w:val="13"/>
        </w:numPr>
      </w:pPr>
      <w:bookmarkStart w:id="33" w:name="_Toc536652244"/>
      <w:bookmarkStart w:id="34" w:name="_Toc57020465"/>
      <w:r w:rsidRPr="00FD1F8E">
        <w:lastRenderedPageBreak/>
        <w:t>PRINCIPIO DE IDENTIFICACIÓN</w:t>
      </w:r>
      <w:bookmarkEnd w:id="33"/>
      <w:bookmarkEnd w:id="34"/>
    </w:p>
    <w:p w14:paraId="4F89048F" w14:textId="77777777" w:rsidR="00026099" w:rsidRDefault="00026099" w:rsidP="00026099">
      <w:pPr>
        <w:jc w:val="both"/>
      </w:pPr>
      <w:r w:rsidRPr="004C7FB4">
        <w:t>No todos los objetos digitales son docume</w:t>
      </w:r>
      <w:r>
        <w:t xml:space="preserve">ntos de archivo </w:t>
      </w:r>
      <w:proofErr w:type="gramStart"/>
      <w:r>
        <w:t>y</w:t>
      </w:r>
      <w:proofErr w:type="gramEnd"/>
      <w:r>
        <w:t xml:space="preserve"> por tanto, no </w:t>
      </w:r>
      <w:r w:rsidRPr="004C7FB4">
        <w:t>todos merecen s</w:t>
      </w:r>
      <w:r>
        <w:t xml:space="preserve">er preservados. El Principio de </w:t>
      </w:r>
      <w:r w:rsidRPr="004C7FB4">
        <w:t>Identificación, dada la existenci</w:t>
      </w:r>
      <w:r>
        <w:t xml:space="preserve">a de instrumentos archivísticos, </w:t>
      </w:r>
      <w:r w:rsidRPr="004C7FB4">
        <w:t>deberá correspo</w:t>
      </w:r>
      <w:r>
        <w:t xml:space="preserve">nderse de forma absoluta con </w:t>
      </w:r>
      <w:r w:rsidRPr="004C7FB4">
        <w:t>los documentos caracterizados en la</w:t>
      </w:r>
      <w:r>
        <w:t xml:space="preserve"> Tabla de Retención Documental, </w:t>
      </w:r>
      <w:r w:rsidRPr="004C7FB4">
        <w:t>oficialmente aplicada en la Entidad, sobre cuyo contenido recaig</w:t>
      </w:r>
      <w:r>
        <w:t xml:space="preserve">a el concepto </w:t>
      </w:r>
      <w:r w:rsidRPr="004C7FB4">
        <w:t>de originalidad y evidencia documental que se</w:t>
      </w:r>
      <w:r>
        <w:t xml:space="preserve"> defina. En otras palabras, los </w:t>
      </w:r>
      <w:r w:rsidRPr="004C7FB4">
        <w:t>documentos objeto de preservación digita</w:t>
      </w:r>
      <w:r>
        <w:t xml:space="preserve">l, serán los identificados como </w:t>
      </w:r>
      <w:r w:rsidRPr="004C7FB4">
        <w:t>Tipos Documentales definidos por los instrum</w:t>
      </w:r>
      <w:r>
        <w:t xml:space="preserve">entos archivísticos (TRD), cuya </w:t>
      </w:r>
      <w:r w:rsidRPr="004C7FB4">
        <w:t>naturaleza sea electrónica en</w:t>
      </w:r>
      <w:r>
        <w:t xml:space="preserve"> el momento de ser archivado</w:t>
      </w:r>
    </w:p>
    <w:p w14:paraId="5680D497" w14:textId="73D8F01F" w:rsidR="00026099" w:rsidRPr="00FD1F8E" w:rsidRDefault="00026099" w:rsidP="00207107">
      <w:pPr>
        <w:pStyle w:val="Ttulo1"/>
        <w:numPr>
          <w:ilvl w:val="2"/>
          <w:numId w:val="13"/>
        </w:numPr>
      </w:pPr>
      <w:bookmarkStart w:id="35" w:name="_Toc536652245"/>
      <w:bookmarkStart w:id="36" w:name="_Toc57020466"/>
      <w:r w:rsidRPr="00FD1F8E">
        <w:t>PRINCIPIO DE NACIDO DIGITAL</w:t>
      </w:r>
      <w:bookmarkEnd w:id="35"/>
      <w:bookmarkEnd w:id="36"/>
    </w:p>
    <w:p w14:paraId="27687B40" w14:textId="77777777" w:rsidR="00026099" w:rsidRPr="004C7FB4" w:rsidRDefault="00026099" w:rsidP="00026099">
      <w:pPr>
        <w:jc w:val="both"/>
      </w:pPr>
      <w:r w:rsidRPr="004C7FB4">
        <w:t>El documento nace o se genera a través</w:t>
      </w:r>
      <w:r>
        <w:t xml:space="preserve"> de mecanismos informáticos. La e</w:t>
      </w:r>
      <w:r w:rsidRPr="004C7FB4">
        <w:t xml:space="preserve">ntidad desarrolla el trámite basado en el </w:t>
      </w:r>
      <w:r>
        <w:t xml:space="preserve">uso del formato primogenitor en  </w:t>
      </w:r>
      <w:r w:rsidRPr="004C7FB4">
        <w:t>que se encuentra la información y cumple co</w:t>
      </w:r>
      <w:r>
        <w:t xml:space="preserve">n las acciones funcionales, sin </w:t>
      </w:r>
      <w:r w:rsidRPr="004C7FB4">
        <w:t xml:space="preserve">conversión o migración de datos en ninguna fase archivística. </w:t>
      </w:r>
      <w:r>
        <w:t xml:space="preserve">El documento nace </w:t>
      </w:r>
      <w:r w:rsidRPr="004C7FB4">
        <w:t xml:space="preserve">electrónicamente, recorre el ciclo de vida en </w:t>
      </w:r>
      <w:r>
        <w:t xml:space="preserve">el formato nativo, y se dispone </w:t>
      </w:r>
      <w:r w:rsidRPr="004C7FB4">
        <w:t>archivísticamente (almacena) de acuerdo c</w:t>
      </w:r>
      <w:r>
        <w:t xml:space="preserve">on los instrumentos técnicos de </w:t>
      </w:r>
      <w:r w:rsidRPr="004C7FB4">
        <w:t>retención documental.</w:t>
      </w:r>
    </w:p>
    <w:p w14:paraId="6E4D0A48" w14:textId="4784C636" w:rsidR="00026099" w:rsidRPr="00FD1F8E" w:rsidRDefault="00026099" w:rsidP="00207107">
      <w:pPr>
        <w:pStyle w:val="Ttulo1"/>
        <w:numPr>
          <w:ilvl w:val="2"/>
          <w:numId w:val="13"/>
        </w:numPr>
      </w:pPr>
      <w:bookmarkStart w:id="37" w:name="_Toc536652246"/>
      <w:bookmarkStart w:id="38" w:name="_Toc57020467"/>
      <w:r w:rsidRPr="00FD1F8E">
        <w:t>PRINCIPIO DE CONVERTIDO DIGITAL</w:t>
      </w:r>
      <w:bookmarkEnd w:id="37"/>
      <w:bookmarkEnd w:id="38"/>
    </w:p>
    <w:p w14:paraId="1C9069AA" w14:textId="77777777" w:rsidR="00026099" w:rsidRPr="004711D3" w:rsidRDefault="00026099" w:rsidP="00026099">
      <w:pPr>
        <w:jc w:val="both"/>
      </w:pPr>
      <w:r w:rsidRPr="004C7FB4">
        <w:t>Los documentos en soporte analógico son conve</w:t>
      </w:r>
      <w:r>
        <w:t xml:space="preserve">rtidos a formatos digitales (el </w:t>
      </w:r>
      <w:r w:rsidRPr="004C7FB4">
        <w:t>papel se digitaliza) y es la información di</w:t>
      </w:r>
      <w:r>
        <w:t xml:space="preserve">gital, documento electrónico de archivo. </w:t>
      </w:r>
      <w:r w:rsidRPr="004C7FB4">
        <w:t>El Principio de C</w:t>
      </w:r>
      <w:r>
        <w:t xml:space="preserve">onvertido a Digital excluye una </w:t>
      </w:r>
      <w:r w:rsidRPr="004C7FB4">
        <w:t>coexistencia de Papel y Electrónico para un</w:t>
      </w:r>
      <w:r>
        <w:t xml:space="preserve"> mismo documento, con lo que se </w:t>
      </w:r>
      <w:r w:rsidRPr="004C7FB4">
        <w:t>hace explícito que el resultado es un reemplazo del soporte análogo.</w:t>
      </w:r>
    </w:p>
    <w:p w14:paraId="6B325BD2" w14:textId="198CBEEA" w:rsidR="00026099" w:rsidRPr="00FD1F8E" w:rsidRDefault="00026099" w:rsidP="00207107">
      <w:pPr>
        <w:pStyle w:val="Ttulo1"/>
        <w:numPr>
          <w:ilvl w:val="1"/>
          <w:numId w:val="13"/>
        </w:numPr>
      </w:pPr>
      <w:bookmarkStart w:id="39" w:name="_Toc536652247"/>
      <w:bookmarkStart w:id="40" w:name="_Toc57020468"/>
      <w:r w:rsidRPr="00FD1F8E">
        <w:t>ESTRATEGIAS DE PRESERVACI</w:t>
      </w:r>
      <w:r>
        <w:t>Ó</w:t>
      </w:r>
      <w:r w:rsidRPr="00FD1F8E">
        <w:t>N DIGITAL</w:t>
      </w:r>
      <w:bookmarkEnd w:id="39"/>
      <w:bookmarkEnd w:id="40"/>
    </w:p>
    <w:p w14:paraId="05F988EB" w14:textId="77777777" w:rsidR="00026099" w:rsidRDefault="00026099" w:rsidP="00026099">
      <w:pPr>
        <w:jc w:val="both"/>
      </w:pPr>
      <w:r w:rsidRPr="00BE60F7">
        <w:t xml:space="preserve">Las estrategias </w:t>
      </w:r>
      <w:r>
        <w:t xml:space="preserve">de preservación digital son una conjugación de los principios y las alternativas técnicas y procedimentales frente a las demandas de documentos electrónicos de archivo que deben preservarse por largos periodos de tiempo. </w:t>
      </w:r>
    </w:p>
    <w:p w14:paraId="51065C23" w14:textId="77777777" w:rsidR="00026099" w:rsidRDefault="00026099" w:rsidP="00026099">
      <w:pPr>
        <w:jc w:val="both"/>
      </w:pPr>
      <w:r>
        <w:t xml:space="preserve">Estas estrategias son: </w:t>
      </w:r>
    </w:p>
    <w:p w14:paraId="7C099077" w14:textId="4B483767" w:rsidR="00026099" w:rsidRDefault="00026099" w:rsidP="00207107">
      <w:pPr>
        <w:pStyle w:val="Ttulo1"/>
        <w:numPr>
          <w:ilvl w:val="2"/>
          <w:numId w:val="13"/>
        </w:numPr>
      </w:pPr>
      <w:bookmarkStart w:id="41" w:name="_Toc536652248"/>
      <w:bookmarkStart w:id="42" w:name="_Toc57020469"/>
      <w:r w:rsidRPr="00FD1F8E">
        <w:t>Identificar los documentos electrónicos definitivos:</w:t>
      </w:r>
      <w:bookmarkEnd w:id="41"/>
      <w:bookmarkEnd w:id="42"/>
    </w:p>
    <w:p w14:paraId="15F818B3" w14:textId="77777777" w:rsidR="00026099" w:rsidRPr="000F3A8B" w:rsidRDefault="00026099" w:rsidP="00026099">
      <w:pPr>
        <w:jc w:val="both"/>
      </w:pPr>
      <w:r w:rsidRPr="000F3A8B">
        <w:t xml:space="preserve">En esta se tiene en cuenta la categorización de originalidad de los documentos de la Entidad. En esta estrategia  de considerarlo útil y pertinente se puede incluir procesos de Digitalización certificada, que de acuerdo con el protocolo de digitalización con fines probatorios, expedido por el Archivo General de la Nación y la Guía No. 5 de Cero Papel en la administración pública, del Ministerio de Tecnologías de la Información y las Comunicaciones, con el objeto de atribuirle a la copia digital de un soporte papel, los atributos de originalidad, reduciendo las demandas de almacenamiento y los procesos de organización técnica para los soportes físicos. </w:t>
      </w:r>
    </w:p>
    <w:p w14:paraId="69D83B0E" w14:textId="2F3C35EF" w:rsidR="00026099" w:rsidRPr="00FD1F8E" w:rsidRDefault="00026099" w:rsidP="00207107">
      <w:pPr>
        <w:pStyle w:val="Ttulo1"/>
        <w:numPr>
          <w:ilvl w:val="2"/>
          <w:numId w:val="13"/>
        </w:numPr>
      </w:pPr>
      <w:bookmarkStart w:id="43" w:name="_Toc536652249"/>
      <w:bookmarkStart w:id="44" w:name="_Toc57020470"/>
      <w:r w:rsidRPr="00FD1F8E">
        <w:t>Administrar versiones de los documentos electrónicos de archivo:</w:t>
      </w:r>
      <w:bookmarkEnd w:id="43"/>
      <w:bookmarkEnd w:id="44"/>
      <w:r w:rsidRPr="00FD1F8E">
        <w:t xml:space="preserve"> </w:t>
      </w:r>
    </w:p>
    <w:p w14:paraId="275E727C" w14:textId="77777777" w:rsidR="00026099" w:rsidRPr="000F3A8B" w:rsidRDefault="00026099" w:rsidP="00026099">
      <w:pPr>
        <w:jc w:val="both"/>
      </w:pPr>
      <w:r w:rsidRPr="000F3A8B">
        <w:t xml:space="preserve">Las versiones son documentos electrónicos de archivos que han sufrido cambios o modificaciones, pero que formalmente han sido aceptadas con tiempos de </w:t>
      </w:r>
      <w:r w:rsidRPr="000F3A8B">
        <w:lastRenderedPageBreak/>
        <w:t>vigencia. Es decir que cada versión es una evidencia documental electrónica, que debe ser preservada como parte del expediente que refleja el desarrollo de un trámite para contextualizar y comprender los documentos de archivo.</w:t>
      </w:r>
    </w:p>
    <w:p w14:paraId="6D5AD630" w14:textId="19FE676E" w:rsidR="00026099" w:rsidRPr="00FD1F8E" w:rsidRDefault="00026099" w:rsidP="00207107">
      <w:pPr>
        <w:pStyle w:val="Ttulo1"/>
        <w:numPr>
          <w:ilvl w:val="2"/>
          <w:numId w:val="13"/>
        </w:numPr>
      </w:pPr>
      <w:bookmarkStart w:id="45" w:name="_Toc536652250"/>
      <w:bookmarkStart w:id="46" w:name="_Toc57020471"/>
      <w:r w:rsidRPr="00FD1F8E">
        <w:t>Excluir el uso de formatos propietarios:</w:t>
      </w:r>
      <w:bookmarkEnd w:id="45"/>
      <w:bookmarkEnd w:id="46"/>
      <w:r w:rsidRPr="00FD1F8E">
        <w:t xml:space="preserve"> </w:t>
      </w:r>
    </w:p>
    <w:p w14:paraId="50D7D2CB" w14:textId="77777777" w:rsidR="00026099" w:rsidRPr="000F3A8B" w:rsidRDefault="00026099" w:rsidP="00026099">
      <w:pPr>
        <w:jc w:val="both"/>
      </w:pPr>
      <w:r w:rsidRPr="000F3A8B">
        <w:t xml:space="preserve">Los documentos electrónicos de archivo, soportados en formatos propietarios de aplicaciones de negocio específicas, sean convertidos a un estándar de facto o formato comercial de uso generalizado, incluyendo en esta actividad las aplicaciones de negocio que utilizan software especializado en la Entidad con propósitos misionales. </w:t>
      </w:r>
    </w:p>
    <w:p w14:paraId="02BE8A32" w14:textId="6D98D30C" w:rsidR="00026099" w:rsidRPr="00FD1F8E" w:rsidRDefault="00026099" w:rsidP="00207107">
      <w:pPr>
        <w:pStyle w:val="Ttulo1"/>
        <w:numPr>
          <w:ilvl w:val="2"/>
          <w:numId w:val="13"/>
        </w:numPr>
      </w:pPr>
      <w:bookmarkStart w:id="47" w:name="_Toc536652251"/>
      <w:bookmarkStart w:id="48" w:name="_Toc57020472"/>
      <w:r w:rsidRPr="00FD1F8E">
        <w:t>Integrar documentos mediante copias:</w:t>
      </w:r>
      <w:bookmarkEnd w:id="47"/>
      <w:bookmarkEnd w:id="48"/>
      <w:r w:rsidRPr="00FD1F8E">
        <w:t xml:space="preserve"> </w:t>
      </w:r>
    </w:p>
    <w:p w14:paraId="62C84879" w14:textId="77777777" w:rsidR="00026099" w:rsidRPr="000F3A8B" w:rsidRDefault="00026099" w:rsidP="00026099">
      <w:pPr>
        <w:jc w:val="both"/>
      </w:pPr>
      <w:r w:rsidRPr="000F3A8B">
        <w:t xml:space="preserve">La preservación digital debe ser autónoma en la administración de los documentos electrónicos de archivo. Esto se puede lograr cuando existe independencia en el manejo de objetos digitales, es decir, cuando se integran documentos electrónicos de archivo generados por una aplicación externa, al administrador de documentos de la Institución. Los documentos integrados de una aplicación a otra, deberán ser físicamente copiados y referenciados desde o hacia un software de aplicación externo, sobre el cual no se tiene control. </w:t>
      </w:r>
    </w:p>
    <w:p w14:paraId="38913F86" w14:textId="577160AA" w:rsidR="00026099" w:rsidRPr="00FD1F8E" w:rsidRDefault="00026099" w:rsidP="00207107">
      <w:pPr>
        <w:pStyle w:val="Ttulo1"/>
        <w:numPr>
          <w:ilvl w:val="2"/>
          <w:numId w:val="13"/>
        </w:numPr>
      </w:pPr>
      <w:bookmarkStart w:id="49" w:name="_Toc536652252"/>
      <w:bookmarkStart w:id="50" w:name="_Toc57020473"/>
      <w:r w:rsidRPr="00FD1F8E">
        <w:t>Respetar el formato original del fichero electrónico recibido.</w:t>
      </w:r>
      <w:bookmarkEnd w:id="49"/>
      <w:bookmarkEnd w:id="50"/>
      <w:r w:rsidRPr="00FD1F8E">
        <w:t xml:space="preserve"> </w:t>
      </w:r>
    </w:p>
    <w:p w14:paraId="373EC1EF" w14:textId="77777777" w:rsidR="00026099" w:rsidRPr="000F3A8B" w:rsidRDefault="00026099" w:rsidP="00026099">
      <w:pPr>
        <w:jc w:val="both"/>
      </w:pPr>
      <w:r w:rsidRPr="000F3A8B">
        <w:t xml:space="preserve">La estrategia pretende respetar el formato primigenio para garantizar y asegurar los atributos de los documentos electrónicos de archivo. El correo electrónico (nacido digital) supondrá una radicación del documento en el formato original de llegada y realizará el circuito de vida en este formato, hasta llegar a la clasificación documental y su respectiva disposición final. Igual que ha de suceder para un documento Word o PDF, que correspondientemente se almacenará en el expediente como un documento electrónico con extensión DOC, DOCX, PDF, respectivamente. </w:t>
      </w:r>
    </w:p>
    <w:p w14:paraId="7DA2C7E2" w14:textId="1D3FDF83" w:rsidR="00026099" w:rsidRDefault="00026099" w:rsidP="00026099">
      <w:pPr>
        <w:jc w:val="both"/>
      </w:pPr>
      <w:r w:rsidRPr="000F3A8B">
        <w:t xml:space="preserve">Cuando un documento un documento es convertido de análogo a digital, como es el caso del escaneo de papel, y la condición de originalidad y valor archivístico recae sobre el nuevo documento, es decir, sobre el documento digital, la estrategia propone garantizar que la distribución, la asignación, la tramitación y la clasificación se haga sobre el objeto digital con extensión PDF, JPG, o TIFF. </w:t>
      </w:r>
    </w:p>
    <w:p w14:paraId="366E7909" w14:textId="47261CF2" w:rsidR="00207107" w:rsidRDefault="00207107" w:rsidP="00026099">
      <w:pPr>
        <w:jc w:val="both"/>
      </w:pPr>
    </w:p>
    <w:p w14:paraId="1A28578A" w14:textId="108CA5E2" w:rsidR="007A4DD8" w:rsidRPr="007A4DD8" w:rsidRDefault="00207107" w:rsidP="00207107">
      <w:pPr>
        <w:pStyle w:val="Ttulo1"/>
        <w:numPr>
          <w:ilvl w:val="2"/>
          <w:numId w:val="13"/>
        </w:numPr>
      </w:pPr>
      <w:bookmarkStart w:id="51" w:name="_Toc57020474"/>
      <w:r>
        <w:t>Normalizar la producción electrónica de documentos:</w:t>
      </w:r>
      <w:bookmarkEnd w:id="51"/>
    </w:p>
    <w:p w14:paraId="68DB360A" w14:textId="00B77C4D" w:rsidR="00026099" w:rsidRPr="000F3A8B" w:rsidRDefault="00026099" w:rsidP="00026099">
      <w:pPr>
        <w:jc w:val="both"/>
        <w:rPr>
          <w:b/>
        </w:rPr>
      </w:pPr>
      <w:r w:rsidRPr="007A4DD8">
        <w:rPr>
          <w:b/>
          <w:color w:val="061D28" w:themeColor="background2" w:themeShade="1A"/>
        </w:rPr>
        <w:t xml:space="preserve"> </w:t>
      </w:r>
      <w:r w:rsidRPr="000F3A8B">
        <w:t>Sobre los documentos electrónicos que la institución tenga control, como los generados al interior de la entidad, deberá regular y normalizar la creación y especificar las características y atributos de generación, orientadas en el uso de estándares para la preservación a largo plazo.</w:t>
      </w:r>
    </w:p>
    <w:p w14:paraId="3CB51119" w14:textId="4B3B3005" w:rsidR="00026099" w:rsidRPr="00207107" w:rsidRDefault="00026099" w:rsidP="00207107">
      <w:pPr>
        <w:pStyle w:val="Ttulo1"/>
        <w:numPr>
          <w:ilvl w:val="2"/>
          <w:numId w:val="13"/>
        </w:numPr>
        <w:rPr>
          <w:rStyle w:val="Ttulo1Car"/>
          <w:b/>
          <w:bCs/>
        </w:rPr>
      </w:pPr>
      <w:bookmarkStart w:id="52" w:name="_Toc536652254"/>
      <w:r w:rsidRPr="00207107">
        <w:rPr>
          <w:rStyle w:val="Ttulo1Car"/>
          <w:b/>
          <w:bCs/>
        </w:rPr>
        <w:t xml:space="preserve"> </w:t>
      </w:r>
      <w:bookmarkStart w:id="53" w:name="_Toc57020475"/>
      <w:r w:rsidRPr="00207107">
        <w:rPr>
          <w:rStyle w:val="Ttulo1Car"/>
          <w:b/>
          <w:bCs/>
        </w:rPr>
        <w:t>Utilizar metadatos de preservación:</w:t>
      </w:r>
      <w:bookmarkEnd w:id="52"/>
      <w:bookmarkEnd w:id="53"/>
      <w:r w:rsidRPr="00207107">
        <w:rPr>
          <w:rStyle w:val="Ttulo1Car"/>
          <w:b/>
          <w:bCs/>
        </w:rPr>
        <w:t xml:space="preserve"> </w:t>
      </w:r>
    </w:p>
    <w:p w14:paraId="095DC267" w14:textId="77777777" w:rsidR="00026099" w:rsidRPr="000F3A8B" w:rsidRDefault="00026099" w:rsidP="00026099">
      <w:pPr>
        <w:jc w:val="both"/>
        <w:rPr>
          <w:b/>
        </w:rPr>
      </w:pPr>
      <w:r w:rsidRPr="000F3A8B">
        <w:t xml:space="preserve">Los metadatos cumplen la función de proporcionar la identificación y descripción de los documentos, con lo que es posible disponer de la información necesaria para el tratamiento de los mismos. </w:t>
      </w:r>
    </w:p>
    <w:p w14:paraId="6CF7A67B" w14:textId="4D34FB6C" w:rsidR="00026099" w:rsidRDefault="00026099" w:rsidP="00207107">
      <w:pPr>
        <w:pStyle w:val="Ttulo1"/>
        <w:numPr>
          <w:ilvl w:val="2"/>
          <w:numId w:val="13"/>
        </w:numPr>
        <w:rPr>
          <w:rStyle w:val="Ttulo1Car"/>
          <w:b/>
          <w:bCs/>
        </w:rPr>
      </w:pPr>
      <w:bookmarkStart w:id="54" w:name="_Toc536652255"/>
      <w:bookmarkStart w:id="55" w:name="_Toc57020476"/>
      <w:r w:rsidRPr="00207107">
        <w:rPr>
          <w:rStyle w:val="Ttulo1Car"/>
          <w:b/>
          <w:bCs/>
        </w:rPr>
        <w:lastRenderedPageBreak/>
        <w:t>Firmar electrónicamente (avanzada o simple) con vigencia únicamente para el trámite.</w:t>
      </w:r>
      <w:bookmarkEnd w:id="54"/>
      <w:bookmarkEnd w:id="55"/>
    </w:p>
    <w:p w14:paraId="049E2D5D" w14:textId="77777777" w:rsidR="00207107" w:rsidRPr="00207107" w:rsidRDefault="00207107" w:rsidP="00207107"/>
    <w:p w14:paraId="73BABE4F" w14:textId="77777777" w:rsidR="00026099" w:rsidRPr="000F3A8B" w:rsidRDefault="00026099" w:rsidP="00026099">
      <w:pPr>
        <w:jc w:val="both"/>
        <w:rPr>
          <w:b/>
        </w:rPr>
      </w:pPr>
      <w:r w:rsidRPr="000F3A8B">
        <w:t>La firma electrónica es un conjunto de objetos y procesos, tanto internos como externos: Una clave pública y otra privada; una autoridad externa de certificación que valida ese par de claves; un proceso de conversión de un fichero a un cierto tipo de código basado en un algoritmo externo; ese algoritmo; el valor hash producido por el algoritmo; el proceso de encriptación del valor hash y la clave privada; el objeto firma resultante; el proceso de asignación de la firma al documento; el proceso de transmisión; el proceso de desencriptación; el proceso de recalcular el valor hash y de chequeo del mismo; el certificado digital que asegura que la clave pertenece a este emisor y no a otro y la autoridad externa con capacidad para emitir estos certificados digitales.</w:t>
      </w:r>
      <w:r w:rsidRPr="003023C3">
        <w:t xml:space="preserve"> </w:t>
      </w:r>
      <w:r w:rsidRPr="000F3A8B">
        <w:t xml:space="preserve">Esta estrategia propone el uso exclusivo de firma electrónica durante el tiempo de vigencia del trámite (desde la apertura, hasta el cierre del expediente), pero su eliminación una vez concluido. Justifica que la firma tiene un grado de utilidad proporcional a la vigencia de los documentos, pero una vez terminan los trámites, pueden ser capturados los elementos de la firma como metadatos de evidencia, sin que necesariamente deban estar vigentes las certificaciones y validaciones en el documento electrónico. Para el caso de documentos con la necesidad de firmas electrónicas vigentes y activas durante largos periodos de tiempo, la estrategia propone el uso de firmas de preservación digital longevas, con recomendación de uso exclusivo para las tipologías documentales, con base en un análisis documental previo. </w:t>
      </w:r>
    </w:p>
    <w:p w14:paraId="5E23BFD4" w14:textId="530D18AE" w:rsidR="00026099" w:rsidRPr="00207107" w:rsidRDefault="00026099" w:rsidP="00207107">
      <w:pPr>
        <w:pStyle w:val="Ttulo1"/>
        <w:numPr>
          <w:ilvl w:val="2"/>
          <w:numId w:val="13"/>
        </w:numPr>
        <w:rPr>
          <w:rStyle w:val="Ttulo1Car"/>
          <w:b/>
          <w:bCs/>
        </w:rPr>
      </w:pPr>
      <w:bookmarkStart w:id="56" w:name="_Toc536652256"/>
      <w:bookmarkStart w:id="57" w:name="_Toc57020477"/>
      <w:r w:rsidRPr="00207107">
        <w:rPr>
          <w:rStyle w:val="Ttulo1Car"/>
          <w:b/>
          <w:bCs/>
        </w:rPr>
        <w:t>Archivar y mantener el acceso a los documentos electrónicos de archivo:</w:t>
      </w:r>
      <w:bookmarkEnd w:id="56"/>
      <w:bookmarkEnd w:id="57"/>
    </w:p>
    <w:p w14:paraId="1C830DD8" w14:textId="77777777" w:rsidR="00026099" w:rsidRPr="000F3A8B" w:rsidRDefault="00026099" w:rsidP="00026099">
      <w:pPr>
        <w:jc w:val="both"/>
      </w:pPr>
      <w:r w:rsidRPr="000F3A8B">
        <w:t xml:space="preserve">Los documentos electrónicos de archivo se deben almacenar y mantener accesibles a través de políticas de seguridad. </w:t>
      </w:r>
    </w:p>
    <w:p w14:paraId="0676DF55" w14:textId="4243770A" w:rsidR="00026099" w:rsidRPr="00207107" w:rsidRDefault="00026099" w:rsidP="00207107">
      <w:pPr>
        <w:pStyle w:val="Ttulo1"/>
        <w:numPr>
          <w:ilvl w:val="1"/>
          <w:numId w:val="13"/>
        </w:numPr>
        <w:rPr>
          <w:rStyle w:val="Ttulo1Car"/>
          <w:b/>
          <w:bCs/>
        </w:rPr>
      </w:pPr>
      <w:bookmarkStart w:id="58" w:name="_Toc536652257"/>
      <w:bookmarkStart w:id="59" w:name="_Toc57020478"/>
      <w:r w:rsidRPr="00207107">
        <w:rPr>
          <w:rStyle w:val="Ttulo1Car"/>
          <w:b/>
          <w:bCs/>
        </w:rPr>
        <w:t>SEGURIDAD DE LA INFORMACIÓN</w:t>
      </w:r>
      <w:bookmarkEnd w:id="58"/>
      <w:bookmarkEnd w:id="59"/>
      <w:r w:rsidRPr="00207107">
        <w:rPr>
          <w:rStyle w:val="Ttulo1Car"/>
          <w:b/>
          <w:bCs/>
        </w:rPr>
        <w:t xml:space="preserve"> </w:t>
      </w:r>
    </w:p>
    <w:p w14:paraId="19627D53" w14:textId="77777777" w:rsidR="00026099" w:rsidRPr="00303A48" w:rsidRDefault="00026099" w:rsidP="00026099">
      <w:pPr>
        <w:widowControl w:val="0"/>
        <w:autoSpaceDE w:val="0"/>
        <w:autoSpaceDN w:val="0"/>
        <w:adjustRightInd w:val="0"/>
        <w:spacing w:after="0" w:line="240" w:lineRule="auto"/>
        <w:jc w:val="both"/>
        <w:rPr>
          <w:rFonts w:cs="Times New Roman"/>
          <w:b/>
        </w:rPr>
      </w:pPr>
    </w:p>
    <w:p w14:paraId="726E8A87"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F221E6">
        <w:rPr>
          <w:rFonts w:cs="Times New Roman"/>
        </w:rPr>
        <w:t xml:space="preserve">La protección de documentos esenciales va más allá de las medidas habituales de protección de los documentos contra incendios, robos, inundaciones, actos de vandalismo y sustancias peligrosas, existe una serie de recursos preventivos para proteger contra catástrofes naturales y guerras. </w:t>
      </w:r>
    </w:p>
    <w:p w14:paraId="15C551C9"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4DDF3F7F"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303A48">
        <w:rPr>
          <w:rFonts w:cs="Times New Roman"/>
          <w:b/>
        </w:rPr>
        <w:t>Copias de Seguridad</w:t>
      </w:r>
      <w:r w:rsidRPr="00F221E6">
        <w:rPr>
          <w:rFonts w:cs="Times New Roman"/>
        </w:rPr>
        <w:t xml:space="preserve">: Se refiere al proceso de hacer duplicados exactos del objeto digital. Aunque es un componente esencial de todas las estrategias de preservación, las copias de seguridad en </w:t>
      </w:r>
      <w:proofErr w:type="spellStart"/>
      <w:r w:rsidRPr="00F221E6">
        <w:rPr>
          <w:rFonts w:cs="Times New Roman"/>
        </w:rPr>
        <w:t>si</w:t>
      </w:r>
      <w:proofErr w:type="spellEnd"/>
      <w:r w:rsidRPr="00F221E6">
        <w:rPr>
          <w:rFonts w:cs="Times New Roman"/>
        </w:rPr>
        <w:t xml:space="preserve"> mismas no son una técnica de mantenimiento a largo plazo, ya que se ocupa exclusivamente con la cuestión de pérdida de datos debido a un fallo de hardware, bien debido a causas normales, bien a desastres naturales, bien a destrucción malintencionada. </w:t>
      </w:r>
    </w:p>
    <w:p w14:paraId="0893BCD0"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F221E6">
        <w:rPr>
          <w:rFonts w:cs="Times New Roman"/>
        </w:rPr>
        <w:t xml:space="preserve">En ocasiones, se combina con almacenamiento remoto de tal forma que     el original y las copias no estén sujetas a los mismos eventos de desastre. Las copias de seguridad deberían ser consideradas la estrategia de mantenimiento mínima para incluso  los materiales más efímeros y con menos valor que dispongamos. </w:t>
      </w:r>
    </w:p>
    <w:p w14:paraId="26BF2A97" w14:textId="313A9A64" w:rsidR="00026099" w:rsidRDefault="00026099" w:rsidP="00026099">
      <w:pPr>
        <w:widowControl w:val="0"/>
        <w:autoSpaceDE w:val="0"/>
        <w:autoSpaceDN w:val="0"/>
        <w:adjustRightInd w:val="0"/>
        <w:spacing w:after="0" w:line="240" w:lineRule="auto"/>
        <w:jc w:val="both"/>
        <w:rPr>
          <w:rFonts w:cs="Times New Roman"/>
        </w:rPr>
      </w:pPr>
    </w:p>
    <w:p w14:paraId="3041CD6A" w14:textId="77777777" w:rsidR="00207107" w:rsidRPr="00F221E6" w:rsidRDefault="00207107" w:rsidP="00026099">
      <w:pPr>
        <w:widowControl w:val="0"/>
        <w:autoSpaceDE w:val="0"/>
        <w:autoSpaceDN w:val="0"/>
        <w:adjustRightInd w:val="0"/>
        <w:spacing w:after="0" w:line="240" w:lineRule="auto"/>
        <w:jc w:val="both"/>
        <w:rPr>
          <w:rFonts w:cs="Times New Roman"/>
        </w:rPr>
      </w:pPr>
    </w:p>
    <w:p w14:paraId="0ED1B115"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303A48">
        <w:rPr>
          <w:rFonts w:cs="Times New Roman"/>
          <w:b/>
        </w:rPr>
        <w:lastRenderedPageBreak/>
        <w:t>Migración de la Información a otros soportes</w:t>
      </w:r>
      <w:r w:rsidRPr="00F221E6">
        <w:rPr>
          <w:rFonts w:cs="Times New Roman"/>
        </w:rPr>
        <w:t xml:space="preserve">: Los procesos de conservación  preventiva tanto para el original como para las reproducciones, debe normalizarse, con el fin de minimizar el riesgo de deterioro que puedan sufrir durante y después de los procesos de migración o reproducción (microfilme, fotografía, fotocopias, digitalización, </w:t>
      </w:r>
      <w:proofErr w:type="spellStart"/>
      <w:r w:rsidRPr="00F221E6">
        <w:rPr>
          <w:rFonts w:cs="Times New Roman"/>
        </w:rPr>
        <w:t>etc</w:t>
      </w:r>
      <w:proofErr w:type="spellEnd"/>
      <w:r w:rsidRPr="00F221E6">
        <w:rPr>
          <w:rFonts w:cs="Times New Roman"/>
        </w:rPr>
        <w:t xml:space="preserve">). La estrategia debe enfocarse hacia el personal a </w:t>
      </w:r>
      <w:r>
        <w:rPr>
          <w:rFonts w:cs="Times New Roman"/>
        </w:rPr>
        <w:t>c</w:t>
      </w:r>
      <w:r w:rsidRPr="00F221E6">
        <w:rPr>
          <w:rFonts w:cs="Times New Roman"/>
        </w:rPr>
        <w:t xml:space="preserve">argo de la manipulación de los documentos en proceso reprográficos, al personal de depósito, servicios al público y a los usuarios). </w:t>
      </w:r>
    </w:p>
    <w:p w14:paraId="1D833E62"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4EFD0194" w14:textId="77777777" w:rsidR="00026099" w:rsidRPr="009B56F6" w:rsidRDefault="00026099" w:rsidP="00026099">
      <w:pPr>
        <w:widowControl w:val="0"/>
        <w:autoSpaceDE w:val="0"/>
        <w:autoSpaceDN w:val="0"/>
        <w:adjustRightInd w:val="0"/>
        <w:spacing w:after="0" w:line="240" w:lineRule="auto"/>
        <w:jc w:val="both"/>
        <w:rPr>
          <w:rFonts w:cs="Times New Roman"/>
        </w:rPr>
      </w:pPr>
      <w:r w:rsidRPr="00F221E6">
        <w:rPr>
          <w:rFonts w:cs="Times New Roman"/>
        </w:rPr>
        <w:t xml:space="preserve">Debe evaluarse el estado físico y de integridad de la documentación previamente, teniendo en cuenta sus valores administrativos e históricos para fijar prioridades y establecer las acciones de conservación durante y después del proceso de migración. </w:t>
      </w:r>
    </w:p>
    <w:p w14:paraId="5B326BA6" w14:textId="77777777" w:rsidR="00026099" w:rsidRDefault="00026099" w:rsidP="00026099">
      <w:pPr>
        <w:widowControl w:val="0"/>
        <w:autoSpaceDE w:val="0"/>
        <w:autoSpaceDN w:val="0"/>
        <w:adjustRightInd w:val="0"/>
        <w:spacing w:after="0" w:line="240" w:lineRule="auto"/>
        <w:jc w:val="both"/>
        <w:rPr>
          <w:rFonts w:cs="Times New Roman"/>
          <w:b/>
        </w:rPr>
      </w:pPr>
    </w:p>
    <w:p w14:paraId="385893D3" w14:textId="77777777" w:rsidR="00026099" w:rsidRPr="00303A48" w:rsidRDefault="00026099" w:rsidP="00026099">
      <w:pPr>
        <w:widowControl w:val="0"/>
        <w:autoSpaceDE w:val="0"/>
        <w:autoSpaceDN w:val="0"/>
        <w:adjustRightInd w:val="0"/>
        <w:spacing w:after="0" w:line="240" w:lineRule="auto"/>
        <w:jc w:val="both"/>
        <w:rPr>
          <w:rFonts w:cs="Times New Roman"/>
          <w:b/>
        </w:rPr>
      </w:pPr>
      <w:r w:rsidRPr="00303A48">
        <w:rPr>
          <w:rFonts w:cs="Times New Roman"/>
          <w:b/>
        </w:rPr>
        <w:t xml:space="preserve">Conservación de Documentos en  Información Electrónica: </w:t>
      </w:r>
    </w:p>
    <w:p w14:paraId="392BDB4C" w14:textId="77777777" w:rsidR="00026099" w:rsidRPr="00303A48" w:rsidRDefault="00026099" w:rsidP="00026099">
      <w:pPr>
        <w:widowControl w:val="0"/>
        <w:autoSpaceDE w:val="0"/>
        <w:autoSpaceDN w:val="0"/>
        <w:adjustRightInd w:val="0"/>
        <w:spacing w:after="0" w:line="240" w:lineRule="auto"/>
        <w:jc w:val="both"/>
        <w:rPr>
          <w:rFonts w:cs="Times New Roman"/>
          <w:b/>
        </w:rPr>
      </w:pPr>
    </w:p>
    <w:p w14:paraId="6288BDB0"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F221E6">
        <w:rPr>
          <w:rFonts w:cs="Times New Roman"/>
        </w:rPr>
        <w:t xml:space="preserve">La conservación de documentos electrónicos está fuertemente ligada al concepto de preservación a largo plazo, el cual se encuentra definido en el Decreto 2609 de 2012 como: “Conjunto de acciones y estándares aplicados a los documentos durante su gestión para garantizar su preservación en el tiempo, independientemente de su medio y forma de registro o almacenamiento”. </w:t>
      </w:r>
    </w:p>
    <w:p w14:paraId="32E1E2ED"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F221E6">
        <w:rPr>
          <w:rFonts w:cs="Times New Roman"/>
        </w:rPr>
        <w:t xml:space="preserve">La Oficina de Planeación y Sistemas opera las herramientas  Hardware y Software para la administración de la información en el Instituto. </w:t>
      </w:r>
    </w:p>
    <w:p w14:paraId="1ECB7DB5"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F221E6">
        <w:rPr>
          <w:rFonts w:cs="Times New Roman"/>
        </w:rPr>
        <w:t xml:space="preserve">Actualmente el Instituto cuenta con los siguientes programas asociados a la administración de la información: </w:t>
      </w:r>
    </w:p>
    <w:p w14:paraId="7FA259E6"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125FC1E5" w14:textId="77777777" w:rsidR="00026099" w:rsidRPr="00FD1F8E" w:rsidRDefault="00026099" w:rsidP="00026099">
      <w:pPr>
        <w:pStyle w:val="Prrafodelista"/>
        <w:widowControl w:val="0"/>
        <w:numPr>
          <w:ilvl w:val="0"/>
          <w:numId w:val="5"/>
        </w:numPr>
        <w:autoSpaceDE w:val="0"/>
        <w:autoSpaceDN w:val="0"/>
        <w:adjustRightInd w:val="0"/>
        <w:spacing w:after="0"/>
        <w:jc w:val="both"/>
        <w:rPr>
          <w:rFonts w:cs="Times New Roman"/>
        </w:rPr>
      </w:pPr>
      <w:r w:rsidRPr="00FD1F8E">
        <w:rPr>
          <w:rFonts w:cs="Times New Roman"/>
          <w:b/>
        </w:rPr>
        <w:t>Sistema de Información Financiera –SIIF</w:t>
      </w:r>
      <w:r w:rsidRPr="00FD1F8E">
        <w:rPr>
          <w:rFonts w:cs="Times New Roman"/>
        </w:rPr>
        <w:t xml:space="preserve">: Es el Sistema integrado de información financiera que administra la actividad operativa relacionada con los procesos de Captación y Colocación del Instituto. </w:t>
      </w:r>
    </w:p>
    <w:p w14:paraId="7E9E330C"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161950CB" w14:textId="77777777" w:rsidR="00026099" w:rsidRPr="00FD1F8E" w:rsidRDefault="00026099" w:rsidP="00026099">
      <w:pPr>
        <w:pStyle w:val="Prrafodelista"/>
        <w:widowControl w:val="0"/>
        <w:numPr>
          <w:ilvl w:val="0"/>
          <w:numId w:val="5"/>
        </w:numPr>
        <w:autoSpaceDE w:val="0"/>
        <w:autoSpaceDN w:val="0"/>
        <w:adjustRightInd w:val="0"/>
        <w:spacing w:after="0"/>
        <w:jc w:val="both"/>
        <w:rPr>
          <w:rFonts w:cs="Times New Roman"/>
        </w:rPr>
      </w:pPr>
      <w:r w:rsidRPr="00FD1F8E">
        <w:rPr>
          <w:rFonts w:cs="Times New Roman"/>
          <w:b/>
        </w:rPr>
        <w:t>ORFEO</w:t>
      </w:r>
      <w:r w:rsidRPr="00FD1F8E">
        <w:rPr>
          <w:rFonts w:cs="Times New Roman"/>
        </w:rPr>
        <w:t>: Sistema de Gestión Documental que emplea normas técnicas y prácticas para la administración de los flujos documentales y archivísticos con el fin de garantizar la calidad de los procesos documentales dentro de una organización.</w:t>
      </w:r>
    </w:p>
    <w:p w14:paraId="643D31EB"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1AB0EABA" w14:textId="77777777" w:rsidR="00026099" w:rsidRPr="00FD1F8E" w:rsidRDefault="00026099" w:rsidP="00026099">
      <w:pPr>
        <w:pStyle w:val="Prrafodelista"/>
        <w:widowControl w:val="0"/>
        <w:numPr>
          <w:ilvl w:val="0"/>
          <w:numId w:val="5"/>
        </w:numPr>
        <w:autoSpaceDE w:val="0"/>
        <w:autoSpaceDN w:val="0"/>
        <w:adjustRightInd w:val="0"/>
        <w:spacing w:after="0"/>
        <w:jc w:val="both"/>
        <w:rPr>
          <w:rFonts w:cs="Times New Roman"/>
        </w:rPr>
      </w:pPr>
      <w:r w:rsidRPr="00FD1F8E">
        <w:rPr>
          <w:rFonts w:cs="Times New Roman"/>
          <w:b/>
        </w:rPr>
        <w:t>GLPI- MESA DE AYUDA</w:t>
      </w:r>
      <w:r w:rsidRPr="00FD1F8E">
        <w:rPr>
          <w:rFonts w:cs="Times New Roman"/>
        </w:rPr>
        <w:t xml:space="preserve">: Aplicación que permite la administración de requerimientos técnicos en las dependencias, para las solicitudes de los usuarios internos del Instituto. </w:t>
      </w:r>
    </w:p>
    <w:p w14:paraId="102999B2"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26F9F704" w14:textId="48EF29CA" w:rsidR="00026099" w:rsidRPr="00207107" w:rsidRDefault="00026099" w:rsidP="00207107">
      <w:pPr>
        <w:pStyle w:val="Ttulo1"/>
        <w:numPr>
          <w:ilvl w:val="1"/>
          <w:numId w:val="13"/>
        </w:numPr>
        <w:rPr>
          <w:rStyle w:val="Ttulo1Car"/>
          <w:b/>
          <w:bCs/>
        </w:rPr>
      </w:pPr>
      <w:bookmarkStart w:id="60" w:name="_Toc536652258"/>
      <w:bookmarkStart w:id="61" w:name="_Toc57020479"/>
      <w:r w:rsidRPr="00207107">
        <w:rPr>
          <w:rStyle w:val="Ttulo1Car"/>
          <w:b/>
          <w:bCs/>
        </w:rPr>
        <w:t>DOCUMENTOS ELECTRÓNICOS DE ARCHIVO</w:t>
      </w:r>
      <w:bookmarkEnd w:id="60"/>
      <w:bookmarkEnd w:id="61"/>
    </w:p>
    <w:p w14:paraId="5E861484"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F221E6">
        <w:rPr>
          <w:rFonts w:cs="Times New Roman"/>
        </w:rPr>
        <w:t>El Instituto garantiza la autenticidad, integridad, confidencialidad y la conservación a largo plazo de los documentos electrónicos de archivo, de acuerdo</w:t>
      </w:r>
      <w:r>
        <w:rPr>
          <w:rFonts w:cs="Times New Roman"/>
        </w:rPr>
        <w:t xml:space="preserve"> </w:t>
      </w:r>
      <w:r w:rsidRPr="00F221E6">
        <w:rPr>
          <w:rFonts w:cs="Times New Roman"/>
        </w:rPr>
        <w:t xml:space="preserve">a las Tablas de Retención Documental, así como su disponibilidad, legibilidad (visualización)e interpretación, independientemente de las tecnologías utilizadas en la creación y almacenamiento de los documentos. </w:t>
      </w:r>
    </w:p>
    <w:p w14:paraId="58CDF168" w14:textId="77777777" w:rsidR="00026099" w:rsidRDefault="00026099" w:rsidP="00026099">
      <w:pPr>
        <w:widowControl w:val="0"/>
        <w:autoSpaceDE w:val="0"/>
        <w:autoSpaceDN w:val="0"/>
        <w:adjustRightInd w:val="0"/>
        <w:spacing w:after="0" w:line="240" w:lineRule="auto"/>
        <w:jc w:val="both"/>
        <w:rPr>
          <w:rFonts w:cs="Times New Roman"/>
        </w:rPr>
      </w:pPr>
    </w:p>
    <w:p w14:paraId="6FB2FA5F"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F221E6">
        <w:rPr>
          <w:rFonts w:cs="Times New Roman"/>
        </w:rPr>
        <w:t xml:space="preserve">La medida mínima de conservación preventiva y a largo plazo que utiliza el Instituto, está basada en procesos como la migración, por lo tanto, los requisitos para la preservación y conservación de los documentos electrónicos de archivo, que cumple el Instituto son: </w:t>
      </w:r>
    </w:p>
    <w:p w14:paraId="403BF550"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573EDFFE" w14:textId="77777777" w:rsidR="00026099" w:rsidRDefault="00026099" w:rsidP="00026099">
      <w:pPr>
        <w:widowControl w:val="0"/>
        <w:autoSpaceDE w:val="0"/>
        <w:autoSpaceDN w:val="0"/>
        <w:adjustRightInd w:val="0"/>
        <w:spacing w:after="0" w:line="240" w:lineRule="auto"/>
        <w:jc w:val="both"/>
        <w:rPr>
          <w:rFonts w:cs="Times New Roman"/>
        </w:rPr>
      </w:pPr>
      <w:r w:rsidRPr="00F221E6">
        <w:rPr>
          <w:rFonts w:cs="Times New Roman"/>
        </w:rPr>
        <w:t>El documento electrónico de archivo está relacionado con las actividades que desarrolla el Instituto</w:t>
      </w:r>
      <w:r>
        <w:rPr>
          <w:rFonts w:cs="Times New Roman"/>
        </w:rPr>
        <w:t>.</w:t>
      </w:r>
    </w:p>
    <w:p w14:paraId="2223FCA0"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599F486F" w14:textId="77777777" w:rsidR="00026099" w:rsidRDefault="00026099" w:rsidP="00026099">
      <w:pPr>
        <w:widowControl w:val="0"/>
        <w:autoSpaceDE w:val="0"/>
        <w:autoSpaceDN w:val="0"/>
        <w:adjustRightInd w:val="0"/>
        <w:spacing w:after="0" w:line="240" w:lineRule="auto"/>
        <w:jc w:val="both"/>
        <w:rPr>
          <w:rFonts w:cs="Times New Roman"/>
        </w:rPr>
      </w:pPr>
      <w:r w:rsidRPr="00F221E6">
        <w:rPr>
          <w:rFonts w:cs="Times New Roman"/>
        </w:rPr>
        <w:lastRenderedPageBreak/>
        <w:t xml:space="preserve">Se conservan los documentos de archivo simultáneamente en formato análogo y digital de acuerdo con criterios jurídicos, las necesidades del Instituto y el valor que las normas procesales le otorgan a cada formato, tales como las firmas digitales. </w:t>
      </w:r>
    </w:p>
    <w:p w14:paraId="4EAAC103"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07BB5F25" w14:textId="77777777" w:rsidR="00026099" w:rsidRDefault="00026099" w:rsidP="00026099">
      <w:pPr>
        <w:widowControl w:val="0"/>
        <w:autoSpaceDE w:val="0"/>
        <w:autoSpaceDN w:val="0"/>
        <w:adjustRightInd w:val="0"/>
        <w:spacing w:after="0" w:line="240" w:lineRule="auto"/>
        <w:jc w:val="both"/>
        <w:rPr>
          <w:rFonts w:cs="Times New Roman"/>
        </w:rPr>
      </w:pPr>
      <w:r w:rsidRPr="00F221E6">
        <w:rPr>
          <w:rFonts w:cs="Times New Roman"/>
        </w:rPr>
        <w:t xml:space="preserve">El proceso de conservar documentos electrónicos de archivo inicia desde el mismo momento de producción de los mismos, hasta el cumplimiento de su tiempo de retención y disposición final. </w:t>
      </w:r>
    </w:p>
    <w:p w14:paraId="3A3DB3C2"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6C25DE7C" w14:textId="77777777" w:rsidR="00026099" w:rsidRDefault="00026099" w:rsidP="00026099">
      <w:pPr>
        <w:widowControl w:val="0"/>
        <w:autoSpaceDE w:val="0"/>
        <w:autoSpaceDN w:val="0"/>
        <w:adjustRightInd w:val="0"/>
        <w:spacing w:after="0" w:line="240" w:lineRule="auto"/>
        <w:jc w:val="both"/>
        <w:rPr>
          <w:rFonts w:cs="Times New Roman"/>
        </w:rPr>
      </w:pPr>
      <w:r w:rsidRPr="00F221E6">
        <w:rPr>
          <w:rFonts w:cs="Times New Roman"/>
        </w:rPr>
        <w:t>Se resguarda y mantiene la accesibilidad de copias auténticas de do</w:t>
      </w:r>
      <w:r>
        <w:rPr>
          <w:rFonts w:cs="Times New Roman"/>
        </w:rPr>
        <w:t>cumentos de archivos digitales.</w:t>
      </w:r>
    </w:p>
    <w:p w14:paraId="03D5200E"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223B66DF"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F221E6">
        <w:rPr>
          <w:rFonts w:cs="Times New Roman"/>
        </w:rPr>
        <w:t xml:space="preserve">El Instituto protege la información y los datos personales de conformidad con lo señalado en la ley 1273 de 2009 y la ley 1581 de 2012. </w:t>
      </w:r>
    </w:p>
    <w:p w14:paraId="5BE62BD0"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282BAA3F"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F221E6">
        <w:rPr>
          <w:rFonts w:cs="Times New Roman"/>
        </w:rPr>
        <w:t xml:space="preserve">De acuerdo a lo anterior, las características inherentes a los documentos electrónicos de archivo son: </w:t>
      </w:r>
    </w:p>
    <w:p w14:paraId="2E2F0B01" w14:textId="77777777" w:rsidR="00026099" w:rsidRDefault="00026099" w:rsidP="00026099">
      <w:pPr>
        <w:widowControl w:val="0"/>
        <w:autoSpaceDE w:val="0"/>
        <w:autoSpaceDN w:val="0"/>
        <w:adjustRightInd w:val="0"/>
        <w:spacing w:after="0" w:line="240" w:lineRule="auto"/>
        <w:jc w:val="both"/>
        <w:rPr>
          <w:rFonts w:cs="Times New Roman"/>
          <w:b/>
        </w:rPr>
      </w:pPr>
    </w:p>
    <w:p w14:paraId="5DC5F037" w14:textId="77777777" w:rsidR="00026099" w:rsidRDefault="00026099" w:rsidP="00026099">
      <w:pPr>
        <w:widowControl w:val="0"/>
        <w:autoSpaceDE w:val="0"/>
        <w:autoSpaceDN w:val="0"/>
        <w:adjustRightInd w:val="0"/>
        <w:spacing w:after="0" w:line="240" w:lineRule="auto"/>
        <w:jc w:val="both"/>
        <w:rPr>
          <w:rFonts w:cs="Times New Roman"/>
        </w:rPr>
      </w:pPr>
      <w:r w:rsidRPr="00303A48">
        <w:rPr>
          <w:rFonts w:cs="Times New Roman"/>
          <w:b/>
        </w:rPr>
        <w:t>AUTENTICIDAD:</w:t>
      </w:r>
      <w:r w:rsidRPr="00F221E6">
        <w:rPr>
          <w:rFonts w:cs="Times New Roman"/>
        </w:rPr>
        <w:t xml:space="preserve"> Desde el momento de producción del documento, se tiene en cuenta aspectos relacionados con el trámite o asunto al que corresponda, la identificación de los intervinientes o firmantes, la fecha de producción y de trasmisión, accesibilidad y permisos documentales. Además las presunciones de autenticidad que para el caso de cada documento aplique según la normatividad vigente.</w:t>
      </w:r>
    </w:p>
    <w:p w14:paraId="0D9D596E"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687C9691"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303A48">
        <w:rPr>
          <w:rFonts w:cs="Times New Roman"/>
          <w:b/>
        </w:rPr>
        <w:t>INTEGRIDAD:</w:t>
      </w:r>
      <w:r w:rsidRPr="00F221E6">
        <w:rPr>
          <w:rFonts w:cs="Times New Roman"/>
        </w:rPr>
        <w:t xml:space="preserve"> Ya que todos los documentos digitales dispuestos en el sistema de gestión documental, son en formato PDF, estos permanecen completos y protegidos de manipulación o cualquier posibilidad de cambio (versión o cambio de formato); así mismo, medidas contra la alteración o eliminación por personas no autorizadas. </w:t>
      </w:r>
    </w:p>
    <w:p w14:paraId="0EA92F11"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F221E6">
        <w:rPr>
          <w:rFonts w:cs="Times New Roman"/>
        </w:rPr>
        <w:t xml:space="preserve">En caso de requerirse un cambio a la estructura del documento      electrónico, por razones plenamente justificadas y por personal debidamente autorizado, se deja evidencia de dichos cambios en el sistema de gestión documental. </w:t>
      </w:r>
    </w:p>
    <w:p w14:paraId="0B7F525B"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2E8722DC"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303A48">
        <w:rPr>
          <w:rFonts w:cs="Times New Roman"/>
          <w:b/>
        </w:rPr>
        <w:t>SOPORTES DE ALMACENAMIENTO</w:t>
      </w:r>
      <w:r w:rsidRPr="00F221E6">
        <w:rPr>
          <w:rFonts w:cs="Times New Roman"/>
        </w:rPr>
        <w:t xml:space="preserve">: Los soportes de almacenamientos que utiliza el Instituto son: </w:t>
      </w:r>
    </w:p>
    <w:p w14:paraId="1151156F"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6EB0100C" w14:textId="77777777" w:rsidR="00026099" w:rsidRPr="000A6753" w:rsidRDefault="00026099" w:rsidP="00026099">
      <w:pPr>
        <w:pStyle w:val="Prrafodelista"/>
        <w:widowControl w:val="0"/>
        <w:numPr>
          <w:ilvl w:val="0"/>
          <w:numId w:val="7"/>
        </w:numPr>
        <w:autoSpaceDE w:val="0"/>
        <w:autoSpaceDN w:val="0"/>
        <w:adjustRightInd w:val="0"/>
        <w:spacing w:after="0"/>
        <w:jc w:val="both"/>
        <w:rPr>
          <w:rFonts w:cs="Times New Roman"/>
        </w:rPr>
      </w:pPr>
      <w:r w:rsidRPr="000A6753">
        <w:rPr>
          <w:rFonts w:cs="Times New Roman"/>
        </w:rPr>
        <w:t xml:space="preserve">Disco compacto: Soporte digital óptico utilizado para almacenar cualquier tipo de información (audio, imágenes, videos, documentos). </w:t>
      </w:r>
    </w:p>
    <w:p w14:paraId="73649C8F" w14:textId="77777777" w:rsidR="00026099" w:rsidRPr="000A6753" w:rsidRDefault="00026099" w:rsidP="00026099">
      <w:pPr>
        <w:pStyle w:val="Prrafodelista"/>
        <w:widowControl w:val="0"/>
        <w:numPr>
          <w:ilvl w:val="0"/>
          <w:numId w:val="7"/>
        </w:numPr>
        <w:autoSpaceDE w:val="0"/>
        <w:autoSpaceDN w:val="0"/>
        <w:adjustRightInd w:val="0"/>
        <w:spacing w:after="0"/>
        <w:jc w:val="both"/>
        <w:rPr>
          <w:rFonts w:cs="Times New Roman"/>
        </w:rPr>
      </w:pPr>
      <w:r w:rsidRPr="000A6753">
        <w:rPr>
          <w:rFonts w:cs="Times New Roman"/>
        </w:rPr>
        <w:t>Memoria USB: Es un dispositivo que utiliza una memoria flash para guardar información. Teóricamente puede retener los datos durante unos 20 años y escribirse hasta un millón de veces.</w:t>
      </w:r>
    </w:p>
    <w:p w14:paraId="75D7120E"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56DCA9E2"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303A48">
        <w:rPr>
          <w:rFonts w:cs="Times New Roman"/>
          <w:b/>
        </w:rPr>
        <w:t>MIGRACI</w:t>
      </w:r>
      <w:r>
        <w:rPr>
          <w:rFonts w:cs="Times New Roman"/>
          <w:b/>
        </w:rPr>
        <w:t>Ó</w:t>
      </w:r>
      <w:r w:rsidRPr="00303A48">
        <w:rPr>
          <w:rFonts w:cs="Times New Roman"/>
          <w:b/>
        </w:rPr>
        <w:t>N</w:t>
      </w:r>
      <w:r w:rsidRPr="00F221E6">
        <w:rPr>
          <w:rFonts w:cs="Times New Roman"/>
        </w:rPr>
        <w:t xml:space="preserve">: La migración es la transferencia periódica de materiales digitales de una configuración de hardware/software a otra o de una generación de tecnología a la siguiente, con el objetivo de que los objetos digitales sean accesibles por los sistemas informáticos existentes en cada momento, es decir, que los usuarios puedan recuperar, presentar y usar estos objetos independientemente del constante cambio de la tecnología. </w:t>
      </w:r>
    </w:p>
    <w:p w14:paraId="6A6E143F"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F221E6">
        <w:rPr>
          <w:rFonts w:cs="Times New Roman"/>
        </w:rPr>
        <w:t xml:space="preserve">La migración no solo resuelve la obsolescencia del soporte de     almacenamiento, sino también la del entorno hardware/software en el que se creó el objeto digital. </w:t>
      </w:r>
    </w:p>
    <w:p w14:paraId="1C0BAA3A"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068E37C9"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303A48">
        <w:rPr>
          <w:rFonts w:cs="Times New Roman"/>
          <w:b/>
        </w:rPr>
        <w:t>DISPONIBILIDAD:</w:t>
      </w:r>
      <w:r w:rsidRPr="00F221E6">
        <w:rPr>
          <w:rFonts w:cs="Times New Roman"/>
        </w:rPr>
        <w:t xml:space="preserve"> Los documentos están disponibles cuando se requieran independientemente del medio de producción de los mismos, a través de la </w:t>
      </w:r>
      <w:r w:rsidRPr="00F221E6">
        <w:rPr>
          <w:rFonts w:cs="Times New Roman"/>
        </w:rPr>
        <w:lastRenderedPageBreak/>
        <w:t>creación y normalización de metadatos asociados y vínculos archivísticos en el sistema de gestión documental del Instituto, de acuerdo con lo establecido en las Tablas de Retención Documental-TRD.</w:t>
      </w:r>
    </w:p>
    <w:p w14:paraId="18FEBCCA" w14:textId="77777777" w:rsidR="00026099" w:rsidRDefault="00026099" w:rsidP="00026099">
      <w:pPr>
        <w:widowControl w:val="0"/>
        <w:autoSpaceDE w:val="0"/>
        <w:autoSpaceDN w:val="0"/>
        <w:adjustRightInd w:val="0"/>
        <w:spacing w:after="0" w:line="240" w:lineRule="auto"/>
        <w:jc w:val="both"/>
        <w:rPr>
          <w:rFonts w:cs="Times New Roman"/>
        </w:rPr>
      </w:pPr>
    </w:p>
    <w:p w14:paraId="7F9D4FA5"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303A48">
        <w:rPr>
          <w:rFonts w:cs="Times New Roman"/>
          <w:b/>
        </w:rPr>
        <w:t>INTEROPERABILIDAD:</w:t>
      </w:r>
      <w:r w:rsidRPr="00F221E6">
        <w:rPr>
          <w:rFonts w:cs="Times New Roman"/>
        </w:rPr>
        <w:t xml:space="preserve"> El Instituto garantiza la posibilidad de transferir y utilizar información de manera uniforme y eficiente entre sistemas de información, así como la posibilidad de interactuar e intercambiar datos.</w:t>
      </w:r>
    </w:p>
    <w:p w14:paraId="51056AF8"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57E59A03"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303A48">
        <w:rPr>
          <w:rFonts w:cs="Times New Roman"/>
          <w:b/>
        </w:rPr>
        <w:t>SEGURIDAD:</w:t>
      </w:r>
      <w:r w:rsidRPr="00F221E6">
        <w:rPr>
          <w:rFonts w:cs="Times New Roman"/>
        </w:rPr>
        <w:t xml:space="preserve"> El sistema de Gestión Documental del Instituto mantiene los documentos digitales en un entorno seguro, de conformidad con las siguientes características: </w:t>
      </w:r>
    </w:p>
    <w:p w14:paraId="1E5250D7" w14:textId="77777777" w:rsidR="00026099" w:rsidRPr="00F221E6" w:rsidRDefault="00026099" w:rsidP="00026099">
      <w:pPr>
        <w:widowControl w:val="0"/>
        <w:autoSpaceDE w:val="0"/>
        <w:autoSpaceDN w:val="0"/>
        <w:adjustRightInd w:val="0"/>
        <w:spacing w:after="0" w:line="240" w:lineRule="auto"/>
        <w:jc w:val="both"/>
        <w:rPr>
          <w:rFonts w:cs="Times New Roman"/>
        </w:rPr>
      </w:pPr>
    </w:p>
    <w:p w14:paraId="56F40339" w14:textId="77777777" w:rsidR="00026099" w:rsidRPr="000A6753" w:rsidRDefault="00026099" w:rsidP="00026099">
      <w:pPr>
        <w:pStyle w:val="Prrafodelista"/>
        <w:widowControl w:val="0"/>
        <w:numPr>
          <w:ilvl w:val="0"/>
          <w:numId w:val="6"/>
        </w:numPr>
        <w:autoSpaceDE w:val="0"/>
        <w:autoSpaceDN w:val="0"/>
        <w:adjustRightInd w:val="0"/>
        <w:spacing w:after="0"/>
        <w:jc w:val="both"/>
        <w:rPr>
          <w:rFonts w:cs="Times New Roman"/>
        </w:rPr>
      </w:pPr>
      <w:r w:rsidRPr="000A6753">
        <w:rPr>
          <w:rFonts w:cs="Times New Roman"/>
        </w:rPr>
        <w:t>El servidor tiene acceso restringido, con el fin de garantizar que ningún funcionario o particular ingrese.</w:t>
      </w:r>
    </w:p>
    <w:p w14:paraId="6A2C879B" w14:textId="77777777" w:rsidR="00026099" w:rsidRPr="000A6753" w:rsidRDefault="00026099" w:rsidP="00026099">
      <w:pPr>
        <w:pStyle w:val="Prrafodelista"/>
        <w:widowControl w:val="0"/>
        <w:numPr>
          <w:ilvl w:val="0"/>
          <w:numId w:val="6"/>
        </w:numPr>
        <w:autoSpaceDE w:val="0"/>
        <w:autoSpaceDN w:val="0"/>
        <w:adjustRightInd w:val="0"/>
        <w:spacing w:after="0"/>
        <w:jc w:val="both"/>
        <w:rPr>
          <w:rFonts w:cs="Times New Roman"/>
        </w:rPr>
      </w:pPr>
      <w:r w:rsidRPr="000A6753">
        <w:rPr>
          <w:rFonts w:cs="Times New Roman"/>
        </w:rPr>
        <w:t xml:space="preserve">El acceso a la aplicación tanto para consulta como para indización, radicación y digitalización es con autenticación. </w:t>
      </w:r>
    </w:p>
    <w:p w14:paraId="495B46B6" w14:textId="77777777" w:rsidR="00026099" w:rsidRPr="000A6753" w:rsidRDefault="00026099" w:rsidP="00026099">
      <w:pPr>
        <w:pStyle w:val="Prrafodelista"/>
        <w:widowControl w:val="0"/>
        <w:numPr>
          <w:ilvl w:val="0"/>
          <w:numId w:val="6"/>
        </w:numPr>
        <w:autoSpaceDE w:val="0"/>
        <w:autoSpaceDN w:val="0"/>
        <w:adjustRightInd w:val="0"/>
        <w:spacing w:after="0"/>
        <w:jc w:val="both"/>
        <w:rPr>
          <w:rFonts w:cs="Times New Roman"/>
        </w:rPr>
      </w:pPr>
      <w:r w:rsidRPr="000A6753">
        <w:rPr>
          <w:rFonts w:cs="Times New Roman"/>
        </w:rPr>
        <w:t xml:space="preserve">Los documentos se encuentran en formato PDF que garantizan su inalterabilidad. </w:t>
      </w:r>
    </w:p>
    <w:p w14:paraId="4DB48231" w14:textId="77777777" w:rsidR="00026099" w:rsidRDefault="00026099" w:rsidP="00026099">
      <w:pPr>
        <w:widowControl w:val="0"/>
        <w:autoSpaceDE w:val="0"/>
        <w:autoSpaceDN w:val="0"/>
        <w:adjustRightInd w:val="0"/>
        <w:spacing w:after="0" w:line="240" w:lineRule="auto"/>
        <w:jc w:val="both"/>
        <w:rPr>
          <w:rFonts w:cs="Times New Roman"/>
        </w:rPr>
      </w:pPr>
    </w:p>
    <w:p w14:paraId="20F375FB" w14:textId="77777777" w:rsidR="00026099" w:rsidRPr="00303A48" w:rsidRDefault="00026099" w:rsidP="00026099">
      <w:pPr>
        <w:jc w:val="both"/>
        <w:rPr>
          <w:rFonts w:cs="Times New Roman"/>
        </w:rPr>
      </w:pPr>
      <w:r w:rsidRPr="00303A48">
        <w:rPr>
          <w:rFonts w:cs="Times New Roman"/>
          <w:b/>
        </w:rPr>
        <w:t>PROTECCI</w:t>
      </w:r>
      <w:r>
        <w:rPr>
          <w:rFonts w:cs="Times New Roman"/>
          <w:b/>
        </w:rPr>
        <w:t>Ó</w:t>
      </w:r>
      <w:r w:rsidRPr="00303A48">
        <w:rPr>
          <w:rFonts w:cs="Times New Roman"/>
          <w:b/>
        </w:rPr>
        <w:t>N DE LA INFORMACI</w:t>
      </w:r>
      <w:r>
        <w:rPr>
          <w:rFonts w:cs="Times New Roman"/>
          <w:b/>
        </w:rPr>
        <w:t>Ó</w:t>
      </w:r>
      <w:r w:rsidRPr="00303A48">
        <w:rPr>
          <w:rFonts w:cs="Times New Roman"/>
          <w:b/>
        </w:rPr>
        <w:t>N Y DE LOS DATOS</w:t>
      </w:r>
      <w:r w:rsidRPr="00303A48">
        <w:rPr>
          <w:rFonts w:cs="Times New Roman"/>
        </w:rPr>
        <w:t xml:space="preserve">: A través de los canales establecidos para la seguridad de la información en los sistemas de información, y específicamente en el sistema de gestión documental, se garantizan las condiciones técnicas y tecnológicas para la protección de la información y los datos. De igual forma el Instituto mediante Resolución interna 033 de 2071, reglamento el trámite de los derechos de petición y las quejas, reclamos y sugerencias, a través de la cual se regulan las solicitudes de información y datos en los términos señalados en los procedimientos legales. </w:t>
      </w:r>
    </w:p>
    <w:p w14:paraId="3701F267" w14:textId="77777777" w:rsidR="00026099" w:rsidRPr="00F221E6" w:rsidRDefault="00026099" w:rsidP="00026099">
      <w:pPr>
        <w:widowControl w:val="0"/>
        <w:autoSpaceDE w:val="0"/>
        <w:autoSpaceDN w:val="0"/>
        <w:adjustRightInd w:val="0"/>
        <w:spacing w:after="0" w:line="240" w:lineRule="auto"/>
        <w:jc w:val="both"/>
        <w:rPr>
          <w:rFonts w:cs="Times New Roman"/>
        </w:rPr>
      </w:pPr>
      <w:r w:rsidRPr="00F221E6">
        <w:rPr>
          <w:rFonts w:cs="Times New Roman"/>
        </w:rPr>
        <w:t xml:space="preserve">Por lo tanto, toda solicitud de información, debe estar respaldada mediante comunicación oficial dirigida al Instituto, la cual será respondida bajo los términos que establezca la ley. </w:t>
      </w:r>
    </w:p>
    <w:p w14:paraId="60BD398D" w14:textId="77777777" w:rsidR="00026099" w:rsidRDefault="00026099" w:rsidP="00026099">
      <w:pPr>
        <w:jc w:val="both"/>
        <w:rPr>
          <w:b/>
        </w:rPr>
      </w:pPr>
    </w:p>
    <w:p w14:paraId="5655B1C9" w14:textId="77777777" w:rsidR="00026099" w:rsidRDefault="00026099" w:rsidP="00026099">
      <w:pPr>
        <w:jc w:val="both"/>
        <w:rPr>
          <w:b/>
        </w:rPr>
      </w:pPr>
    </w:p>
    <w:p w14:paraId="30924483" w14:textId="77777777" w:rsidR="00026099" w:rsidRDefault="00026099" w:rsidP="00026099">
      <w:pPr>
        <w:jc w:val="both"/>
        <w:rPr>
          <w:b/>
        </w:rPr>
      </w:pPr>
    </w:p>
    <w:p w14:paraId="765B1CEB" w14:textId="77777777" w:rsidR="00026099" w:rsidRDefault="00026099" w:rsidP="00026099">
      <w:pPr>
        <w:jc w:val="both"/>
        <w:rPr>
          <w:b/>
        </w:rPr>
      </w:pPr>
    </w:p>
    <w:p w14:paraId="20716094" w14:textId="77777777" w:rsidR="00026099" w:rsidRDefault="00026099" w:rsidP="00026099">
      <w:pPr>
        <w:jc w:val="both"/>
        <w:rPr>
          <w:b/>
        </w:rPr>
      </w:pPr>
    </w:p>
    <w:p w14:paraId="3892D553" w14:textId="77777777" w:rsidR="00026099" w:rsidRDefault="00026099" w:rsidP="00026099">
      <w:pPr>
        <w:jc w:val="both"/>
        <w:rPr>
          <w:b/>
        </w:rPr>
      </w:pPr>
    </w:p>
    <w:p w14:paraId="740E9688" w14:textId="53216DEB" w:rsidR="00026099" w:rsidRDefault="00026099">
      <w:pPr>
        <w:spacing w:after="200" w:line="276" w:lineRule="auto"/>
        <w:rPr>
          <w:b/>
        </w:rPr>
      </w:pPr>
      <w:r>
        <w:rPr>
          <w:b/>
        </w:rPr>
        <w:br w:type="page"/>
      </w:r>
    </w:p>
    <w:p w14:paraId="3A01683A" w14:textId="2B6FFB4D" w:rsidR="00026099" w:rsidRDefault="00023761" w:rsidP="00023761">
      <w:pPr>
        <w:pStyle w:val="Ttulo1"/>
      </w:pPr>
      <w:bookmarkStart w:id="62" w:name="_Toc57020480"/>
      <w:r>
        <w:lastRenderedPageBreak/>
        <w:t>MAPA DE RUTA</w:t>
      </w:r>
      <w:bookmarkEnd w:id="62"/>
    </w:p>
    <w:p w14:paraId="020892AA" w14:textId="77777777" w:rsidR="00023761" w:rsidRPr="00023761" w:rsidRDefault="00023761" w:rsidP="00023761"/>
    <w:tbl>
      <w:tblPr>
        <w:tblStyle w:val="Tablaconcuadrcula"/>
        <w:tblW w:w="5000" w:type="pct"/>
        <w:tblLook w:val="04A0" w:firstRow="1" w:lastRow="0" w:firstColumn="1" w:lastColumn="0" w:noHBand="0" w:noVBand="1"/>
      </w:tblPr>
      <w:tblGrid>
        <w:gridCol w:w="3807"/>
        <w:gridCol w:w="1313"/>
        <w:gridCol w:w="1470"/>
        <w:gridCol w:w="1905"/>
      </w:tblGrid>
      <w:tr w:rsidR="00026099" w:rsidRPr="00834602" w14:paraId="384E3649" w14:textId="77777777" w:rsidTr="00A77918">
        <w:trPr>
          <w:cantSplit/>
          <w:trHeight w:val="1435"/>
        </w:trPr>
        <w:tc>
          <w:tcPr>
            <w:tcW w:w="2241" w:type="pct"/>
            <w:tcBorders>
              <w:tl2br w:val="single" w:sz="4" w:space="0" w:color="auto"/>
            </w:tcBorders>
          </w:tcPr>
          <w:p w14:paraId="63085B26" w14:textId="77777777" w:rsidR="00026099" w:rsidRPr="00834602" w:rsidRDefault="00026099" w:rsidP="007A4DD8">
            <w:pPr>
              <w:widowControl w:val="0"/>
              <w:overflowPunct w:val="0"/>
              <w:autoSpaceDE w:val="0"/>
              <w:autoSpaceDN w:val="0"/>
              <w:adjustRightInd w:val="0"/>
              <w:spacing w:line="233" w:lineRule="auto"/>
              <w:jc w:val="right"/>
              <w:rPr>
                <w:rFonts w:cs="Verdana"/>
                <w:b/>
              </w:rPr>
            </w:pPr>
          </w:p>
          <w:p w14:paraId="529DB817" w14:textId="77777777" w:rsidR="00026099" w:rsidRPr="00834602" w:rsidRDefault="00026099" w:rsidP="007A4DD8">
            <w:pPr>
              <w:widowControl w:val="0"/>
              <w:overflowPunct w:val="0"/>
              <w:autoSpaceDE w:val="0"/>
              <w:autoSpaceDN w:val="0"/>
              <w:adjustRightInd w:val="0"/>
              <w:spacing w:line="233" w:lineRule="auto"/>
              <w:jc w:val="right"/>
              <w:rPr>
                <w:rFonts w:cs="Verdana"/>
                <w:b/>
              </w:rPr>
            </w:pPr>
            <w:r w:rsidRPr="00834602">
              <w:rPr>
                <w:rFonts w:cs="Verdana"/>
                <w:b/>
              </w:rPr>
              <w:t>TIEMPO</w:t>
            </w:r>
          </w:p>
          <w:p w14:paraId="07AC2ACB" w14:textId="77777777" w:rsidR="00026099" w:rsidRPr="00834602" w:rsidRDefault="00026099" w:rsidP="007A4DD8">
            <w:pPr>
              <w:widowControl w:val="0"/>
              <w:overflowPunct w:val="0"/>
              <w:autoSpaceDE w:val="0"/>
              <w:autoSpaceDN w:val="0"/>
              <w:adjustRightInd w:val="0"/>
              <w:spacing w:line="233" w:lineRule="auto"/>
              <w:rPr>
                <w:rFonts w:cs="Verdana"/>
                <w:b/>
              </w:rPr>
            </w:pPr>
          </w:p>
          <w:p w14:paraId="72F25874" w14:textId="77777777" w:rsidR="00026099" w:rsidRPr="00834602" w:rsidRDefault="00026099" w:rsidP="007A4DD8">
            <w:pPr>
              <w:widowControl w:val="0"/>
              <w:overflowPunct w:val="0"/>
              <w:autoSpaceDE w:val="0"/>
              <w:autoSpaceDN w:val="0"/>
              <w:adjustRightInd w:val="0"/>
              <w:spacing w:line="233" w:lineRule="auto"/>
              <w:rPr>
                <w:rFonts w:cs="Verdana"/>
                <w:b/>
              </w:rPr>
            </w:pPr>
            <w:r w:rsidRPr="00834602">
              <w:rPr>
                <w:rFonts w:cs="Verdana"/>
                <w:b/>
              </w:rPr>
              <w:t xml:space="preserve">PLAN O </w:t>
            </w:r>
          </w:p>
          <w:p w14:paraId="56384882" w14:textId="77777777" w:rsidR="00026099" w:rsidRPr="00834602" w:rsidRDefault="00026099" w:rsidP="007A4DD8">
            <w:pPr>
              <w:widowControl w:val="0"/>
              <w:overflowPunct w:val="0"/>
              <w:autoSpaceDE w:val="0"/>
              <w:autoSpaceDN w:val="0"/>
              <w:adjustRightInd w:val="0"/>
              <w:spacing w:line="233" w:lineRule="auto"/>
              <w:rPr>
                <w:rFonts w:cs="Verdana"/>
                <w:b/>
              </w:rPr>
            </w:pPr>
          </w:p>
          <w:p w14:paraId="4842927F" w14:textId="77777777" w:rsidR="00026099" w:rsidRPr="00834602" w:rsidRDefault="00026099" w:rsidP="007A4DD8">
            <w:pPr>
              <w:widowControl w:val="0"/>
              <w:overflowPunct w:val="0"/>
              <w:autoSpaceDE w:val="0"/>
              <w:autoSpaceDN w:val="0"/>
              <w:adjustRightInd w:val="0"/>
              <w:spacing w:line="233" w:lineRule="auto"/>
              <w:rPr>
                <w:rFonts w:cs="Verdana"/>
                <w:b/>
              </w:rPr>
            </w:pPr>
            <w:r w:rsidRPr="00834602">
              <w:rPr>
                <w:rFonts w:cs="Verdana"/>
                <w:b/>
              </w:rPr>
              <w:t>PROYECTO</w:t>
            </w:r>
          </w:p>
        </w:tc>
        <w:tc>
          <w:tcPr>
            <w:tcW w:w="773" w:type="pct"/>
          </w:tcPr>
          <w:p w14:paraId="3CFAE1DC" w14:textId="77777777" w:rsidR="00026099" w:rsidRPr="00834602" w:rsidRDefault="00026099" w:rsidP="007A4DD8">
            <w:pPr>
              <w:widowControl w:val="0"/>
              <w:overflowPunct w:val="0"/>
              <w:autoSpaceDE w:val="0"/>
              <w:autoSpaceDN w:val="0"/>
              <w:adjustRightInd w:val="0"/>
              <w:spacing w:line="233" w:lineRule="auto"/>
              <w:jc w:val="both"/>
              <w:rPr>
                <w:rFonts w:cs="Verdana"/>
                <w:b/>
              </w:rPr>
            </w:pPr>
          </w:p>
          <w:p w14:paraId="7FB798F3" w14:textId="77777777" w:rsidR="00026099" w:rsidRPr="00834602" w:rsidRDefault="00026099" w:rsidP="007A4DD8">
            <w:pPr>
              <w:widowControl w:val="0"/>
              <w:overflowPunct w:val="0"/>
              <w:autoSpaceDE w:val="0"/>
              <w:autoSpaceDN w:val="0"/>
              <w:adjustRightInd w:val="0"/>
              <w:spacing w:line="233" w:lineRule="auto"/>
              <w:jc w:val="both"/>
              <w:rPr>
                <w:rFonts w:cs="Verdana"/>
                <w:b/>
              </w:rPr>
            </w:pPr>
            <w:r w:rsidRPr="00834602">
              <w:rPr>
                <w:rFonts w:cs="Verdana"/>
                <w:b/>
              </w:rPr>
              <w:t xml:space="preserve">CORTO </w:t>
            </w:r>
          </w:p>
          <w:p w14:paraId="41738EEC" w14:textId="77777777" w:rsidR="00026099" w:rsidRPr="00834602" w:rsidRDefault="00026099" w:rsidP="007A4DD8">
            <w:pPr>
              <w:widowControl w:val="0"/>
              <w:overflowPunct w:val="0"/>
              <w:autoSpaceDE w:val="0"/>
              <w:autoSpaceDN w:val="0"/>
              <w:adjustRightInd w:val="0"/>
              <w:spacing w:line="233" w:lineRule="auto"/>
              <w:jc w:val="both"/>
              <w:rPr>
                <w:rFonts w:cs="Verdana"/>
                <w:b/>
              </w:rPr>
            </w:pPr>
            <w:r w:rsidRPr="00834602">
              <w:rPr>
                <w:rFonts w:cs="Verdana"/>
                <w:b/>
              </w:rPr>
              <w:t>PLAZO</w:t>
            </w:r>
          </w:p>
          <w:p w14:paraId="093EDC43" w14:textId="44F5EFC7" w:rsidR="00026099" w:rsidRPr="00834602" w:rsidRDefault="00026099" w:rsidP="00A77918">
            <w:pPr>
              <w:widowControl w:val="0"/>
              <w:overflowPunct w:val="0"/>
              <w:autoSpaceDE w:val="0"/>
              <w:autoSpaceDN w:val="0"/>
              <w:adjustRightInd w:val="0"/>
              <w:spacing w:line="233" w:lineRule="auto"/>
              <w:jc w:val="both"/>
              <w:rPr>
                <w:rFonts w:cs="Verdana"/>
                <w:b/>
              </w:rPr>
            </w:pPr>
            <w:r w:rsidRPr="00834602">
              <w:rPr>
                <w:rFonts w:cs="Verdana"/>
                <w:b/>
              </w:rPr>
              <w:t>20</w:t>
            </w:r>
            <w:r w:rsidR="003368F6">
              <w:rPr>
                <w:rFonts w:cs="Verdana"/>
                <w:b/>
              </w:rPr>
              <w:t>21</w:t>
            </w:r>
          </w:p>
        </w:tc>
        <w:tc>
          <w:tcPr>
            <w:tcW w:w="865" w:type="pct"/>
          </w:tcPr>
          <w:p w14:paraId="4B94B8BA" w14:textId="77777777" w:rsidR="00026099" w:rsidRPr="00834602" w:rsidRDefault="00026099" w:rsidP="007A4DD8">
            <w:pPr>
              <w:widowControl w:val="0"/>
              <w:overflowPunct w:val="0"/>
              <w:autoSpaceDE w:val="0"/>
              <w:autoSpaceDN w:val="0"/>
              <w:adjustRightInd w:val="0"/>
              <w:spacing w:line="233" w:lineRule="auto"/>
              <w:jc w:val="both"/>
              <w:rPr>
                <w:rFonts w:cs="Verdana"/>
                <w:b/>
              </w:rPr>
            </w:pPr>
          </w:p>
          <w:p w14:paraId="237F8EDD" w14:textId="77777777" w:rsidR="00026099" w:rsidRPr="00834602" w:rsidRDefault="00026099" w:rsidP="007A4DD8">
            <w:pPr>
              <w:widowControl w:val="0"/>
              <w:overflowPunct w:val="0"/>
              <w:autoSpaceDE w:val="0"/>
              <w:autoSpaceDN w:val="0"/>
              <w:adjustRightInd w:val="0"/>
              <w:spacing w:line="233" w:lineRule="auto"/>
              <w:jc w:val="both"/>
              <w:rPr>
                <w:rFonts w:cs="Verdana"/>
                <w:b/>
              </w:rPr>
            </w:pPr>
            <w:r w:rsidRPr="00834602">
              <w:rPr>
                <w:rFonts w:cs="Verdana"/>
                <w:b/>
              </w:rPr>
              <w:t>MEDIANO PLAZO</w:t>
            </w:r>
          </w:p>
          <w:p w14:paraId="6F987F36" w14:textId="4C9D4A91" w:rsidR="00026099" w:rsidRPr="00834602" w:rsidRDefault="00026099" w:rsidP="00A77918">
            <w:pPr>
              <w:widowControl w:val="0"/>
              <w:overflowPunct w:val="0"/>
              <w:autoSpaceDE w:val="0"/>
              <w:autoSpaceDN w:val="0"/>
              <w:adjustRightInd w:val="0"/>
              <w:spacing w:line="233" w:lineRule="auto"/>
              <w:jc w:val="both"/>
              <w:rPr>
                <w:rFonts w:cs="Verdana"/>
                <w:b/>
              </w:rPr>
            </w:pPr>
            <w:r w:rsidRPr="00834602">
              <w:rPr>
                <w:rFonts w:cs="Verdana"/>
                <w:b/>
              </w:rPr>
              <w:t>20</w:t>
            </w:r>
            <w:r>
              <w:rPr>
                <w:rFonts w:cs="Verdana"/>
                <w:b/>
              </w:rPr>
              <w:t>2</w:t>
            </w:r>
            <w:r w:rsidR="003368F6">
              <w:rPr>
                <w:rFonts w:cs="Verdana"/>
                <w:b/>
              </w:rPr>
              <w:t>2-2023</w:t>
            </w:r>
          </w:p>
        </w:tc>
        <w:tc>
          <w:tcPr>
            <w:tcW w:w="1121" w:type="pct"/>
          </w:tcPr>
          <w:p w14:paraId="48552D08" w14:textId="77777777" w:rsidR="00026099" w:rsidRPr="00834602" w:rsidRDefault="00026099" w:rsidP="007A4DD8">
            <w:pPr>
              <w:widowControl w:val="0"/>
              <w:overflowPunct w:val="0"/>
              <w:autoSpaceDE w:val="0"/>
              <w:autoSpaceDN w:val="0"/>
              <w:adjustRightInd w:val="0"/>
              <w:spacing w:line="233" w:lineRule="auto"/>
              <w:jc w:val="both"/>
              <w:rPr>
                <w:rFonts w:cs="Verdana"/>
                <w:b/>
              </w:rPr>
            </w:pPr>
          </w:p>
          <w:p w14:paraId="06AD73D6" w14:textId="77777777" w:rsidR="00026099" w:rsidRPr="00834602" w:rsidRDefault="00026099" w:rsidP="007A4DD8">
            <w:pPr>
              <w:widowControl w:val="0"/>
              <w:overflowPunct w:val="0"/>
              <w:autoSpaceDE w:val="0"/>
              <w:autoSpaceDN w:val="0"/>
              <w:adjustRightInd w:val="0"/>
              <w:spacing w:line="233" w:lineRule="auto"/>
              <w:jc w:val="both"/>
              <w:rPr>
                <w:rFonts w:cs="Verdana"/>
                <w:b/>
              </w:rPr>
            </w:pPr>
            <w:r w:rsidRPr="00834602">
              <w:rPr>
                <w:rFonts w:cs="Verdana"/>
                <w:b/>
              </w:rPr>
              <w:t>LARGO PLAZO</w:t>
            </w:r>
          </w:p>
          <w:p w14:paraId="474189BF" w14:textId="1733A755" w:rsidR="00026099" w:rsidRPr="00834602" w:rsidRDefault="003368F6" w:rsidP="007A4DD8">
            <w:pPr>
              <w:widowControl w:val="0"/>
              <w:overflowPunct w:val="0"/>
              <w:autoSpaceDE w:val="0"/>
              <w:autoSpaceDN w:val="0"/>
              <w:adjustRightInd w:val="0"/>
              <w:spacing w:line="233" w:lineRule="auto"/>
              <w:jc w:val="both"/>
              <w:rPr>
                <w:rFonts w:cs="Verdana"/>
                <w:b/>
              </w:rPr>
            </w:pPr>
            <w:r>
              <w:rPr>
                <w:rFonts w:cs="Verdana"/>
                <w:b/>
              </w:rPr>
              <w:t>2023</w:t>
            </w:r>
            <w:r w:rsidR="00026099" w:rsidRPr="00834602">
              <w:rPr>
                <w:rFonts w:cs="Verdana"/>
                <w:b/>
              </w:rPr>
              <w:t xml:space="preserve"> EN ADELANTE</w:t>
            </w:r>
          </w:p>
        </w:tc>
      </w:tr>
      <w:tr w:rsidR="00026099" w14:paraId="7E92749D" w14:textId="77777777" w:rsidTr="00A77918">
        <w:tc>
          <w:tcPr>
            <w:tcW w:w="2241" w:type="pct"/>
          </w:tcPr>
          <w:p w14:paraId="2B855674" w14:textId="63834356" w:rsidR="00026099" w:rsidRPr="006272E1" w:rsidRDefault="00026099" w:rsidP="007A4DD8">
            <w:pPr>
              <w:jc w:val="both"/>
              <w:rPr>
                <w:sz w:val="16"/>
                <w:szCs w:val="16"/>
              </w:rPr>
            </w:pPr>
            <w:r w:rsidRPr="006272E1">
              <w:rPr>
                <w:sz w:val="16"/>
                <w:szCs w:val="16"/>
              </w:rPr>
              <w:t xml:space="preserve">Identificar los documentos </w:t>
            </w:r>
            <w:r>
              <w:rPr>
                <w:sz w:val="16"/>
                <w:szCs w:val="16"/>
              </w:rPr>
              <w:t>que se deben preservar</w:t>
            </w:r>
            <w:r w:rsidR="00A77918">
              <w:rPr>
                <w:sz w:val="16"/>
                <w:szCs w:val="16"/>
              </w:rPr>
              <w:t xml:space="preserve"> de acuerdo a las series y subseries</w:t>
            </w:r>
          </w:p>
        </w:tc>
        <w:tc>
          <w:tcPr>
            <w:tcW w:w="773" w:type="pct"/>
            <w:shd w:val="clear" w:color="auto" w:fill="7F7F7F" w:themeFill="text1" w:themeFillTint="80"/>
          </w:tcPr>
          <w:p w14:paraId="35526201" w14:textId="77777777" w:rsidR="00026099" w:rsidRPr="006272E1" w:rsidRDefault="00026099" w:rsidP="007A4DD8">
            <w:pPr>
              <w:jc w:val="both"/>
              <w:rPr>
                <w:b/>
                <w:color w:val="FFFFFF" w:themeColor="background1"/>
                <w:sz w:val="16"/>
                <w:szCs w:val="16"/>
              </w:rPr>
            </w:pPr>
          </w:p>
        </w:tc>
        <w:tc>
          <w:tcPr>
            <w:tcW w:w="865" w:type="pct"/>
            <w:shd w:val="clear" w:color="auto" w:fill="7F7F7F" w:themeFill="text1" w:themeFillTint="80"/>
          </w:tcPr>
          <w:p w14:paraId="34868D3E" w14:textId="77777777" w:rsidR="00026099" w:rsidRPr="006272E1" w:rsidRDefault="00026099" w:rsidP="007A4DD8">
            <w:pPr>
              <w:jc w:val="both"/>
              <w:rPr>
                <w:b/>
                <w:color w:val="FFFFFF" w:themeColor="background1"/>
                <w:sz w:val="16"/>
                <w:szCs w:val="16"/>
              </w:rPr>
            </w:pPr>
          </w:p>
        </w:tc>
        <w:tc>
          <w:tcPr>
            <w:tcW w:w="1121" w:type="pct"/>
          </w:tcPr>
          <w:p w14:paraId="28E544F0" w14:textId="77777777" w:rsidR="00026099" w:rsidRPr="006272E1" w:rsidRDefault="00026099" w:rsidP="007A4DD8">
            <w:pPr>
              <w:jc w:val="both"/>
              <w:rPr>
                <w:b/>
                <w:sz w:val="16"/>
                <w:szCs w:val="16"/>
              </w:rPr>
            </w:pPr>
          </w:p>
        </w:tc>
      </w:tr>
      <w:tr w:rsidR="00026099" w14:paraId="6A4B13FE" w14:textId="77777777" w:rsidTr="00A77918">
        <w:tc>
          <w:tcPr>
            <w:tcW w:w="2241" w:type="pct"/>
          </w:tcPr>
          <w:p w14:paraId="5390AB89" w14:textId="77777777" w:rsidR="00026099" w:rsidRPr="006272E1" w:rsidRDefault="00026099" w:rsidP="007A4DD8">
            <w:pPr>
              <w:jc w:val="both"/>
              <w:rPr>
                <w:sz w:val="16"/>
                <w:szCs w:val="16"/>
              </w:rPr>
            </w:pPr>
            <w:r>
              <w:rPr>
                <w:sz w:val="16"/>
                <w:szCs w:val="16"/>
              </w:rPr>
              <w:t xml:space="preserve">Caracterización de atributos físicos y lógicos del documento electrónico de archivo </w:t>
            </w:r>
          </w:p>
        </w:tc>
        <w:tc>
          <w:tcPr>
            <w:tcW w:w="773" w:type="pct"/>
            <w:shd w:val="clear" w:color="auto" w:fill="7F7F7F" w:themeFill="text1" w:themeFillTint="80"/>
          </w:tcPr>
          <w:p w14:paraId="70119463" w14:textId="77777777" w:rsidR="00026099" w:rsidRPr="006272E1" w:rsidRDefault="00026099" w:rsidP="007A4DD8">
            <w:pPr>
              <w:jc w:val="both"/>
              <w:rPr>
                <w:b/>
                <w:color w:val="FFFFFF" w:themeColor="background1"/>
                <w:sz w:val="16"/>
                <w:szCs w:val="16"/>
              </w:rPr>
            </w:pPr>
          </w:p>
        </w:tc>
        <w:tc>
          <w:tcPr>
            <w:tcW w:w="865" w:type="pct"/>
            <w:shd w:val="clear" w:color="auto" w:fill="7F7F7F" w:themeFill="text1" w:themeFillTint="80"/>
          </w:tcPr>
          <w:p w14:paraId="6D769033" w14:textId="77777777" w:rsidR="00026099" w:rsidRPr="006272E1" w:rsidRDefault="00026099" w:rsidP="007A4DD8">
            <w:pPr>
              <w:jc w:val="both"/>
              <w:rPr>
                <w:b/>
                <w:color w:val="FFFFFF" w:themeColor="background1"/>
                <w:sz w:val="16"/>
                <w:szCs w:val="16"/>
              </w:rPr>
            </w:pPr>
          </w:p>
        </w:tc>
        <w:tc>
          <w:tcPr>
            <w:tcW w:w="1121" w:type="pct"/>
          </w:tcPr>
          <w:p w14:paraId="7886E6A4" w14:textId="77777777" w:rsidR="00026099" w:rsidRPr="006272E1" w:rsidRDefault="00026099" w:rsidP="007A4DD8">
            <w:pPr>
              <w:jc w:val="both"/>
              <w:rPr>
                <w:b/>
                <w:sz w:val="16"/>
                <w:szCs w:val="16"/>
              </w:rPr>
            </w:pPr>
          </w:p>
        </w:tc>
      </w:tr>
      <w:tr w:rsidR="00026099" w14:paraId="4438D137" w14:textId="77777777" w:rsidTr="00A77918">
        <w:tc>
          <w:tcPr>
            <w:tcW w:w="2241" w:type="pct"/>
          </w:tcPr>
          <w:p w14:paraId="56FFFB43" w14:textId="77777777" w:rsidR="00026099" w:rsidRPr="006272E1" w:rsidRDefault="00026099" w:rsidP="007A4DD8">
            <w:pPr>
              <w:jc w:val="both"/>
              <w:rPr>
                <w:sz w:val="16"/>
                <w:szCs w:val="16"/>
              </w:rPr>
            </w:pPr>
            <w:r>
              <w:rPr>
                <w:sz w:val="16"/>
                <w:szCs w:val="16"/>
              </w:rPr>
              <w:t>Almacenamiento: con base en documentos electrónicos de archivo, auténticos, íntegros y accesibles, se hace necesario su almacenamiento.</w:t>
            </w:r>
          </w:p>
        </w:tc>
        <w:tc>
          <w:tcPr>
            <w:tcW w:w="773" w:type="pct"/>
            <w:shd w:val="clear" w:color="auto" w:fill="7F7F7F" w:themeFill="text1" w:themeFillTint="80"/>
          </w:tcPr>
          <w:p w14:paraId="3557211E" w14:textId="77777777" w:rsidR="00026099" w:rsidRPr="002C35EF" w:rsidRDefault="00026099" w:rsidP="007A4DD8">
            <w:pPr>
              <w:jc w:val="both"/>
              <w:rPr>
                <w:b/>
                <w:sz w:val="16"/>
                <w:szCs w:val="16"/>
              </w:rPr>
            </w:pPr>
          </w:p>
        </w:tc>
        <w:tc>
          <w:tcPr>
            <w:tcW w:w="865" w:type="pct"/>
            <w:shd w:val="clear" w:color="auto" w:fill="7F7F7F" w:themeFill="text1" w:themeFillTint="80"/>
          </w:tcPr>
          <w:p w14:paraId="6A9E4553" w14:textId="77777777" w:rsidR="00026099" w:rsidRPr="002C35EF" w:rsidRDefault="00026099" w:rsidP="007A4DD8">
            <w:pPr>
              <w:jc w:val="both"/>
              <w:rPr>
                <w:b/>
                <w:sz w:val="16"/>
                <w:szCs w:val="16"/>
              </w:rPr>
            </w:pPr>
          </w:p>
        </w:tc>
        <w:tc>
          <w:tcPr>
            <w:tcW w:w="1121" w:type="pct"/>
            <w:shd w:val="clear" w:color="auto" w:fill="7F7F7F" w:themeFill="text1" w:themeFillTint="80"/>
          </w:tcPr>
          <w:p w14:paraId="54D681A7" w14:textId="77777777" w:rsidR="00026099" w:rsidRPr="002C35EF" w:rsidRDefault="00026099" w:rsidP="007A4DD8">
            <w:pPr>
              <w:jc w:val="both"/>
              <w:rPr>
                <w:b/>
                <w:sz w:val="16"/>
                <w:szCs w:val="16"/>
              </w:rPr>
            </w:pPr>
          </w:p>
        </w:tc>
      </w:tr>
      <w:tr w:rsidR="00026099" w14:paraId="6279B1C0" w14:textId="77777777" w:rsidTr="00A77918">
        <w:tc>
          <w:tcPr>
            <w:tcW w:w="2241" w:type="pct"/>
          </w:tcPr>
          <w:p w14:paraId="52BEF3E3" w14:textId="77777777" w:rsidR="00026099" w:rsidRPr="006272E1" w:rsidRDefault="00026099" w:rsidP="007A4DD8">
            <w:pPr>
              <w:jc w:val="both"/>
              <w:rPr>
                <w:sz w:val="16"/>
                <w:szCs w:val="16"/>
              </w:rPr>
            </w:pPr>
            <w:r>
              <w:rPr>
                <w:sz w:val="16"/>
                <w:szCs w:val="16"/>
              </w:rPr>
              <w:t>Mantenimiento: Para que la preservación tenga sentido se hace necesario que los documentos sean correctamente leídos por una aplicación informática, a la vez que deben ser entregados de forma comprensible y utilizable para las personas.</w:t>
            </w:r>
          </w:p>
        </w:tc>
        <w:tc>
          <w:tcPr>
            <w:tcW w:w="773" w:type="pct"/>
            <w:shd w:val="clear" w:color="auto" w:fill="7F7F7F" w:themeFill="text1" w:themeFillTint="80"/>
          </w:tcPr>
          <w:p w14:paraId="029F1B31" w14:textId="77777777" w:rsidR="00026099" w:rsidRPr="006272E1" w:rsidRDefault="00026099" w:rsidP="007A4DD8">
            <w:pPr>
              <w:jc w:val="both"/>
              <w:rPr>
                <w:b/>
                <w:color w:val="FFFFFF" w:themeColor="background1"/>
                <w:sz w:val="16"/>
                <w:szCs w:val="16"/>
              </w:rPr>
            </w:pPr>
          </w:p>
        </w:tc>
        <w:tc>
          <w:tcPr>
            <w:tcW w:w="865" w:type="pct"/>
            <w:shd w:val="clear" w:color="auto" w:fill="7F7F7F" w:themeFill="text1" w:themeFillTint="80"/>
          </w:tcPr>
          <w:p w14:paraId="2CE2E478" w14:textId="77777777" w:rsidR="00026099" w:rsidRPr="006272E1" w:rsidRDefault="00026099" w:rsidP="007A4DD8">
            <w:pPr>
              <w:jc w:val="both"/>
              <w:rPr>
                <w:b/>
                <w:color w:val="FFFFFF" w:themeColor="background1"/>
                <w:sz w:val="16"/>
                <w:szCs w:val="16"/>
              </w:rPr>
            </w:pPr>
          </w:p>
        </w:tc>
        <w:tc>
          <w:tcPr>
            <w:tcW w:w="1121" w:type="pct"/>
            <w:shd w:val="clear" w:color="auto" w:fill="7F7F7F" w:themeFill="text1" w:themeFillTint="80"/>
          </w:tcPr>
          <w:p w14:paraId="176395E2" w14:textId="77777777" w:rsidR="00026099" w:rsidRPr="006272E1" w:rsidRDefault="00026099" w:rsidP="007A4DD8">
            <w:pPr>
              <w:jc w:val="both"/>
              <w:rPr>
                <w:b/>
                <w:sz w:val="16"/>
                <w:szCs w:val="16"/>
              </w:rPr>
            </w:pPr>
          </w:p>
        </w:tc>
      </w:tr>
    </w:tbl>
    <w:p w14:paraId="71A50ADB" w14:textId="77777777" w:rsidR="00026099" w:rsidRDefault="00026099" w:rsidP="00026099">
      <w:pPr>
        <w:jc w:val="both"/>
        <w:rPr>
          <w:b/>
        </w:rPr>
      </w:pPr>
    </w:p>
    <w:p w14:paraId="639E7A47" w14:textId="55D4A223" w:rsidR="00026099" w:rsidRDefault="00023761" w:rsidP="00023761">
      <w:pPr>
        <w:pStyle w:val="Ttulo1"/>
        <w:rPr>
          <w:rStyle w:val="Ttulo1Car"/>
          <w:b/>
          <w:bCs/>
        </w:rPr>
      </w:pPr>
      <w:bookmarkStart w:id="63" w:name="_Toc57020481"/>
      <w:r w:rsidRPr="00023761">
        <w:rPr>
          <w:rStyle w:val="Ttulo1Car"/>
          <w:b/>
          <w:bCs/>
        </w:rPr>
        <w:t>HERRAMIENTAS DE SEGUIMIENTO</w:t>
      </w:r>
      <w:bookmarkEnd w:id="63"/>
    </w:p>
    <w:p w14:paraId="595D0908" w14:textId="77777777" w:rsidR="00023761" w:rsidRPr="00023761" w:rsidRDefault="00023761" w:rsidP="00023761"/>
    <w:p w14:paraId="51C5E669" w14:textId="77777777" w:rsidR="00026099" w:rsidRPr="00834602" w:rsidRDefault="00026099" w:rsidP="00026099">
      <w:pPr>
        <w:jc w:val="both"/>
      </w:pPr>
      <w:r w:rsidRPr="00834602">
        <w:t xml:space="preserve">El seguimiento y control deben estar alineados con los requisitos impuestos por los entes de control descritos a continuación: </w:t>
      </w:r>
    </w:p>
    <w:p w14:paraId="30252436" w14:textId="77777777" w:rsidR="00026099" w:rsidRPr="000A6753" w:rsidRDefault="00026099" w:rsidP="00026099">
      <w:pPr>
        <w:pStyle w:val="Prrafodelista"/>
        <w:numPr>
          <w:ilvl w:val="0"/>
          <w:numId w:val="8"/>
        </w:numPr>
        <w:spacing w:line="259" w:lineRule="auto"/>
        <w:jc w:val="both"/>
      </w:pPr>
      <w:r w:rsidRPr="000A6753">
        <w:t xml:space="preserve">Plan de acción </w:t>
      </w:r>
    </w:p>
    <w:p w14:paraId="1BEAEBD5" w14:textId="77777777" w:rsidR="00026099" w:rsidRPr="000A6753" w:rsidRDefault="00026099" w:rsidP="00026099">
      <w:pPr>
        <w:pStyle w:val="Prrafodelista"/>
        <w:numPr>
          <w:ilvl w:val="0"/>
          <w:numId w:val="8"/>
        </w:numPr>
        <w:spacing w:line="259" w:lineRule="auto"/>
        <w:jc w:val="both"/>
      </w:pPr>
      <w:r w:rsidRPr="000A6753">
        <w:t xml:space="preserve">Presupuesto </w:t>
      </w:r>
    </w:p>
    <w:p w14:paraId="1E661768" w14:textId="77777777" w:rsidR="00026099" w:rsidRPr="000A6753" w:rsidRDefault="00026099" w:rsidP="00026099">
      <w:pPr>
        <w:pStyle w:val="Prrafodelista"/>
        <w:numPr>
          <w:ilvl w:val="0"/>
          <w:numId w:val="8"/>
        </w:numPr>
        <w:spacing w:line="259" w:lineRule="auto"/>
        <w:jc w:val="both"/>
      </w:pPr>
      <w:r w:rsidRPr="000A6753">
        <w:t xml:space="preserve">Mapa de riesgos </w:t>
      </w:r>
    </w:p>
    <w:p w14:paraId="4D9CC021" w14:textId="77777777" w:rsidR="00026099" w:rsidRPr="000A6753" w:rsidRDefault="00026099" w:rsidP="00026099">
      <w:pPr>
        <w:pStyle w:val="Prrafodelista"/>
        <w:numPr>
          <w:ilvl w:val="0"/>
          <w:numId w:val="8"/>
        </w:numPr>
        <w:spacing w:line="259" w:lineRule="auto"/>
        <w:jc w:val="both"/>
      </w:pPr>
      <w:r w:rsidRPr="000A6753">
        <w:t xml:space="preserve">Plan anticorrupción </w:t>
      </w:r>
    </w:p>
    <w:p w14:paraId="1183998B" w14:textId="77777777" w:rsidR="00026099" w:rsidRPr="000A6753" w:rsidRDefault="00026099" w:rsidP="00026099">
      <w:pPr>
        <w:pStyle w:val="Prrafodelista"/>
        <w:numPr>
          <w:ilvl w:val="0"/>
          <w:numId w:val="8"/>
        </w:numPr>
        <w:spacing w:line="259" w:lineRule="auto"/>
        <w:jc w:val="both"/>
      </w:pPr>
      <w:r w:rsidRPr="000A6753">
        <w:t>Seguimiento al PGD</w:t>
      </w:r>
    </w:p>
    <w:p w14:paraId="00A61E06" w14:textId="77777777" w:rsidR="00026099" w:rsidRPr="000A6753" w:rsidRDefault="00026099" w:rsidP="00026099">
      <w:pPr>
        <w:pStyle w:val="Prrafodelista"/>
        <w:numPr>
          <w:ilvl w:val="0"/>
          <w:numId w:val="8"/>
        </w:numPr>
        <w:spacing w:line="259" w:lineRule="auto"/>
        <w:jc w:val="both"/>
      </w:pPr>
      <w:r w:rsidRPr="000A6753">
        <w:t>Auditorias</w:t>
      </w:r>
    </w:p>
    <w:p w14:paraId="7FDA8C51" w14:textId="77777777" w:rsidR="00026099" w:rsidRDefault="00026099" w:rsidP="00026099">
      <w:pPr>
        <w:rPr>
          <w:b/>
        </w:rPr>
      </w:pPr>
      <w:r>
        <w:rPr>
          <w:b/>
        </w:rPr>
        <w:br w:type="page"/>
      </w:r>
    </w:p>
    <w:p w14:paraId="7E45EBD8" w14:textId="77777777" w:rsidR="00026099" w:rsidRPr="000A6753" w:rsidRDefault="00026099" w:rsidP="00026099">
      <w:pPr>
        <w:jc w:val="center"/>
        <w:rPr>
          <w:rStyle w:val="Ttulo1Car"/>
          <w:b w:val="0"/>
          <w:color w:val="000000" w:themeColor="text1"/>
        </w:rPr>
      </w:pPr>
      <w:bookmarkStart w:id="64" w:name="_Toc536652261"/>
      <w:bookmarkStart w:id="65" w:name="_Toc57020482"/>
      <w:r w:rsidRPr="000A6753">
        <w:rPr>
          <w:rStyle w:val="Ttulo1Car"/>
          <w:color w:val="000000" w:themeColor="text1"/>
        </w:rPr>
        <w:lastRenderedPageBreak/>
        <w:t>BIBLIOGRAFÍA</w:t>
      </w:r>
      <w:bookmarkEnd w:id="64"/>
      <w:bookmarkEnd w:id="65"/>
    </w:p>
    <w:p w14:paraId="5B75C2EA" w14:textId="77777777" w:rsidR="00026099" w:rsidRDefault="00026099" w:rsidP="00026099">
      <w:pPr>
        <w:jc w:val="both"/>
        <w:rPr>
          <w:b/>
        </w:rPr>
      </w:pPr>
    </w:p>
    <w:p w14:paraId="4FC3782D" w14:textId="77777777" w:rsidR="00026099" w:rsidRDefault="00026099" w:rsidP="00026099">
      <w:pPr>
        <w:jc w:val="both"/>
      </w:pPr>
      <w:r w:rsidRPr="00322338">
        <w:t xml:space="preserve">Colombia. Archivo General de la Nación (1994). Reglamento General de Archivos. Acuerdo 07 del 29 de junio de 1994. </w:t>
      </w:r>
    </w:p>
    <w:p w14:paraId="18E64924" w14:textId="77777777" w:rsidR="00026099" w:rsidRPr="00322338" w:rsidRDefault="00026099" w:rsidP="00026099">
      <w:pPr>
        <w:jc w:val="both"/>
      </w:pPr>
      <w:r w:rsidRPr="00322338">
        <w:t>Colombia. Archivo General de la Nación (2014).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13º y 14º y sus parágrafos 1º y 3º de la Ley 594 de 2000. Acuerdo 008 del 31 de octubre de 2014.</w:t>
      </w:r>
    </w:p>
    <w:p w14:paraId="5590A80B" w14:textId="77777777" w:rsidR="00026099" w:rsidRDefault="00026099" w:rsidP="00026099">
      <w:pPr>
        <w:jc w:val="both"/>
      </w:pPr>
      <w:r w:rsidRPr="00322338">
        <w:t xml:space="preserve">Colombia. Archivo General de la Nación (2009). Especificaciones para Cajas de Carpetas de Archivo. 66p. </w:t>
      </w:r>
      <w:hyperlink r:id="rId12" w:history="1">
        <w:r w:rsidRPr="00D95B8A">
          <w:rPr>
            <w:rStyle w:val="Hipervnculo"/>
          </w:rPr>
          <w:t>https://sena.blackboard.com/bbcswebdav/institution/51130034_1_VIRTUAL/PDF/Especificaciones%20para%20cajas%20de%20carpeta%20de%20archivo.pdf</w:t>
        </w:r>
      </w:hyperlink>
      <w:r w:rsidRPr="00322338">
        <w:t xml:space="preserve"> </w:t>
      </w:r>
    </w:p>
    <w:p w14:paraId="298B9027" w14:textId="77777777" w:rsidR="00026099" w:rsidRPr="00322338" w:rsidRDefault="00026099" w:rsidP="00026099">
      <w:pPr>
        <w:jc w:val="both"/>
      </w:pPr>
      <w:r w:rsidRPr="00322338">
        <w:t>Colombia. Congreso de la República. Ley General de Archivos 594 de 2000. Por la cual se crea la Ley General de Archivos.</w:t>
      </w:r>
    </w:p>
    <w:p w14:paraId="6A26000E" w14:textId="77777777" w:rsidR="00026099" w:rsidRDefault="00026099" w:rsidP="00026099">
      <w:pPr>
        <w:jc w:val="both"/>
      </w:pPr>
      <w:r w:rsidRPr="00322338">
        <w:t xml:space="preserve">Colombia. Ministerio De Cultura (1985). Manual para el cuidado de objetos culturales. </w:t>
      </w:r>
    </w:p>
    <w:p w14:paraId="4EDD1BC3" w14:textId="77777777" w:rsidR="00026099" w:rsidRDefault="00026099" w:rsidP="00026099">
      <w:pPr>
        <w:jc w:val="both"/>
      </w:pPr>
      <w:r w:rsidRPr="00322338">
        <w:t xml:space="preserve">Colombia: Centro Nacional de Restauración, p.15. </w:t>
      </w:r>
      <w:hyperlink r:id="rId13" w:history="1">
        <w:r w:rsidRPr="00D95B8A">
          <w:rPr>
            <w:rStyle w:val="Hipervnculo"/>
          </w:rPr>
          <w:t>http://www.ilam.org/ILAMDOC/sobi/Manual_para_el_cuidado_de_objetos_culturales-Cons.pdf</w:t>
        </w:r>
      </w:hyperlink>
      <w:r w:rsidRPr="00322338">
        <w:t xml:space="preserve"> </w:t>
      </w:r>
    </w:p>
    <w:p w14:paraId="137ED94A" w14:textId="77777777" w:rsidR="00026099" w:rsidRDefault="00026099" w:rsidP="00026099">
      <w:pPr>
        <w:jc w:val="both"/>
      </w:pPr>
      <w:r w:rsidRPr="00322338">
        <w:t xml:space="preserve">Colombia. Ministerio de Cultura. Decreto 2609 de 2012. Por el cual se reglamenta el Título V de la Ley 594 de 2000, parcialmente los artículos 58 y 59 de la Ley 1437 de 2011 y se dictan otras disposiciones en materia de Gestión Documental para todas las Entidades del Estado. </w:t>
      </w:r>
    </w:p>
    <w:p w14:paraId="0462B05F" w14:textId="77777777" w:rsidR="00026099" w:rsidRPr="00322338" w:rsidRDefault="00026099" w:rsidP="00026099">
      <w:pPr>
        <w:jc w:val="both"/>
      </w:pPr>
      <w:r w:rsidRPr="00322338">
        <w:t>Colombia. Ministerio de Vivienda, Ciudad y Territorio (2014). Sistema Integrado de Conservación de Documentos – SIC. Subdirección de servicios administrativos, grupo de atención al ciudadano y Archivo. Bogotá. 44p.</w:t>
      </w:r>
    </w:p>
    <w:p w14:paraId="5914E0BC" w14:textId="77777777" w:rsidR="00026099" w:rsidRDefault="00026099" w:rsidP="00026099">
      <w:pPr>
        <w:jc w:val="both"/>
      </w:pPr>
      <w:r w:rsidRPr="00322338">
        <w:t>Colombia. Ministerio de Tecnologías de la Información y Comunicaciones. Decreto 2573 de 2014. Por la cual se establ</w:t>
      </w:r>
      <w:r>
        <w:t xml:space="preserve">ecen los lineamientos generales </w:t>
      </w:r>
      <w:r w:rsidRPr="00322338">
        <w:t>de la estrategia de gobierno en línea, reglamenta parcialmente la Ley 1341 de 2009. NTC 5793:2005 Materiales para documentos de archivo con soporte en papel. Características de calidad.</w:t>
      </w:r>
    </w:p>
    <w:p w14:paraId="778FC4E6" w14:textId="77777777" w:rsidR="005F461E" w:rsidRDefault="005F461E">
      <w:pPr>
        <w:spacing w:after="200" w:line="276" w:lineRule="auto"/>
        <w:rPr>
          <w:rFonts w:cs="Verdana"/>
        </w:rPr>
      </w:pPr>
      <w:r>
        <w:rPr>
          <w:rFonts w:cs="Verdana"/>
        </w:rPr>
        <w:br w:type="page"/>
      </w:r>
    </w:p>
    <w:p w14:paraId="3E9F70A1" w14:textId="1DCA5E48" w:rsidR="005F461E" w:rsidRPr="00834602" w:rsidRDefault="005F461E" w:rsidP="005F461E">
      <w:pPr>
        <w:widowControl w:val="0"/>
        <w:overflowPunct w:val="0"/>
        <w:autoSpaceDE w:val="0"/>
        <w:autoSpaceDN w:val="0"/>
        <w:adjustRightInd w:val="0"/>
        <w:spacing w:after="0" w:line="232" w:lineRule="auto"/>
        <w:jc w:val="both"/>
        <w:rPr>
          <w:rFonts w:cs="Times New Roman"/>
        </w:rPr>
      </w:pPr>
      <w:r w:rsidRPr="00834602">
        <w:rPr>
          <w:rFonts w:cs="Verdana"/>
        </w:rPr>
        <w:lastRenderedPageBreak/>
        <w:t>La información aquí contenida es propiedad del INSTITUTO NACIONAL PARA SORDOS INSOR, por lo tanto,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p w14:paraId="05B097AD" w14:textId="77777777" w:rsidR="005F461E" w:rsidRDefault="005F461E" w:rsidP="005F461E">
      <w:pPr>
        <w:spacing w:after="0"/>
        <w:rPr>
          <w:rFonts w:asciiTheme="minorHAnsi" w:hAnsiTheme="minorHAnsi"/>
          <w:b/>
          <w:i/>
          <w:sz w:val="16"/>
        </w:rPr>
      </w:pPr>
    </w:p>
    <w:p w14:paraId="62B76A63" w14:textId="77777777" w:rsidR="005F461E" w:rsidRDefault="005F461E" w:rsidP="005F461E">
      <w:pPr>
        <w:spacing w:after="0"/>
        <w:rPr>
          <w:rFonts w:asciiTheme="minorHAnsi" w:hAnsiTheme="minorHAnsi"/>
          <w:b/>
          <w:i/>
          <w:sz w:val="16"/>
        </w:rPr>
      </w:pPr>
    </w:p>
    <w:p w14:paraId="31794E0E" w14:textId="77777777" w:rsidR="005F461E" w:rsidRDefault="005F461E" w:rsidP="005F461E">
      <w:pPr>
        <w:spacing w:after="0"/>
        <w:rPr>
          <w:rFonts w:asciiTheme="minorHAnsi" w:hAnsiTheme="minorHAnsi"/>
          <w:b/>
          <w:i/>
          <w:sz w:val="16"/>
        </w:rPr>
      </w:pPr>
    </w:p>
    <w:p w14:paraId="15B42CC1" w14:textId="77777777" w:rsidR="005F461E" w:rsidRDefault="005F461E" w:rsidP="005F461E">
      <w:pPr>
        <w:spacing w:after="0"/>
        <w:rPr>
          <w:rFonts w:asciiTheme="minorHAnsi" w:hAnsiTheme="minorHAnsi"/>
          <w:b/>
          <w:i/>
          <w:sz w:val="16"/>
        </w:rPr>
      </w:pPr>
    </w:p>
    <w:p w14:paraId="3C25AE66" w14:textId="77777777" w:rsidR="005F461E" w:rsidRDefault="005F461E" w:rsidP="005F461E">
      <w:pPr>
        <w:spacing w:after="0"/>
        <w:rPr>
          <w:rFonts w:asciiTheme="minorHAnsi" w:hAnsiTheme="minorHAnsi"/>
          <w:b/>
          <w:i/>
          <w:sz w:val="16"/>
        </w:rPr>
      </w:pPr>
    </w:p>
    <w:p w14:paraId="0CA04112" w14:textId="77777777" w:rsidR="005F461E" w:rsidRDefault="005F461E" w:rsidP="005F461E">
      <w:pPr>
        <w:spacing w:after="0"/>
        <w:rPr>
          <w:rFonts w:asciiTheme="minorHAnsi" w:hAnsiTheme="minorHAnsi"/>
          <w:b/>
          <w:i/>
          <w:sz w:val="16"/>
        </w:rPr>
      </w:pPr>
    </w:p>
    <w:p w14:paraId="7AED03FC" w14:textId="77777777" w:rsidR="005F461E" w:rsidRDefault="005F461E" w:rsidP="005F461E">
      <w:pPr>
        <w:spacing w:after="0"/>
        <w:rPr>
          <w:rFonts w:asciiTheme="minorHAnsi" w:hAnsiTheme="minorHAnsi"/>
          <w:b/>
          <w:i/>
          <w:sz w:val="16"/>
        </w:rPr>
      </w:pPr>
    </w:p>
    <w:p w14:paraId="71BEE071" w14:textId="77777777" w:rsidR="005F461E" w:rsidRDefault="005F461E" w:rsidP="005F461E">
      <w:pPr>
        <w:spacing w:after="0"/>
        <w:rPr>
          <w:rFonts w:asciiTheme="minorHAnsi" w:hAnsiTheme="minorHAnsi"/>
          <w:b/>
          <w:i/>
          <w:sz w:val="16"/>
        </w:rPr>
      </w:pPr>
    </w:p>
    <w:p w14:paraId="42B53FAB" w14:textId="77777777" w:rsidR="005F461E" w:rsidRDefault="005F461E" w:rsidP="005F461E">
      <w:pPr>
        <w:spacing w:after="0"/>
        <w:rPr>
          <w:rFonts w:asciiTheme="minorHAnsi" w:hAnsiTheme="minorHAnsi"/>
          <w:b/>
          <w:i/>
          <w:sz w:val="16"/>
        </w:rPr>
      </w:pPr>
    </w:p>
    <w:p w14:paraId="3E585D43" w14:textId="77777777" w:rsidR="005F461E" w:rsidRDefault="005F461E" w:rsidP="005F461E">
      <w:pPr>
        <w:spacing w:after="0"/>
        <w:rPr>
          <w:rFonts w:asciiTheme="minorHAnsi" w:hAnsiTheme="minorHAnsi"/>
          <w:b/>
          <w:i/>
          <w:sz w:val="16"/>
        </w:rPr>
      </w:pPr>
    </w:p>
    <w:p w14:paraId="5EFE9A85" w14:textId="77777777" w:rsidR="005F461E" w:rsidRDefault="005F461E" w:rsidP="005F461E">
      <w:pPr>
        <w:spacing w:after="0"/>
        <w:rPr>
          <w:rFonts w:asciiTheme="minorHAnsi" w:hAnsiTheme="minorHAnsi"/>
          <w:b/>
          <w:i/>
          <w:sz w:val="16"/>
        </w:rPr>
      </w:pPr>
    </w:p>
    <w:p w14:paraId="687ACF95" w14:textId="77777777" w:rsidR="005F461E" w:rsidRDefault="005F461E" w:rsidP="005F461E">
      <w:pPr>
        <w:spacing w:after="0"/>
        <w:rPr>
          <w:rFonts w:asciiTheme="minorHAnsi" w:hAnsiTheme="minorHAnsi"/>
          <w:b/>
          <w:i/>
          <w:sz w:val="16"/>
        </w:rPr>
      </w:pPr>
    </w:p>
    <w:p w14:paraId="4A7A7D37" w14:textId="77777777" w:rsidR="005F461E" w:rsidRDefault="005F461E" w:rsidP="005F461E">
      <w:pPr>
        <w:spacing w:after="0"/>
        <w:rPr>
          <w:rFonts w:asciiTheme="minorHAnsi" w:hAnsiTheme="minorHAnsi"/>
          <w:b/>
          <w:i/>
          <w:sz w:val="16"/>
        </w:rPr>
      </w:pPr>
    </w:p>
    <w:p w14:paraId="58228B02" w14:textId="77777777" w:rsidR="005F461E" w:rsidRDefault="005F461E" w:rsidP="005F461E">
      <w:pPr>
        <w:spacing w:after="0"/>
        <w:rPr>
          <w:rFonts w:asciiTheme="minorHAnsi" w:hAnsiTheme="minorHAnsi"/>
          <w:b/>
          <w:i/>
          <w:sz w:val="16"/>
        </w:rPr>
      </w:pPr>
    </w:p>
    <w:p w14:paraId="403BB85F" w14:textId="77777777" w:rsidR="005F461E" w:rsidRDefault="005F461E" w:rsidP="005F461E">
      <w:pPr>
        <w:spacing w:after="0"/>
        <w:rPr>
          <w:rFonts w:asciiTheme="minorHAnsi" w:hAnsiTheme="minorHAnsi"/>
          <w:b/>
          <w:i/>
          <w:sz w:val="16"/>
        </w:rPr>
      </w:pPr>
    </w:p>
    <w:p w14:paraId="4E1CFCE3" w14:textId="77777777" w:rsidR="005F461E" w:rsidRDefault="005F461E" w:rsidP="005F461E">
      <w:pPr>
        <w:spacing w:after="0"/>
        <w:rPr>
          <w:rFonts w:asciiTheme="minorHAnsi" w:hAnsiTheme="minorHAnsi"/>
          <w:b/>
          <w:i/>
          <w:sz w:val="16"/>
        </w:rPr>
      </w:pPr>
    </w:p>
    <w:p w14:paraId="491E6B47" w14:textId="77777777" w:rsidR="005F461E" w:rsidRDefault="005F461E" w:rsidP="005F461E">
      <w:pPr>
        <w:spacing w:after="0"/>
        <w:rPr>
          <w:rFonts w:asciiTheme="minorHAnsi" w:hAnsiTheme="minorHAnsi"/>
          <w:b/>
          <w:i/>
          <w:sz w:val="16"/>
        </w:rPr>
      </w:pPr>
    </w:p>
    <w:p w14:paraId="2F066254" w14:textId="77777777" w:rsidR="005F461E" w:rsidRDefault="005F461E" w:rsidP="005F461E">
      <w:pPr>
        <w:spacing w:after="0"/>
        <w:rPr>
          <w:rFonts w:asciiTheme="minorHAnsi" w:hAnsiTheme="minorHAnsi"/>
          <w:b/>
          <w:i/>
          <w:sz w:val="16"/>
        </w:rPr>
      </w:pPr>
    </w:p>
    <w:p w14:paraId="22F6FAB2" w14:textId="77777777" w:rsidR="005F461E" w:rsidRDefault="005F461E" w:rsidP="005F461E">
      <w:pPr>
        <w:spacing w:after="0"/>
        <w:rPr>
          <w:rFonts w:asciiTheme="minorHAnsi" w:hAnsiTheme="minorHAnsi"/>
          <w:b/>
          <w:i/>
          <w:sz w:val="16"/>
        </w:rPr>
      </w:pPr>
    </w:p>
    <w:p w14:paraId="77FC51C2" w14:textId="77777777" w:rsidR="005F461E" w:rsidRDefault="005F461E" w:rsidP="005F461E">
      <w:pPr>
        <w:spacing w:after="0"/>
        <w:rPr>
          <w:rFonts w:asciiTheme="minorHAnsi" w:hAnsiTheme="minorHAnsi"/>
          <w:b/>
          <w:i/>
          <w:sz w:val="16"/>
        </w:rPr>
      </w:pPr>
    </w:p>
    <w:p w14:paraId="25D96A2D" w14:textId="77777777" w:rsidR="005F461E" w:rsidRDefault="005F461E" w:rsidP="005F461E">
      <w:pPr>
        <w:spacing w:after="0"/>
        <w:rPr>
          <w:rFonts w:asciiTheme="minorHAnsi" w:hAnsiTheme="minorHAnsi"/>
          <w:b/>
          <w:i/>
          <w:sz w:val="16"/>
        </w:rPr>
      </w:pPr>
    </w:p>
    <w:p w14:paraId="20CB0D00" w14:textId="77777777" w:rsidR="005F461E" w:rsidRDefault="005F461E" w:rsidP="005F461E">
      <w:pPr>
        <w:spacing w:after="0"/>
        <w:rPr>
          <w:rFonts w:asciiTheme="minorHAnsi" w:hAnsiTheme="minorHAnsi"/>
          <w:b/>
          <w:i/>
          <w:sz w:val="16"/>
        </w:rPr>
      </w:pPr>
    </w:p>
    <w:p w14:paraId="28BE8BDF" w14:textId="77777777" w:rsidR="005F461E" w:rsidRDefault="005F461E" w:rsidP="005F461E">
      <w:pPr>
        <w:spacing w:after="0"/>
        <w:rPr>
          <w:rFonts w:asciiTheme="minorHAnsi" w:hAnsiTheme="minorHAnsi"/>
          <w:b/>
          <w:i/>
          <w:sz w:val="16"/>
        </w:rPr>
      </w:pPr>
    </w:p>
    <w:p w14:paraId="3108BFCE" w14:textId="77777777" w:rsidR="005F461E" w:rsidRDefault="005F461E" w:rsidP="005F461E">
      <w:pPr>
        <w:spacing w:after="0"/>
        <w:rPr>
          <w:rFonts w:asciiTheme="minorHAnsi" w:hAnsiTheme="minorHAnsi"/>
          <w:b/>
          <w:i/>
          <w:sz w:val="16"/>
        </w:rPr>
      </w:pPr>
    </w:p>
    <w:p w14:paraId="37B31ADA" w14:textId="77777777" w:rsidR="005F461E" w:rsidRDefault="005F461E" w:rsidP="005F461E">
      <w:pPr>
        <w:spacing w:after="0"/>
        <w:rPr>
          <w:rFonts w:asciiTheme="minorHAnsi" w:hAnsiTheme="minorHAnsi"/>
          <w:b/>
          <w:i/>
          <w:sz w:val="16"/>
        </w:rPr>
      </w:pPr>
    </w:p>
    <w:p w14:paraId="6D19EEF1" w14:textId="77777777" w:rsidR="005F461E" w:rsidRDefault="005F461E" w:rsidP="005F461E">
      <w:pPr>
        <w:spacing w:after="0"/>
        <w:rPr>
          <w:rFonts w:asciiTheme="minorHAnsi" w:hAnsiTheme="minorHAnsi"/>
          <w:b/>
          <w:i/>
          <w:sz w:val="16"/>
        </w:rPr>
      </w:pPr>
    </w:p>
    <w:p w14:paraId="16F073E9" w14:textId="77777777" w:rsidR="005F461E" w:rsidRDefault="005F461E" w:rsidP="005F461E">
      <w:pPr>
        <w:spacing w:after="0"/>
        <w:rPr>
          <w:rFonts w:asciiTheme="minorHAnsi" w:hAnsiTheme="minorHAnsi"/>
          <w:b/>
          <w:i/>
          <w:sz w:val="16"/>
        </w:rPr>
      </w:pPr>
    </w:p>
    <w:p w14:paraId="219B7BE7" w14:textId="77777777" w:rsidR="005F461E" w:rsidRDefault="005F461E" w:rsidP="005F461E">
      <w:pPr>
        <w:spacing w:after="0"/>
        <w:rPr>
          <w:rFonts w:asciiTheme="minorHAnsi" w:hAnsiTheme="minorHAnsi"/>
          <w:b/>
          <w:i/>
          <w:sz w:val="16"/>
        </w:rPr>
      </w:pPr>
    </w:p>
    <w:p w14:paraId="64ED009E" w14:textId="77777777" w:rsidR="005F461E" w:rsidRDefault="005F461E" w:rsidP="005F461E">
      <w:pPr>
        <w:spacing w:after="0"/>
        <w:rPr>
          <w:rFonts w:asciiTheme="minorHAnsi" w:hAnsiTheme="minorHAnsi"/>
          <w:b/>
          <w:i/>
          <w:sz w:val="16"/>
        </w:rPr>
      </w:pPr>
    </w:p>
    <w:p w14:paraId="733D93F9" w14:textId="77777777" w:rsidR="005F461E" w:rsidRDefault="005F461E" w:rsidP="005F461E">
      <w:pPr>
        <w:spacing w:after="0"/>
        <w:rPr>
          <w:rFonts w:asciiTheme="minorHAnsi" w:hAnsiTheme="minorHAnsi"/>
          <w:b/>
          <w:i/>
          <w:sz w:val="16"/>
        </w:rPr>
      </w:pPr>
    </w:p>
    <w:p w14:paraId="1C62AAD9" w14:textId="77777777" w:rsidR="005F461E" w:rsidRDefault="005F461E" w:rsidP="005F461E">
      <w:pPr>
        <w:spacing w:after="0"/>
        <w:rPr>
          <w:rFonts w:asciiTheme="minorHAnsi" w:hAnsiTheme="minorHAnsi"/>
          <w:b/>
          <w:i/>
          <w:sz w:val="16"/>
        </w:rPr>
      </w:pPr>
    </w:p>
    <w:p w14:paraId="1041162F" w14:textId="77777777" w:rsidR="005F461E" w:rsidRDefault="005F461E" w:rsidP="005F461E">
      <w:pPr>
        <w:spacing w:after="0"/>
        <w:rPr>
          <w:rFonts w:asciiTheme="minorHAnsi" w:hAnsiTheme="minorHAnsi"/>
          <w:b/>
          <w:i/>
          <w:sz w:val="16"/>
        </w:rPr>
      </w:pPr>
    </w:p>
    <w:p w14:paraId="2BFCCA43" w14:textId="77777777" w:rsidR="005F461E" w:rsidRDefault="005F461E" w:rsidP="005F461E">
      <w:pPr>
        <w:spacing w:after="0"/>
        <w:rPr>
          <w:rFonts w:asciiTheme="minorHAnsi" w:hAnsiTheme="minorHAnsi"/>
          <w:b/>
          <w:i/>
          <w:sz w:val="16"/>
        </w:rPr>
      </w:pPr>
    </w:p>
    <w:p w14:paraId="1BE8473B" w14:textId="77777777" w:rsidR="005F461E" w:rsidRDefault="005F461E" w:rsidP="005F461E">
      <w:pPr>
        <w:spacing w:after="0"/>
        <w:rPr>
          <w:rFonts w:asciiTheme="minorHAnsi" w:hAnsiTheme="minorHAnsi"/>
          <w:b/>
          <w:i/>
          <w:sz w:val="16"/>
        </w:rPr>
      </w:pPr>
    </w:p>
    <w:p w14:paraId="39016293" w14:textId="77777777" w:rsidR="005F461E" w:rsidRDefault="005F461E" w:rsidP="005F461E">
      <w:pPr>
        <w:spacing w:after="0"/>
        <w:rPr>
          <w:rFonts w:asciiTheme="minorHAnsi" w:hAnsiTheme="minorHAnsi"/>
          <w:b/>
          <w:i/>
          <w:sz w:val="16"/>
        </w:rPr>
      </w:pPr>
    </w:p>
    <w:p w14:paraId="052F6777" w14:textId="77777777" w:rsidR="005F461E" w:rsidRPr="00AE46BE" w:rsidRDefault="005F461E" w:rsidP="005F461E">
      <w:pPr>
        <w:spacing w:after="0"/>
        <w:rPr>
          <w:rFonts w:asciiTheme="minorHAnsi" w:hAnsiTheme="minorHAnsi"/>
          <w:b/>
          <w:i/>
          <w:sz w:val="16"/>
        </w:rPr>
      </w:pPr>
      <w:r w:rsidRPr="00AE46BE">
        <w:rPr>
          <w:rFonts w:asciiTheme="minorHAnsi" w:hAnsiTheme="minorHAnsi"/>
          <w:b/>
          <w:i/>
          <w:sz w:val="16"/>
        </w:rPr>
        <w:t xml:space="preserve">Elaboro: </w:t>
      </w:r>
      <w:r>
        <w:rPr>
          <w:rFonts w:asciiTheme="minorHAnsi" w:hAnsiTheme="minorHAnsi"/>
          <w:b/>
          <w:i/>
          <w:sz w:val="16"/>
        </w:rPr>
        <w:t xml:space="preserve">Gestión Documental </w:t>
      </w:r>
    </w:p>
    <w:p w14:paraId="66BDE36B" w14:textId="32F98B6C" w:rsidR="005F461E" w:rsidRPr="003368F6" w:rsidRDefault="005F461E" w:rsidP="005F461E">
      <w:pPr>
        <w:spacing w:after="0"/>
        <w:rPr>
          <w:rFonts w:asciiTheme="minorHAnsi" w:hAnsiTheme="minorHAnsi"/>
          <w:b/>
          <w:i/>
          <w:sz w:val="16"/>
        </w:rPr>
      </w:pPr>
      <w:r w:rsidRPr="00AE46BE">
        <w:rPr>
          <w:rFonts w:asciiTheme="minorHAnsi" w:hAnsiTheme="minorHAnsi"/>
          <w:b/>
          <w:i/>
          <w:sz w:val="16"/>
        </w:rPr>
        <w:t xml:space="preserve">Revisó: Comité de </w:t>
      </w:r>
      <w:r>
        <w:rPr>
          <w:rFonts w:asciiTheme="minorHAnsi" w:hAnsiTheme="minorHAnsi"/>
          <w:b/>
          <w:i/>
          <w:sz w:val="16"/>
        </w:rPr>
        <w:t xml:space="preserve">Gestión y Desempeño </w:t>
      </w:r>
    </w:p>
    <w:p w14:paraId="6210EEA1" w14:textId="77777777" w:rsidR="005F461E" w:rsidRPr="00711428" w:rsidRDefault="005F461E" w:rsidP="00026099">
      <w:pPr>
        <w:jc w:val="both"/>
      </w:pPr>
    </w:p>
    <w:p w14:paraId="10FE7D4B" w14:textId="77777777" w:rsidR="00026099" w:rsidRDefault="00026099" w:rsidP="00026099">
      <w:pPr>
        <w:widowControl w:val="0"/>
        <w:overflowPunct w:val="0"/>
        <w:autoSpaceDE w:val="0"/>
        <w:autoSpaceDN w:val="0"/>
        <w:adjustRightInd w:val="0"/>
        <w:spacing w:after="0" w:line="233" w:lineRule="auto"/>
        <w:jc w:val="both"/>
        <w:rPr>
          <w:rFonts w:cs="Verdana"/>
        </w:rPr>
      </w:pPr>
    </w:p>
    <w:p w14:paraId="66D2FFDB" w14:textId="77777777" w:rsidR="005F461E" w:rsidRDefault="005F461E">
      <w:pPr>
        <w:spacing w:after="200" w:line="276" w:lineRule="auto"/>
        <w:rPr>
          <w:sz w:val="20"/>
          <w:szCs w:val="20"/>
        </w:rPr>
      </w:pPr>
      <w:r>
        <w:rPr>
          <w:sz w:val="20"/>
          <w:szCs w:val="20"/>
        </w:rPr>
        <w:br w:type="page"/>
      </w:r>
    </w:p>
    <w:p w14:paraId="2531EB77" w14:textId="77777777" w:rsidR="005F461E" w:rsidRDefault="005F461E">
      <w:pPr>
        <w:spacing w:after="200" w:line="276" w:lineRule="auto"/>
        <w:rPr>
          <w:sz w:val="20"/>
          <w:szCs w:val="20"/>
        </w:rPr>
        <w:sectPr w:rsidR="005F461E" w:rsidSect="00A24FF9">
          <w:headerReference w:type="even" r:id="rId14"/>
          <w:headerReference w:type="default" r:id="rId15"/>
          <w:footerReference w:type="even" r:id="rId16"/>
          <w:footerReference w:type="default" r:id="rId17"/>
          <w:headerReference w:type="first" r:id="rId18"/>
          <w:pgSz w:w="11907" w:h="16839"/>
          <w:pgMar w:top="1417" w:right="1701" w:bottom="1417" w:left="1701" w:header="709" w:footer="709" w:gutter="0"/>
          <w:pgNumType w:start="0"/>
          <w:cols w:space="720"/>
          <w:titlePg/>
          <w:docGrid w:linePitch="360"/>
        </w:sectPr>
      </w:pPr>
    </w:p>
    <w:tbl>
      <w:tblPr>
        <w:tblStyle w:val="Tablaconcuadrcula2"/>
        <w:tblpPr w:leftFromText="141" w:rightFromText="141" w:vertAnchor="page" w:horzAnchor="margin" w:tblpY="4081"/>
        <w:tblW w:w="14057" w:type="dxa"/>
        <w:tblLayout w:type="fixed"/>
        <w:tblLook w:val="04A0" w:firstRow="1" w:lastRow="0" w:firstColumn="1" w:lastColumn="0" w:noHBand="0" w:noVBand="1"/>
      </w:tblPr>
      <w:tblGrid>
        <w:gridCol w:w="5521"/>
        <w:gridCol w:w="728"/>
        <w:gridCol w:w="710"/>
        <w:gridCol w:w="692"/>
        <w:gridCol w:w="728"/>
        <w:gridCol w:w="709"/>
        <w:gridCol w:w="710"/>
        <w:gridCol w:w="852"/>
        <w:gridCol w:w="851"/>
        <w:gridCol w:w="692"/>
        <w:gridCol w:w="869"/>
        <w:gridCol w:w="995"/>
      </w:tblGrid>
      <w:tr w:rsidR="005F461E" w:rsidRPr="005F461E" w14:paraId="1A4412F8" w14:textId="77777777" w:rsidTr="006E3C0B">
        <w:trPr>
          <w:trHeight w:val="558"/>
        </w:trPr>
        <w:tc>
          <w:tcPr>
            <w:tcW w:w="5521" w:type="dxa"/>
            <w:shd w:val="clear" w:color="auto" w:fill="C4EEFF" w:themeFill="accent2" w:themeFillTint="33"/>
            <w:vAlign w:val="center"/>
          </w:tcPr>
          <w:p w14:paraId="08D33D08" w14:textId="345189DD" w:rsidR="005F461E" w:rsidRPr="005F461E" w:rsidRDefault="005F461E" w:rsidP="006E3C0B">
            <w:pPr>
              <w:suppressAutoHyphens/>
              <w:spacing w:after="0" w:line="240" w:lineRule="auto"/>
              <w:rPr>
                <w:rFonts w:ascii="Verdana" w:hAnsi="Verdana" w:cs="Arial"/>
                <w:b/>
                <w:bCs/>
                <w:sz w:val="22"/>
                <w:lang w:eastAsia="ar-SA"/>
              </w:rPr>
            </w:pPr>
            <w:r w:rsidRPr="005F461E">
              <w:rPr>
                <w:rFonts w:ascii="Verdana" w:hAnsi="Verdana" w:cs="Arial"/>
                <w:b/>
                <w:bCs/>
                <w:sz w:val="22"/>
                <w:lang w:eastAsia="ar-SA"/>
              </w:rPr>
              <w:lastRenderedPageBreak/>
              <w:t>ACTIVIDADES</w:t>
            </w:r>
          </w:p>
        </w:tc>
        <w:tc>
          <w:tcPr>
            <w:tcW w:w="728" w:type="dxa"/>
            <w:shd w:val="clear" w:color="auto" w:fill="C4EEFF" w:themeFill="accent2" w:themeFillTint="33"/>
            <w:vAlign w:val="center"/>
          </w:tcPr>
          <w:p w14:paraId="2AD900D9" w14:textId="4C04A6F1" w:rsidR="005F461E" w:rsidRPr="005F461E" w:rsidRDefault="005F461E" w:rsidP="006E3C0B">
            <w:pPr>
              <w:suppressAutoHyphens/>
              <w:spacing w:after="0" w:line="240" w:lineRule="auto"/>
              <w:jc w:val="center"/>
              <w:rPr>
                <w:rFonts w:ascii="Verdana" w:hAnsi="Verdana" w:cs="Arial"/>
                <w:b/>
                <w:bCs/>
                <w:sz w:val="22"/>
                <w:lang w:eastAsia="ar-SA"/>
              </w:rPr>
            </w:pPr>
            <w:r w:rsidRPr="005F461E">
              <w:rPr>
                <w:rFonts w:ascii="Verdana" w:hAnsi="Verdana" w:cs="Arial"/>
                <w:b/>
                <w:bCs/>
                <w:sz w:val="22"/>
                <w:lang w:eastAsia="ar-SA"/>
              </w:rPr>
              <w:t>F</w:t>
            </w:r>
            <w:r w:rsidR="006E3C0B">
              <w:rPr>
                <w:rFonts w:ascii="Verdana" w:hAnsi="Verdana" w:cs="Arial"/>
                <w:b/>
                <w:bCs/>
                <w:sz w:val="22"/>
                <w:lang w:eastAsia="ar-SA"/>
              </w:rPr>
              <w:t>eb</w:t>
            </w:r>
          </w:p>
        </w:tc>
        <w:tc>
          <w:tcPr>
            <w:tcW w:w="710" w:type="dxa"/>
            <w:shd w:val="clear" w:color="auto" w:fill="C4EEFF" w:themeFill="accent2" w:themeFillTint="33"/>
            <w:vAlign w:val="center"/>
          </w:tcPr>
          <w:p w14:paraId="62024D5C" w14:textId="3978F6DA" w:rsidR="005F461E" w:rsidRPr="005F461E" w:rsidRDefault="005F461E" w:rsidP="006E3C0B">
            <w:pPr>
              <w:suppressAutoHyphens/>
              <w:spacing w:after="0" w:line="240" w:lineRule="auto"/>
              <w:jc w:val="center"/>
              <w:rPr>
                <w:rFonts w:ascii="Verdana" w:hAnsi="Verdana" w:cs="Arial"/>
                <w:b/>
                <w:bCs/>
                <w:sz w:val="22"/>
                <w:lang w:eastAsia="ar-SA"/>
              </w:rPr>
            </w:pPr>
            <w:r w:rsidRPr="005F461E">
              <w:rPr>
                <w:rFonts w:ascii="Verdana" w:hAnsi="Verdana" w:cs="Arial"/>
                <w:b/>
                <w:bCs/>
                <w:sz w:val="22"/>
                <w:lang w:eastAsia="ar-SA"/>
              </w:rPr>
              <w:t>M</w:t>
            </w:r>
            <w:r w:rsidR="006E3C0B">
              <w:rPr>
                <w:rFonts w:ascii="Verdana" w:hAnsi="Verdana" w:cs="Arial"/>
                <w:b/>
                <w:bCs/>
                <w:sz w:val="22"/>
                <w:lang w:eastAsia="ar-SA"/>
              </w:rPr>
              <w:t>ar</w:t>
            </w:r>
          </w:p>
        </w:tc>
        <w:tc>
          <w:tcPr>
            <w:tcW w:w="692" w:type="dxa"/>
            <w:shd w:val="clear" w:color="auto" w:fill="C4EEFF" w:themeFill="accent2" w:themeFillTint="33"/>
            <w:vAlign w:val="center"/>
          </w:tcPr>
          <w:p w14:paraId="0D5EBC09" w14:textId="35317354" w:rsidR="005F461E" w:rsidRPr="005F461E" w:rsidRDefault="005F461E" w:rsidP="006E3C0B">
            <w:pPr>
              <w:suppressAutoHyphens/>
              <w:spacing w:after="0" w:line="240" w:lineRule="auto"/>
              <w:jc w:val="center"/>
              <w:rPr>
                <w:rFonts w:ascii="Verdana" w:hAnsi="Verdana" w:cs="Arial"/>
                <w:b/>
                <w:bCs/>
                <w:sz w:val="22"/>
                <w:lang w:eastAsia="ar-SA"/>
              </w:rPr>
            </w:pPr>
            <w:r w:rsidRPr="005F461E">
              <w:rPr>
                <w:rFonts w:ascii="Verdana" w:hAnsi="Verdana" w:cs="Arial"/>
                <w:b/>
                <w:bCs/>
                <w:sz w:val="22"/>
                <w:lang w:eastAsia="ar-SA"/>
              </w:rPr>
              <w:t>A</w:t>
            </w:r>
            <w:r w:rsidR="006E3C0B">
              <w:rPr>
                <w:rFonts w:ascii="Verdana" w:hAnsi="Verdana" w:cs="Arial"/>
                <w:b/>
                <w:bCs/>
                <w:sz w:val="22"/>
                <w:lang w:eastAsia="ar-SA"/>
              </w:rPr>
              <w:t>br</w:t>
            </w:r>
          </w:p>
        </w:tc>
        <w:tc>
          <w:tcPr>
            <w:tcW w:w="728" w:type="dxa"/>
            <w:shd w:val="clear" w:color="auto" w:fill="C4EEFF" w:themeFill="accent2" w:themeFillTint="33"/>
            <w:vAlign w:val="center"/>
          </w:tcPr>
          <w:p w14:paraId="0660512E" w14:textId="4BD7F98F" w:rsidR="005F461E" w:rsidRPr="005F461E" w:rsidRDefault="005F461E" w:rsidP="006E3C0B">
            <w:pPr>
              <w:suppressAutoHyphens/>
              <w:spacing w:after="0" w:line="240" w:lineRule="auto"/>
              <w:jc w:val="center"/>
              <w:rPr>
                <w:rFonts w:ascii="Verdana" w:hAnsi="Verdana" w:cs="Arial"/>
                <w:b/>
                <w:bCs/>
                <w:sz w:val="22"/>
                <w:lang w:eastAsia="ar-SA"/>
              </w:rPr>
            </w:pPr>
            <w:r w:rsidRPr="005F461E">
              <w:rPr>
                <w:rFonts w:ascii="Verdana" w:hAnsi="Verdana" w:cs="Arial"/>
                <w:b/>
                <w:bCs/>
                <w:sz w:val="22"/>
                <w:lang w:eastAsia="ar-SA"/>
              </w:rPr>
              <w:t>M</w:t>
            </w:r>
            <w:r w:rsidR="006E3C0B">
              <w:rPr>
                <w:rFonts w:ascii="Verdana" w:hAnsi="Verdana" w:cs="Arial"/>
                <w:b/>
                <w:bCs/>
                <w:sz w:val="22"/>
                <w:lang w:eastAsia="ar-SA"/>
              </w:rPr>
              <w:t>ay</w:t>
            </w:r>
          </w:p>
        </w:tc>
        <w:tc>
          <w:tcPr>
            <w:tcW w:w="709" w:type="dxa"/>
            <w:shd w:val="clear" w:color="auto" w:fill="C4EEFF" w:themeFill="accent2" w:themeFillTint="33"/>
            <w:vAlign w:val="center"/>
          </w:tcPr>
          <w:p w14:paraId="3817161F" w14:textId="77777777" w:rsidR="005F461E" w:rsidRPr="005F461E" w:rsidRDefault="005F461E" w:rsidP="006E3C0B">
            <w:pPr>
              <w:suppressAutoHyphens/>
              <w:spacing w:after="0" w:line="240" w:lineRule="auto"/>
              <w:jc w:val="center"/>
              <w:rPr>
                <w:rFonts w:ascii="Verdana" w:hAnsi="Verdana" w:cs="Arial"/>
                <w:b/>
                <w:bCs/>
                <w:sz w:val="22"/>
                <w:lang w:eastAsia="ar-SA"/>
              </w:rPr>
            </w:pPr>
            <w:r w:rsidRPr="005F461E">
              <w:rPr>
                <w:rFonts w:ascii="Verdana" w:hAnsi="Verdana" w:cs="Arial"/>
                <w:b/>
                <w:bCs/>
                <w:sz w:val="22"/>
                <w:lang w:eastAsia="ar-SA"/>
              </w:rPr>
              <w:t>Jun</w:t>
            </w:r>
          </w:p>
        </w:tc>
        <w:tc>
          <w:tcPr>
            <w:tcW w:w="710" w:type="dxa"/>
            <w:shd w:val="clear" w:color="auto" w:fill="C4EEFF" w:themeFill="accent2" w:themeFillTint="33"/>
            <w:vAlign w:val="center"/>
          </w:tcPr>
          <w:p w14:paraId="68B876E1" w14:textId="77777777" w:rsidR="005F461E" w:rsidRPr="005F461E" w:rsidRDefault="005F461E" w:rsidP="006E3C0B">
            <w:pPr>
              <w:suppressAutoHyphens/>
              <w:spacing w:after="0" w:line="240" w:lineRule="auto"/>
              <w:jc w:val="center"/>
              <w:rPr>
                <w:rFonts w:ascii="Verdana" w:hAnsi="Verdana" w:cs="Arial"/>
                <w:b/>
                <w:bCs/>
                <w:sz w:val="22"/>
                <w:lang w:eastAsia="ar-SA"/>
              </w:rPr>
            </w:pPr>
            <w:r w:rsidRPr="005F461E">
              <w:rPr>
                <w:rFonts w:ascii="Verdana" w:hAnsi="Verdana" w:cs="Arial"/>
                <w:b/>
                <w:bCs/>
                <w:sz w:val="22"/>
                <w:lang w:eastAsia="ar-SA"/>
              </w:rPr>
              <w:t>Jul.</w:t>
            </w:r>
          </w:p>
        </w:tc>
        <w:tc>
          <w:tcPr>
            <w:tcW w:w="852" w:type="dxa"/>
            <w:shd w:val="clear" w:color="auto" w:fill="C4EEFF" w:themeFill="accent2" w:themeFillTint="33"/>
            <w:vAlign w:val="center"/>
          </w:tcPr>
          <w:p w14:paraId="07B58ADB" w14:textId="547098F7" w:rsidR="005F461E" w:rsidRPr="005F461E" w:rsidRDefault="005F461E" w:rsidP="006E3C0B">
            <w:pPr>
              <w:suppressAutoHyphens/>
              <w:spacing w:after="0" w:line="240" w:lineRule="auto"/>
              <w:jc w:val="center"/>
              <w:rPr>
                <w:rFonts w:ascii="Verdana" w:hAnsi="Verdana" w:cs="Arial"/>
                <w:b/>
                <w:bCs/>
                <w:sz w:val="22"/>
                <w:lang w:eastAsia="ar-SA"/>
              </w:rPr>
            </w:pPr>
            <w:r w:rsidRPr="005F461E">
              <w:rPr>
                <w:rFonts w:ascii="Verdana" w:hAnsi="Verdana" w:cs="Arial"/>
                <w:b/>
                <w:bCs/>
                <w:sz w:val="22"/>
                <w:lang w:eastAsia="ar-SA"/>
              </w:rPr>
              <w:t>A</w:t>
            </w:r>
            <w:r w:rsidR="006E3C0B">
              <w:rPr>
                <w:rFonts w:ascii="Verdana" w:hAnsi="Verdana" w:cs="Arial"/>
                <w:b/>
                <w:bCs/>
                <w:sz w:val="22"/>
                <w:lang w:eastAsia="ar-SA"/>
              </w:rPr>
              <w:t>gos</w:t>
            </w:r>
          </w:p>
        </w:tc>
        <w:tc>
          <w:tcPr>
            <w:tcW w:w="851" w:type="dxa"/>
            <w:shd w:val="clear" w:color="auto" w:fill="C4EEFF" w:themeFill="accent2" w:themeFillTint="33"/>
            <w:vAlign w:val="center"/>
          </w:tcPr>
          <w:p w14:paraId="5A9CA35D" w14:textId="3B2E2B5D" w:rsidR="005F461E" w:rsidRPr="005F461E" w:rsidRDefault="005F461E" w:rsidP="006E3C0B">
            <w:pPr>
              <w:suppressAutoHyphens/>
              <w:spacing w:after="0" w:line="240" w:lineRule="auto"/>
              <w:jc w:val="center"/>
              <w:rPr>
                <w:rFonts w:ascii="Verdana" w:hAnsi="Verdana" w:cs="Arial"/>
                <w:b/>
                <w:bCs/>
                <w:sz w:val="22"/>
                <w:lang w:eastAsia="ar-SA"/>
              </w:rPr>
            </w:pPr>
            <w:proofErr w:type="spellStart"/>
            <w:r w:rsidRPr="005F461E">
              <w:rPr>
                <w:rFonts w:ascii="Verdana" w:hAnsi="Verdana" w:cs="Arial"/>
                <w:b/>
                <w:bCs/>
                <w:sz w:val="22"/>
                <w:lang w:eastAsia="ar-SA"/>
              </w:rPr>
              <w:t>S</w:t>
            </w:r>
            <w:r w:rsidR="006E3C0B">
              <w:rPr>
                <w:rFonts w:ascii="Verdana" w:hAnsi="Verdana" w:cs="Arial"/>
                <w:b/>
                <w:bCs/>
                <w:sz w:val="22"/>
                <w:lang w:eastAsia="ar-SA"/>
              </w:rPr>
              <w:t>ep</w:t>
            </w:r>
            <w:proofErr w:type="spellEnd"/>
          </w:p>
        </w:tc>
        <w:tc>
          <w:tcPr>
            <w:tcW w:w="692" w:type="dxa"/>
            <w:shd w:val="clear" w:color="auto" w:fill="C4EEFF" w:themeFill="accent2" w:themeFillTint="33"/>
            <w:vAlign w:val="center"/>
          </w:tcPr>
          <w:p w14:paraId="4633FC47" w14:textId="0CB23676" w:rsidR="005F461E" w:rsidRPr="005F461E" w:rsidRDefault="005F461E" w:rsidP="006E3C0B">
            <w:pPr>
              <w:suppressAutoHyphens/>
              <w:spacing w:after="0" w:line="240" w:lineRule="auto"/>
              <w:jc w:val="center"/>
              <w:rPr>
                <w:rFonts w:ascii="Verdana" w:hAnsi="Verdana" w:cs="Arial"/>
                <w:b/>
                <w:bCs/>
                <w:sz w:val="22"/>
                <w:lang w:eastAsia="ar-SA"/>
              </w:rPr>
            </w:pPr>
            <w:r w:rsidRPr="005F461E">
              <w:rPr>
                <w:rFonts w:ascii="Verdana" w:hAnsi="Verdana" w:cs="Arial"/>
                <w:b/>
                <w:bCs/>
                <w:sz w:val="22"/>
                <w:lang w:eastAsia="ar-SA"/>
              </w:rPr>
              <w:t>O</w:t>
            </w:r>
            <w:r w:rsidR="006E3C0B">
              <w:rPr>
                <w:rFonts w:ascii="Verdana" w:hAnsi="Verdana" w:cs="Arial"/>
                <w:b/>
                <w:bCs/>
                <w:sz w:val="22"/>
                <w:lang w:eastAsia="ar-SA"/>
              </w:rPr>
              <w:t>ct</w:t>
            </w:r>
          </w:p>
        </w:tc>
        <w:tc>
          <w:tcPr>
            <w:tcW w:w="869" w:type="dxa"/>
            <w:shd w:val="clear" w:color="auto" w:fill="C4EEFF" w:themeFill="accent2" w:themeFillTint="33"/>
            <w:vAlign w:val="center"/>
          </w:tcPr>
          <w:p w14:paraId="5362134C" w14:textId="4A381020" w:rsidR="005F461E" w:rsidRPr="005F461E" w:rsidRDefault="005F461E" w:rsidP="006E3C0B">
            <w:pPr>
              <w:suppressAutoHyphens/>
              <w:spacing w:after="0" w:line="240" w:lineRule="auto"/>
              <w:jc w:val="center"/>
              <w:rPr>
                <w:rFonts w:ascii="Verdana" w:hAnsi="Verdana" w:cs="Arial"/>
                <w:b/>
                <w:bCs/>
                <w:sz w:val="22"/>
                <w:lang w:eastAsia="ar-SA"/>
              </w:rPr>
            </w:pPr>
            <w:r w:rsidRPr="005F461E">
              <w:rPr>
                <w:rFonts w:ascii="Verdana" w:hAnsi="Verdana" w:cs="Arial"/>
                <w:b/>
                <w:bCs/>
                <w:sz w:val="22"/>
                <w:lang w:eastAsia="ar-SA"/>
              </w:rPr>
              <w:t>N</w:t>
            </w:r>
            <w:r w:rsidR="006E3C0B">
              <w:rPr>
                <w:rFonts w:ascii="Verdana" w:hAnsi="Verdana" w:cs="Arial"/>
                <w:b/>
                <w:bCs/>
                <w:sz w:val="22"/>
                <w:lang w:eastAsia="ar-SA"/>
              </w:rPr>
              <w:t>ov</w:t>
            </w:r>
          </w:p>
        </w:tc>
        <w:tc>
          <w:tcPr>
            <w:tcW w:w="995" w:type="dxa"/>
            <w:shd w:val="clear" w:color="auto" w:fill="C4EEFF" w:themeFill="accent2" w:themeFillTint="33"/>
            <w:vAlign w:val="center"/>
          </w:tcPr>
          <w:p w14:paraId="748B2CD6" w14:textId="28F6E69C" w:rsidR="005F461E" w:rsidRPr="005F461E" w:rsidRDefault="005F461E" w:rsidP="006E3C0B">
            <w:pPr>
              <w:suppressAutoHyphens/>
              <w:spacing w:after="0" w:line="240" w:lineRule="auto"/>
              <w:jc w:val="center"/>
              <w:rPr>
                <w:rFonts w:ascii="Verdana" w:hAnsi="Verdana" w:cs="Arial"/>
                <w:b/>
                <w:bCs/>
                <w:sz w:val="22"/>
                <w:lang w:eastAsia="ar-SA"/>
              </w:rPr>
            </w:pPr>
            <w:r w:rsidRPr="005F461E">
              <w:rPr>
                <w:rFonts w:ascii="Verdana" w:hAnsi="Verdana" w:cs="Arial"/>
                <w:b/>
                <w:bCs/>
                <w:sz w:val="22"/>
                <w:lang w:eastAsia="ar-SA"/>
              </w:rPr>
              <w:t>D</w:t>
            </w:r>
            <w:r w:rsidR="006E3C0B">
              <w:rPr>
                <w:rFonts w:ascii="Verdana" w:hAnsi="Verdana" w:cs="Arial"/>
                <w:b/>
                <w:bCs/>
                <w:sz w:val="22"/>
                <w:lang w:eastAsia="ar-SA"/>
              </w:rPr>
              <w:t>ic</w:t>
            </w:r>
          </w:p>
        </w:tc>
      </w:tr>
      <w:tr w:rsidR="005F461E" w:rsidRPr="005F461E" w14:paraId="534391D4" w14:textId="77777777" w:rsidTr="005F461E">
        <w:trPr>
          <w:trHeight w:val="885"/>
        </w:trPr>
        <w:tc>
          <w:tcPr>
            <w:tcW w:w="5521" w:type="dxa"/>
          </w:tcPr>
          <w:p w14:paraId="40986612" w14:textId="77777777" w:rsidR="005F461E" w:rsidRPr="005F461E" w:rsidRDefault="005F461E" w:rsidP="005F461E">
            <w:pPr>
              <w:suppressAutoHyphens/>
              <w:spacing w:after="0" w:line="240" w:lineRule="auto"/>
              <w:rPr>
                <w:rFonts w:ascii="Verdana" w:hAnsi="Verdana" w:cs="Arial"/>
                <w:bCs/>
                <w:sz w:val="22"/>
                <w:lang w:eastAsia="ar-SA"/>
              </w:rPr>
            </w:pPr>
            <w:r w:rsidRPr="005F461E">
              <w:rPr>
                <w:rFonts w:ascii="Verdana" w:hAnsi="Verdana" w:cs="Arial"/>
                <w:bCs/>
                <w:sz w:val="22"/>
                <w:lang w:eastAsia="ar-SA"/>
              </w:rPr>
              <w:t xml:space="preserve">1.Presentación y capacitación a los funcionarios sobre el Plan de Preservación Digital </w:t>
            </w:r>
          </w:p>
          <w:p w14:paraId="3190A04C" w14:textId="77777777" w:rsidR="005F461E" w:rsidRPr="005F461E" w:rsidRDefault="005F461E" w:rsidP="005F461E">
            <w:pPr>
              <w:suppressAutoHyphens/>
              <w:spacing w:after="0" w:line="240" w:lineRule="auto"/>
              <w:rPr>
                <w:rFonts w:ascii="Verdana" w:hAnsi="Verdana" w:cs="Arial"/>
                <w:bCs/>
                <w:sz w:val="22"/>
                <w:lang w:eastAsia="ar-SA"/>
              </w:rPr>
            </w:pPr>
            <w:r w:rsidRPr="005F461E">
              <w:rPr>
                <w:rFonts w:ascii="Verdana" w:hAnsi="Verdana" w:cs="Arial"/>
                <w:bCs/>
                <w:sz w:val="22"/>
                <w:lang w:eastAsia="ar-SA"/>
              </w:rPr>
              <w:t xml:space="preserve"> </w:t>
            </w:r>
          </w:p>
        </w:tc>
        <w:tc>
          <w:tcPr>
            <w:tcW w:w="728" w:type="dxa"/>
            <w:shd w:val="clear" w:color="auto" w:fill="D9D9D9"/>
          </w:tcPr>
          <w:p w14:paraId="146262B2" w14:textId="77777777" w:rsidR="005F461E" w:rsidRPr="005F461E" w:rsidRDefault="005F461E" w:rsidP="005F461E">
            <w:pPr>
              <w:suppressAutoHyphens/>
              <w:spacing w:after="0" w:line="240" w:lineRule="auto"/>
              <w:rPr>
                <w:rFonts w:ascii="Verdana" w:hAnsi="Verdana" w:cs="Arial"/>
                <w:bCs/>
                <w:color w:val="FF0000"/>
                <w:sz w:val="22"/>
                <w:highlight w:val="yellow"/>
                <w:lang w:eastAsia="ar-SA"/>
              </w:rPr>
            </w:pPr>
          </w:p>
        </w:tc>
        <w:tc>
          <w:tcPr>
            <w:tcW w:w="710" w:type="dxa"/>
            <w:shd w:val="clear" w:color="auto" w:fill="D9D9D9"/>
          </w:tcPr>
          <w:p w14:paraId="1D710D66" w14:textId="77777777" w:rsidR="005F461E" w:rsidRPr="005F461E" w:rsidRDefault="005F461E" w:rsidP="005F461E">
            <w:pPr>
              <w:suppressAutoHyphens/>
              <w:spacing w:after="0" w:line="240" w:lineRule="auto"/>
              <w:jc w:val="center"/>
              <w:rPr>
                <w:rFonts w:ascii="Verdana" w:hAnsi="Verdana" w:cs="Arial"/>
                <w:bCs/>
                <w:color w:val="FF0000"/>
                <w:sz w:val="22"/>
                <w:highlight w:val="yellow"/>
                <w:lang w:eastAsia="ar-SA"/>
              </w:rPr>
            </w:pPr>
          </w:p>
        </w:tc>
        <w:tc>
          <w:tcPr>
            <w:tcW w:w="692" w:type="dxa"/>
          </w:tcPr>
          <w:p w14:paraId="151BC784" w14:textId="77777777" w:rsidR="005F461E" w:rsidRPr="005F461E" w:rsidRDefault="005F461E" w:rsidP="005F461E">
            <w:pPr>
              <w:suppressAutoHyphens/>
              <w:spacing w:after="0" w:line="240" w:lineRule="auto"/>
              <w:rPr>
                <w:rFonts w:ascii="Verdana" w:hAnsi="Verdana" w:cs="Arial"/>
                <w:bCs/>
                <w:sz w:val="22"/>
                <w:highlight w:val="yellow"/>
                <w:lang w:eastAsia="ar-SA"/>
              </w:rPr>
            </w:pPr>
          </w:p>
        </w:tc>
        <w:tc>
          <w:tcPr>
            <w:tcW w:w="728" w:type="dxa"/>
          </w:tcPr>
          <w:p w14:paraId="65C1D50A" w14:textId="77777777" w:rsidR="005F461E" w:rsidRPr="005F461E" w:rsidRDefault="005F461E" w:rsidP="005F461E">
            <w:pPr>
              <w:suppressAutoHyphens/>
              <w:spacing w:after="0" w:line="240" w:lineRule="auto"/>
              <w:rPr>
                <w:rFonts w:ascii="Verdana" w:hAnsi="Verdana" w:cs="Arial"/>
                <w:bCs/>
                <w:sz w:val="22"/>
                <w:highlight w:val="yellow"/>
                <w:lang w:eastAsia="ar-SA"/>
              </w:rPr>
            </w:pPr>
          </w:p>
        </w:tc>
        <w:tc>
          <w:tcPr>
            <w:tcW w:w="709" w:type="dxa"/>
          </w:tcPr>
          <w:p w14:paraId="5816C26A" w14:textId="77777777" w:rsidR="005F461E" w:rsidRPr="005F461E" w:rsidRDefault="005F461E" w:rsidP="005F461E">
            <w:pPr>
              <w:suppressAutoHyphens/>
              <w:spacing w:after="0" w:line="240" w:lineRule="auto"/>
              <w:rPr>
                <w:rFonts w:ascii="Verdana" w:hAnsi="Verdana" w:cs="Arial"/>
                <w:bCs/>
                <w:sz w:val="22"/>
                <w:lang w:eastAsia="ar-SA"/>
              </w:rPr>
            </w:pPr>
          </w:p>
        </w:tc>
        <w:tc>
          <w:tcPr>
            <w:tcW w:w="710" w:type="dxa"/>
          </w:tcPr>
          <w:p w14:paraId="7C2D37EB" w14:textId="77777777" w:rsidR="005F461E" w:rsidRPr="005F461E" w:rsidRDefault="005F461E" w:rsidP="005F461E">
            <w:pPr>
              <w:suppressAutoHyphens/>
              <w:spacing w:after="0" w:line="240" w:lineRule="auto"/>
              <w:rPr>
                <w:rFonts w:ascii="Verdana" w:hAnsi="Verdana" w:cs="Arial"/>
                <w:bCs/>
                <w:sz w:val="22"/>
                <w:lang w:eastAsia="ar-SA"/>
              </w:rPr>
            </w:pPr>
          </w:p>
        </w:tc>
        <w:tc>
          <w:tcPr>
            <w:tcW w:w="852" w:type="dxa"/>
          </w:tcPr>
          <w:p w14:paraId="6DC72349" w14:textId="77777777" w:rsidR="005F461E" w:rsidRPr="005F461E" w:rsidRDefault="005F461E" w:rsidP="005F461E">
            <w:pPr>
              <w:suppressAutoHyphens/>
              <w:spacing w:after="0" w:line="240" w:lineRule="auto"/>
              <w:rPr>
                <w:rFonts w:ascii="Verdana" w:hAnsi="Verdana" w:cs="Arial"/>
                <w:bCs/>
                <w:sz w:val="22"/>
                <w:lang w:eastAsia="ar-SA"/>
              </w:rPr>
            </w:pPr>
          </w:p>
        </w:tc>
        <w:tc>
          <w:tcPr>
            <w:tcW w:w="851" w:type="dxa"/>
          </w:tcPr>
          <w:p w14:paraId="0BA19D89" w14:textId="77777777" w:rsidR="005F461E" w:rsidRPr="005F461E" w:rsidRDefault="005F461E" w:rsidP="005F461E">
            <w:pPr>
              <w:suppressAutoHyphens/>
              <w:spacing w:after="0" w:line="240" w:lineRule="auto"/>
              <w:rPr>
                <w:rFonts w:ascii="Verdana" w:hAnsi="Verdana" w:cs="Arial"/>
                <w:bCs/>
                <w:sz w:val="22"/>
                <w:lang w:eastAsia="ar-SA"/>
              </w:rPr>
            </w:pPr>
          </w:p>
        </w:tc>
        <w:tc>
          <w:tcPr>
            <w:tcW w:w="692" w:type="dxa"/>
          </w:tcPr>
          <w:p w14:paraId="5225478B" w14:textId="77777777" w:rsidR="005F461E" w:rsidRPr="005F461E" w:rsidRDefault="005F461E" w:rsidP="005F461E">
            <w:pPr>
              <w:suppressAutoHyphens/>
              <w:spacing w:after="0" w:line="240" w:lineRule="auto"/>
              <w:rPr>
                <w:rFonts w:ascii="Verdana" w:hAnsi="Verdana" w:cs="Arial"/>
                <w:bCs/>
                <w:sz w:val="22"/>
                <w:lang w:eastAsia="ar-SA"/>
              </w:rPr>
            </w:pPr>
          </w:p>
        </w:tc>
        <w:tc>
          <w:tcPr>
            <w:tcW w:w="869" w:type="dxa"/>
          </w:tcPr>
          <w:p w14:paraId="7B3670DD" w14:textId="77777777" w:rsidR="005F461E" w:rsidRPr="005F461E" w:rsidRDefault="005F461E" w:rsidP="005F461E">
            <w:pPr>
              <w:suppressAutoHyphens/>
              <w:spacing w:after="0" w:line="240" w:lineRule="auto"/>
              <w:rPr>
                <w:rFonts w:ascii="Verdana" w:hAnsi="Verdana" w:cs="Arial"/>
                <w:bCs/>
                <w:sz w:val="22"/>
                <w:lang w:eastAsia="ar-SA"/>
              </w:rPr>
            </w:pPr>
          </w:p>
        </w:tc>
        <w:tc>
          <w:tcPr>
            <w:tcW w:w="995" w:type="dxa"/>
          </w:tcPr>
          <w:p w14:paraId="7294D886" w14:textId="77777777" w:rsidR="005F461E" w:rsidRPr="005F461E" w:rsidRDefault="005F461E" w:rsidP="005F461E">
            <w:pPr>
              <w:suppressAutoHyphens/>
              <w:spacing w:after="0" w:line="240" w:lineRule="auto"/>
              <w:rPr>
                <w:rFonts w:ascii="Verdana" w:hAnsi="Verdana" w:cs="Arial"/>
                <w:bCs/>
                <w:sz w:val="22"/>
                <w:lang w:eastAsia="ar-SA"/>
              </w:rPr>
            </w:pPr>
          </w:p>
        </w:tc>
      </w:tr>
      <w:tr w:rsidR="005F461E" w:rsidRPr="005F461E" w14:paraId="03998B06" w14:textId="77777777" w:rsidTr="00A77918">
        <w:trPr>
          <w:trHeight w:val="283"/>
        </w:trPr>
        <w:tc>
          <w:tcPr>
            <w:tcW w:w="5521" w:type="dxa"/>
          </w:tcPr>
          <w:p w14:paraId="623E4350" w14:textId="2E55E1D6" w:rsidR="005F461E" w:rsidRPr="005F461E" w:rsidRDefault="005F461E" w:rsidP="00A77918">
            <w:pPr>
              <w:suppressAutoHyphens/>
              <w:spacing w:after="0" w:line="240" w:lineRule="auto"/>
              <w:rPr>
                <w:rFonts w:ascii="Verdana" w:hAnsi="Verdana" w:cs="Arial"/>
                <w:bCs/>
                <w:sz w:val="22"/>
                <w:lang w:eastAsia="ar-SA"/>
              </w:rPr>
            </w:pPr>
            <w:r w:rsidRPr="005F461E">
              <w:rPr>
                <w:rFonts w:ascii="Verdana" w:hAnsi="Verdana" w:cs="Arial"/>
                <w:bCs/>
                <w:sz w:val="22"/>
                <w:lang w:eastAsia="ar-SA"/>
              </w:rPr>
              <w:t>2.Identificar</w:t>
            </w:r>
            <w:r w:rsidR="00A77918">
              <w:rPr>
                <w:rFonts w:ascii="Verdana" w:hAnsi="Verdana" w:cs="Arial"/>
                <w:bCs/>
                <w:sz w:val="22"/>
                <w:lang w:eastAsia="ar-SA"/>
              </w:rPr>
              <w:t xml:space="preserve"> y valorar la información en medios digitales de acuerdo a las series y subseries documentales</w:t>
            </w:r>
            <w:r w:rsidRPr="005F461E">
              <w:rPr>
                <w:rFonts w:ascii="Verdana" w:hAnsi="Verdana" w:cs="Arial"/>
                <w:bCs/>
                <w:sz w:val="22"/>
                <w:lang w:eastAsia="ar-SA"/>
              </w:rPr>
              <w:t xml:space="preserve"> </w:t>
            </w:r>
          </w:p>
        </w:tc>
        <w:tc>
          <w:tcPr>
            <w:tcW w:w="728" w:type="dxa"/>
            <w:shd w:val="clear" w:color="auto" w:fill="auto"/>
          </w:tcPr>
          <w:p w14:paraId="09A930FA" w14:textId="77777777" w:rsidR="005F461E" w:rsidRPr="005F461E" w:rsidRDefault="005F461E" w:rsidP="005F461E">
            <w:pPr>
              <w:suppressAutoHyphens/>
              <w:spacing w:after="0" w:line="240" w:lineRule="auto"/>
              <w:rPr>
                <w:rFonts w:ascii="Verdana" w:hAnsi="Verdana" w:cs="Arial"/>
                <w:bCs/>
                <w:sz w:val="22"/>
                <w:lang w:eastAsia="ar-SA"/>
              </w:rPr>
            </w:pPr>
          </w:p>
        </w:tc>
        <w:tc>
          <w:tcPr>
            <w:tcW w:w="710" w:type="dxa"/>
            <w:shd w:val="clear" w:color="auto" w:fill="auto"/>
          </w:tcPr>
          <w:p w14:paraId="3AC8A34A" w14:textId="77777777" w:rsidR="005F461E" w:rsidRPr="005F461E" w:rsidRDefault="005F461E" w:rsidP="005F461E">
            <w:pPr>
              <w:suppressAutoHyphens/>
              <w:spacing w:after="0" w:line="240" w:lineRule="auto"/>
              <w:rPr>
                <w:rFonts w:ascii="Verdana" w:hAnsi="Verdana" w:cs="Arial"/>
                <w:bCs/>
                <w:sz w:val="22"/>
                <w:lang w:eastAsia="ar-SA"/>
              </w:rPr>
            </w:pPr>
          </w:p>
        </w:tc>
        <w:tc>
          <w:tcPr>
            <w:tcW w:w="692" w:type="dxa"/>
            <w:shd w:val="clear" w:color="auto" w:fill="auto"/>
          </w:tcPr>
          <w:p w14:paraId="3E2D17C3" w14:textId="77777777" w:rsidR="005F461E" w:rsidRPr="005F461E" w:rsidRDefault="005F461E" w:rsidP="005F461E">
            <w:pPr>
              <w:suppressAutoHyphens/>
              <w:spacing w:after="0" w:line="240" w:lineRule="auto"/>
              <w:rPr>
                <w:rFonts w:ascii="Verdana" w:hAnsi="Verdana" w:cs="Arial"/>
                <w:bCs/>
                <w:sz w:val="22"/>
                <w:highlight w:val="yellow"/>
                <w:lang w:eastAsia="ar-SA"/>
              </w:rPr>
            </w:pPr>
          </w:p>
        </w:tc>
        <w:tc>
          <w:tcPr>
            <w:tcW w:w="728" w:type="dxa"/>
            <w:shd w:val="clear" w:color="auto" w:fill="auto"/>
          </w:tcPr>
          <w:p w14:paraId="62F5716C" w14:textId="77777777" w:rsidR="005F461E" w:rsidRPr="005F461E" w:rsidRDefault="005F461E" w:rsidP="005F461E">
            <w:pPr>
              <w:suppressAutoHyphens/>
              <w:spacing w:after="0" w:line="240" w:lineRule="auto"/>
              <w:rPr>
                <w:rFonts w:ascii="Verdana" w:hAnsi="Verdana" w:cs="Arial"/>
                <w:bCs/>
                <w:sz w:val="22"/>
                <w:highlight w:val="yellow"/>
                <w:lang w:eastAsia="ar-SA"/>
              </w:rPr>
            </w:pPr>
          </w:p>
        </w:tc>
        <w:tc>
          <w:tcPr>
            <w:tcW w:w="709" w:type="dxa"/>
            <w:shd w:val="clear" w:color="auto" w:fill="E7E6E6"/>
          </w:tcPr>
          <w:p w14:paraId="7D0D376A" w14:textId="77777777" w:rsidR="005F461E" w:rsidRPr="005F461E" w:rsidRDefault="005F461E" w:rsidP="005F461E">
            <w:pPr>
              <w:suppressAutoHyphens/>
              <w:spacing w:after="0" w:line="240" w:lineRule="auto"/>
              <w:rPr>
                <w:rFonts w:ascii="Verdana" w:hAnsi="Verdana" w:cs="Arial"/>
                <w:bCs/>
                <w:sz w:val="22"/>
                <w:lang w:eastAsia="ar-SA"/>
              </w:rPr>
            </w:pPr>
          </w:p>
        </w:tc>
        <w:tc>
          <w:tcPr>
            <w:tcW w:w="710" w:type="dxa"/>
            <w:shd w:val="clear" w:color="auto" w:fill="E7E6E6"/>
          </w:tcPr>
          <w:p w14:paraId="7F13CF05" w14:textId="77777777" w:rsidR="005F461E" w:rsidRPr="005F461E" w:rsidRDefault="005F461E" w:rsidP="005F461E">
            <w:pPr>
              <w:suppressAutoHyphens/>
              <w:spacing w:after="0" w:line="240" w:lineRule="auto"/>
              <w:rPr>
                <w:rFonts w:ascii="Verdana" w:hAnsi="Verdana" w:cs="Arial"/>
                <w:bCs/>
                <w:sz w:val="22"/>
                <w:lang w:eastAsia="ar-SA"/>
              </w:rPr>
            </w:pPr>
          </w:p>
        </w:tc>
        <w:tc>
          <w:tcPr>
            <w:tcW w:w="852" w:type="dxa"/>
            <w:shd w:val="clear" w:color="auto" w:fill="E7E6E6"/>
          </w:tcPr>
          <w:p w14:paraId="35F9FA36" w14:textId="77777777" w:rsidR="005F461E" w:rsidRPr="005F461E" w:rsidRDefault="005F461E" w:rsidP="005F461E">
            <w:pPr>
              <w:suppressAutoHyphens/>
              <w:spacing w:after="0" w:line="240" w:lineRule="auto"/>
              <w:rPr>
                <w:rFonts w:ascii="Verdana" w:hAnsi="Verdana" w:cs="Arial"/>
                <w:bCs/>
                <w:sz w:val="22"/>
                <w:lang w:eastAsia="ar-SA"/>
              </w:rPr>
            </w:pPr>
          </w:p>
        </w:tc>
        <w:tc>
          <w:tcPr>
            <w:tcW w:w="851" w:type="dxa"/>
            <w:shd w:val="clear" w:color="auto" w:fill="E7E6E6"/>
          </w:tcPr>
          <w:p w14:paraId="5200CC26" w14:textId="77777777" w:rsidR="005F461E" w:rsidRPr="005F461E" w:rsidRDefault="005F461E" w:rsidP="005F461E">
            <w:pPr>
              <w:suppressAutoHyphens/>
              <w:spacing w:after="0" w:line="240" w:lineRule="auto"/>
              <w:rPr>
                <w:rFonts w:ascii="Verdana" w:hAnsi="Verdana" w:cs="Arial"/>
                <w:bCs/>
                <w:sz w:val="22"/>
                <w:lang w:eastAsia="ar-SA"/>
              </w:rPr>
            </w:pPr>
          </w:p>
        </w:tc>
        <w:tc>
          <w:tcPr>
            <w:tcW w:w="692" w:type="dxa"/>
            <w:shd w:val="clear" w:color="auto" w:fill="E7E6E6"/>
          </w:tcPr>
          <w:p w14:paraId="03A4A22E" w14:textId="77777777" w:rsidR="005F461E" w:rsidRPr="005F461E" w:rsidRDefault="005F461E" w:rsidP="005F461E">
            <w:pPr>
              <w:suppressAutoHyphens/>
              <w:spacing w:after="0" w:line="240" w:lineRule="auto"/>
              <w:rPr>
                <w:rFonts w:ascii="Verdana" w:hAnsi="Verdana" w:cs="Arial"/>
                <w:bCs/>
                <w:sz w:val="22"/>
                <w:lang w:eastAsia="ar-SA"/>
              </w:rPr>
            </w:pPr>
          </w:p>
        </w:tc>
        <w:tc>
          <w:tcPr>
            <w:tcW w:w="869" w:type="dxa"/>
            <w:shd w:val="clear" w:color="auto" w:fill="D9D9D9"/>
          </w:tcPr>
          <w:p w14:paraId="5DEE600D" w14:textId="77777777" w:rsidR="005F461E" w:rsidRPr="005F461E" w:rsidRDefault="005F461E" w:rsidP="005F461E">
            <w:pPr>
              <w:suppressAutoHyphens/>
              <w:spacing w:after="0" w:line="240" w:lineRule="auto"/>
              <w:rPr>
                <w:rFonts w:ascii="Verdana" w:hAnsi="Verdana" w:cs="Arial"/>
                <w:bCs/>
                <w:sz w:val="22"/>
                <w:lang w:eastAsia="ar-SA"/>
              </w:rPr>
            </w:pPr>
          </w:p>
        </w:tc>
        <w:tc>
          <w:tcPr>
            <w:tcW w:w="995" w:type="dxa"/>
            <w:shd w:val="clear" w:color="auto" w:fill="D9D9D9"/>
          </w:tcPr>
          <w:p w14:paraId="1CE7CC69" w14:textId="77777777" w:rsidR="005F461E" w:rsidRPr="005F461E" w:rsidRDefault="005F461E" w:rsidP="005F461E">
            <w:pPr>
              <w:suppressAutoHyphens/>
              <w:spacing w:after="0" w:line="240" w:lineRule="auto"/>
              <w:rPr>
                <w:rFonts w:ascii="Verdana" w:hAnsi="Verdana" w:cs="Arial"/>
                <w:bCs/>
                <w:sz w:val="22"/>
                <w:lang w:eastAsia="ar-SA"/>
              </w:rPr>
            </w:pPr>
          </w:p>
        </w:tc>
      </w:tr>
      <w:tr w:rsidR="005F461E" w:rsidRPr="005F461E" w14:paraId="1034A7AD" w14:textId="77777777" w:rsidTr="00A77918">
        <w:trPr>
          <w:trHeight w:val="602"/>
        </w:trPr>
        <w:tc>
          <w:tcPr>
            <w:tcW w:w="5521" w:type="dxa"/>
          </w:tcPr>
          <w:p w14:paraId="34772578" w14:textId="77777777" w:rsidR="005F461E" w:rsidRPr="005F461E" w:rsidRDefault="005F461E" w:rsidP="005F461E">
            <w:pPr>
              <w:suppressAutoHyphens/>
              <w:spacing w:after="0" w:line="240" w:lineRule="auto"/>
              <w:rPr>
                <w:rFonts w:ascii="Verdana" w:hAnsi="Verdana" w:cs="Arial"/>
                <w:bCs/>
                <w:sz w:val="22"/>
                <w:lang w:eastAsia="ar-SA"/>
              </w:rPr>
            </w:pPr>
            <w:r w:rsidRPr="005F461E">
              <w:rPr>
                <w:rFonts w:ascii="Verdana" w:hAnsi="Verdana" w:cs="Arial"/>
                <w:bCs/>
                <w:sz w:val="22"/>
                <w:lang w:eastAsia="ar-SA"/>
              </w:rPr>
              <w:t>3. Caracterización de atributos físicos y lógicos del documento electrónico de archivo</w:t>
            </w:r>
          </w:p>
        </w:tc>
        <w:tc>
          <w:tcPr>
            <w:tcW w:w="728" w:type="dxa"/>
            <w:shd w:val="clear" w:color="auto" w:fill="auto"/>
          </w:tcPr>
          <w:p w14:paraId="59E54096" w14:textId="77777777" w:rsidR="005F461E" w:rsidRPr="005F461E" w:rsidRDefault="005F461E" w:rsidP="005F461E">
            <w:pPr>
              <w:suppressAutoHyphens/>
              <w:spacing w:after="0" w:line="240" w:lineRule="auto"/>
              <w:rPr>
                <w:rFonts w:ascii="Verdana" w:hAnsi="Verdana" w:cs="Arial"/>
                <w:bCs/>
                <w:sz w:val="22"/>
                <w:lang w:eastAsia="ar-SA"/>
              </w:rPr>
            </w:pPr>
          </w:p>
        </w:tc>
        <w:tc>
          <w:tcPr>
            <w:tcW w:w="710" w:type="dxa"/>
            <w:shd w:val="clear" w:color="auto" w:fill="auto"/>
          </w:tcPr>
          <w:p w14:paraId="4AEBAC15" w14:textId="77777777" w:rsidR="005F461E" w:rsidRPr="005F461E" w:rsidRDefault="005F461E" w:rsidP="005F461E">
            <w:pPr>
              <w:suppressAutoHyphens/>
              <w:spacing w:after="0" w:line="240" w:lineRule="auto"/>
              <w:rPr>
                <w:rFonts w:ascii="Verdana" w:hAnsi="Verdana" w:cs="Arial"/>
                <w:bCs/>
                <w:sz w:val="22"/>
                <w:lang w:eastAsia="ar-SA"/>
              </w:rPr>
            </w:pPr>
          </w:p>
        </w:tc>
        <w:tc>
          <w:tcPr>
            <w:tcW w:w="692" w:type="dxa"/>
            <w:shd w:val="clear" w:color="auto" w:fill="auto"/>
          </w:tcPr>
          <w:p w14:paraId="4E35898E" w14:textId="77777777" w:rsidR="005F461E" w:rsidRPr="005F461E" w:rsidRDefault="005F461E" w:rsidP="005F461E">
            <w:pPr>
              <w:suppressAutoHyphens/>
              <w:spacing w:after="0" w:line="240" w:lineRule="auto"/>
              <w:rPr>
                <w:rFonts w:ascii="Verdana" w:hAnsi="Verdana" w:cs="Arial"/>
                <w:bCs/>
                <w:sz w:val="22"/>
                <w:highlight w:val="yellow"/>
                <w:lang w:eastAsia="ar-SA"/>
              </w:rPr>
            </w:pPr>
          </w:p>
        </w:tc>
        <w:tc>
          <w:tcPr>
            <w:tcW w:w="728" w:type="dxa"/>
            <w:shd w:val="clear" w:color="auto" w:fill="auto"/>
          </w:tcPr>
          <w:p w14:paraId="76EAE3F3" w14:textId="77777777" w:rsidR="005F461E" w:rsidRPr="005F461E" w:rsidRDefault="005F461E" w:rsidP="005F461E">
            <w:pPr>
              <w:suppressAutoHyphens/>
              <w:spacing w:after="0" w:line="240" w:lineRule="auto"/>
              <w:rPr>
                <w:rFonts w:ascii="Verdana" w:hAnsi="Verdana" w:cs="Arial"/>
                <w:bCs/>
                <w:sz w:val="22"/>
                <w:highlight w:val="yellow"/>
                <w:lang w:eastAsia="ar-SA"/>
              </w:rPr>
            </w:pPr>
          </w:p>
        </w:tc>
        <w:tc>
          <w:tcPr>
            <w:tcW w:w="709" w:type="dxa"/>
            <w:shd w:val="clear" w:color="auto" w:fill="E7E6E6"/>
          </w:tcPr>
          <w:p w14:paraId="2C37D98A" w14:textId="77777777" w:rsidR="005F461E" w:rsidRPr="005F461E" w:rsidRDefault="005F461E" w:rsidP="005F461E">
            <w:pPr>
              <w:suppressAutoHyphens/>
              <w:spacing w:after="0" w:line="240" w:lineRule="auto"/>
              <w:rPr>
                <w:rFonts w:ascii="Verdana" w:hAnsi="Verdana" w:cs="Arial"/>
                <w:bCs/>
                <w:sz w:val="22"/>
                <w:lang w:eastAsia="ar-SA"/>
              </w:rPr>
            </w:pPr>
          </w:p>
        </w:tc>
        <w:tc>
          <w:tcPr>
            <w:tcW w:w="710" w:type="dxa"/>
            <w:shd w:val="clear" w:color="auto" w:fill="E7E6E6"/>
          </w:tcPr>
          <w:p w14:paraId="75A14B23" w14:textId="77777777" w:rsidR="005F461E" w:rsidRPr="005F461E" w:rsidRDefault="005F461E" w:rsidP="005F461E">
            <w:pPr>
              <w:suppressAutoHyphens/>
              <w:spacing w:after="0" w:line="240" w:lineRule="auto"/>
              <w:rPr>
                <w:rFonts w:ascii="Verdana" w:hAnsi="Verdana" w:cs="Arial"/>
                <w:bCs/>
                <w:sz w:val="22"/>
                <w:lang w:eastAsia="ar-SA"/>
              </w:rPr>
            </w:pPr>
          </w:p>
        </w:tc>
        <w:tc>
          <w:tcPr>
            <w:tcW w:w="852" w:type="dxa"/>
            <w:shd w:val="clear" w:color="auto" w:fill="E7E6E6"/>
          </w:tcPr>
          <w:p w14:paraId="47CC6CE9" w14:textId="77777777" w:rsidR="005F461E" w:rsidRPr="005F461E" w:rsidRDefault="005F461E" w:rsidP="005F461E">
            <w:pPr>
              <w:suppressAutoHyphens/>
              <w:spacing w:after="0" w:line="240" w:lineRule="auto"/>
              <w:rPr>
                <w:rFonts w:ascii="Verdana" w:hAnsi="Verdana" w:cs="Arial"/>
                <w:bCs/>
                <w:sz w:val="22"/>
                <w:lang w:eastAsia="ar-SA"/>
              </w:rPr>
            </w:pPr>
          </w:p>
        </w:tc>
        <w:tc>
          <w:tcPr>
            <w:tcW w:w="851" w:type="dxa"/>
            <w:shd w:val="clear" w:color="auto" w:fill="E7E6E6"/>
          </w:tcPr>
          <w:p w14:paraId="087AEF67" w14:textId="77777777" w:rsidR="005F461E" w:rsidRPr="005F461E" w:rsidRDefault="005F461E" w:rsidP="005F461E">
            <w:pPr>
              <w:suppressAutoHyphens/>
              <w:spacing w:after="0" w:line="240" w:lineRule="auto"/>
              <w:rPr>
                <w:rFonts w:ascii="Verdana" w:hAnsi="Verdana" w:cs="Arial"/>
                <w:bCs/>
                <w:sz w:val="22"/>
                <w:lang w:eastAsia="ar-SA"/>
              </w:rPr>
            </w:pPr>
          </w:p>
        </w:tc>
        <w:tc>
          <w:tcPr>
            <w:tcW w:w="692" w:type="dxa"/>
            <w:shd w:val="clear" w:color="auto" w:fill="E7E6E6"/>
          </w:tcPr>
          <w:p w14:paraId="6F3F0434" w14:textId="77777777" w:rsidR="005F461E" w:rsidRPr="005F461E" w:rsidRDefault="005F461E" w:rsidP="005F461E">
            <w:pPr>
              <w:suppressAutoHyphens/>
              <w:spacing w:after="0" w:line="240" w:lineRule="auto"/>
              <w:rPr>
                <w:rFonts w:ascii="Verdana" w:hAnsi="Verdana" w:cs="Arial"/>
                <w:bCs/>
                <w:sz w:val="22"/>
                <w:lang w:eastAsia="ar-SA"/>
              </w:rPr>
            </w:pPr>
          </w:p>
        </w:tc>
        <w:tc>
          <w:tcPr>
            <w:tcW w:w="869" w:type="dxa"/>
            <w:shd w:val="clear" w:color="auto" w:fill="E7E6E6"/>
          </w:tcPr>
          <w:p w14:paraId="5F912B29" w14:textId="77777777" w:rsidR="005F461E" w:rsidRPr="005F461E" w:rsidRDefault="005F461E" w:rsidP="005F461E">
            <w:pPr>
              <w:suppressAutoHyphens/>
              <w:spacing w:after="0" w:line="240" w:lineRule="auto"/>
              <w:rPr>
                <w:rFonts w:ascii="Verdana" w:hAnsi="Verdana" w:cs="Arial"/>
                <w:bCs/>
                <w:sz w:val="22"/>
                <w:lang w:eastAsia="ar-SA"/>
              </w:rPr>
            </w:pPr>
          </w:p>
        </w:tc>
        <w:tc>
          <w:tcPr>
            <w:tcW w:w="995" w:type="dxa"/>
            <w:shd w:val="clear" w:color="auto" w:fill="E7E6E6"/>
          </w:tcPr>
          <w:p w14:paraId="5F31AFDD" w14:textId="77777777" w:rsidR="005F461E" w:rsidRPr="005F461E" w:rsidRDefault="005F461E" w:rsidP="005F461E">
            <w:pPr>
              <w:suppressAutoHyphens/>
              <w:spacing w:after="0" w:line="240" w:lineRule="auto"/>
              <w:rPr>
                <w:rFonts w:ascii="Verdana" w:hAnsi="Verdana" w:cs="Arial"/>
                <w:bCs/>
                <w:sz w:val="22"/>
                <w:lang w:eastAsia="ar-SA"/>
              </w:rPr>
            </w:pPr>
          </w:p>
        </w:tc>
      </w:tr>
      <w:tr w:rsidR="005F461E" w:rsidRPr="005F461E" w14:paraId="236AA71D" w14:textId="77777777" w:rsidTr="005F461E">
        <w:trPr>
          <w:trHeight w:val="584"/>
        </w:trPr>
        <w:tc>
          <w:tcPr>
            <w:tcW w:w="5521" w:type="dxa"/>
          </w:tcPr>
          <w:p w14:paraId="4F114B06" w14:textId="70E0782B" w:rsidR="005F461E" w:rsidRPr="005F461E" w:rsidRDefault="005F461E" w:rsidP="00A77918">
            <w:pPr>
              <w:suppressAutoHyphens/>
              <w:spacing w:after="0" w:line="240" w:lineRule="auto"/>
              <w:rPr>
                <w:rFonts w:ascii="Verdana" w:hAnsi="Verdana" w:cs="Arial"/>
                <w:bCs/>
                <w:sz w:val="22"/>
                <w:lang w:eastAsia="ar-SA"/>
              </w:rPr>
            </w:pPr>
            <w:r w:rsidRPr="005F461E">
              <w:rPr>
                <w:rFonts w:ascii="Verdana" w:hAnsi="Verdana" w:cs="Arial"/>
                <w:bCs/>
                <w:sz w:val="22"/>
                <w:lang w:eastAsia="ar-SA"/>
              </w:rPr>
              <w:t xml:space="preserve">4. </w:t>
            </w:r>
            <w:r w:rsidR="00A77918">
              <w:rPr>
                <w:rFonts w:ascii="Verdana" w:hAnsi="Verdana" w:cs="Arial"/>
                <w:bCs/>
                <w:sz w:val="22"/>
                <w:lang w:eastAsia="ar-SA"/>
              </w:rPr>
              <w:t xml:space="preserve">Almacenamiento de documentación digital y/o archivos electrónicos </w:t>
            </w:r>
          </w:p>
        </w:tc>
        <w:tc>
          <w:tcPr>
            <w:tcW w:w="728" w:type="dxa"/>
            <w:shd w:val="clear" w:color="auto" w:fill="D9D9D9"/>
          </w:tcPr>
          <w:p w14:paraId="65780157" w14:textId="77777777" w:rsidR="005F461E" w:rsidRPr="005F461E" w:rsidRDefault="005F461E" w:rsidP="005F461E">
            <w:pPr>
              <w:suppressAutoHyphens/>
              <w:spacing w:after="0" w:line="240" w:lineRule="auto"/>
              <w:rPr>
                <w:rFonts w:ascii="Verdana" w:hAnsi="Verdana" w:cs="Arial"/>
                <w:bCs/>
                <w:sz w:val="22"/>
                <w:lang w:eastAsia="ar-SA"/>
              </w:rPr>
            </w:pPr>
          </w:p>
        </w:tc>
        <w:tc>
          <w:tcPr>
            <w:tcW w:w="710" w:type="dxa"/>
            <w:shd w:val="clear" w:color="auto" w:fill="D9D9D9"/>
          </w:tcPr>
          <w:p w14:paraId="47D8507B" w14:textId="77777777" w:rsidR="005F461E" w:rsidRPr="005F461E" w:rsidRDefault="005F461E" w:rsidP="005F461E">
            <w:pPr>
              <w:suppressAutoHyphens/>
              <w:spacing w:after="0" w:line="240" w:lineRule="auto"/>
              <w:rPr>
                <w:rFonts w:ascii="Verdana" w:hAnsi="Verdana" w:cs="Arial"/>
                <w:bCs/>
                <w:sz w:val="22"/>
                <w:lang w:eastAsia="ar-SA"/>
              </w:rPr>
            </w:pPr>
          </w:p>
        </w:tc>
        <w:tc>
          <w:tcPr>
            <w:tcW w:w="692" w:type="dxa"/>
            <w:shd w:val="clear" w:color="auto" w:fill="D9D9D9"/>
          </w:tcPr>
          <w:p w14:paraId="50944B69" w14:textId="77777777" w:rsidR="005F461E" w:rsidRPr="005F461E" w:rsidRDefault="005F461E" w:rsidP="005F461E">
            <w:pPr>
              <w:suppressAutoHyphens/>
              <w:spacing w:after="0" w:line="240" w:lineRule="auto"/>
              <w:rPr>
                <w:rFonts w:ascii="Verdana" w:hAnsi="Verdana" w:cs="Arial"/>
                <w:bCs/>
                <w:sz w:val="22"/>
                <w:lang w:eastAsia="ar-SA"/>
              </w:rPr>
            </w:pPr>
          </w:p>
        </w:tc>
        <w:tc>
          <w:tcPr>
            <w:tcW w:w="728" w:type="dxa"/>
            <w:shd w:val="clear" w:color="auto" w:fill="D9D9D9"/>
          </w:tcPr>
          <w:p w14:paraId="641DD4FB" w14:textId="77777777" w:rsidR="005F461E" w:rsidRPr="005F461E" w:rsidRDefault="005F461E" w:rsidP="005F461E">
            <w:pPr>
              <w:suppressAutoHyphens/>
              <w:spacing w:after="0" w:line="240" w:lineRule="auto"/>
              <w:rPr>
                <w:rFonts w:ascii="Verdana" w:hAnsi="Verdana" w:cs="Arial"/>
                <w:bCs/>
                <w:sz w:val="22"/>
                <w:lang w:eastAsia="ar-SA"/>
              </w:rPr>
            </w:pPr>
          </w:p>
        </w:tc>
        <w:tc>
          <w:tcPr>
            <w:tcW w:w="709" w:type="dxa"/>
            <w:shd w:val="clear" w:color="auto" w:fill="D9D9D9"/>
          </w:tcPr>
          <w:p w14:paraId="67809937" w14:textId="77777777" w:rsidR="005F461E" w:rsidRPr="005F461E" w:rsidRDefault="005F461E" w:rsidP="005F461E">
            <w:pPr>
              <w:suppressAutoHyphens/>
              <w:spacing w:after="0" w:line="240" w:lineRule="auto"/>
              <w:rPr>
                <w:rFonts w:ascii="Verdana" w:hAnsi="Verdana" w:cs="Arial"/>
                <w:bCs/>
                <w:sz w:val="22"/>
                <w:lang w:eastAsia="ar-SA"/>
              </w:rPr>
            </w:pPr>
          </w:p>
        </w:tc>
        <w:tc>
          <w:tcPr>
            <w:tcW w:w="710" w:type="dxa"/>
            <w:shd w:val="clear" w:color="auto" w:fill="D9D9D9"/>
          </w:tcPr>
          <w:p w14:paraId="4B82D2BC" w14:textId="77777777" w:rsidR="005F461E" w:rsidRPr="005F461E" w:rsidRDefault="005F461E" w:rsidP="005F461E">
            <w:pPr>
              <w:suppressAutoHyphens/>
              <w:spacing w:after="0" w:line="240" w:lineRule="auto"/>
              <w:rPr>
                <w:rFonts w:ascii="Verdana" w:hAnsi="Verdana" w:cs="Arial"/>
                <w:bCs/>
                <w:sz w:val="22"/>
                <w:lang w:eastAsia="ar-SA"/>
              </w:rPr>
            </w:pPr>
          </w:p>
        </w:tc>
        <w:tc>
          <w:tcPr>
            <w:tcW w:w="852" w:type="dxa"/>
            <w:shd w:val="clear" w:color="auto" w:fill="D9D9D9"/>
          </w:tcPr>
          <w:p w14:paraId="74DB4485" w14:textId="77777777" w:rsidR="005F461E" w:rsidRPr="005F461E" w:rsidRDefault="005F461E" w:rsidP="005F461E">
            <w:pPr>
              <w:suppressAutoHyphens/>
              <w:spacing w:after="0" w:line="240" w:lineRule="auto"/>
              <w:rPr>
                <w:rFonts w:ascii="Verdana" w:hAnsi="Verdana" w:cs="Arial"/>
                <w:bCs/>
                <w:sz w:val="22"/>
                <w:lang w:eastAsia="ar-SA"/>
              </w:rPr>
            </w:pPr>
          </w:p>
        </w:tc>
        <w:tc>
          <w:tcPr>
            <w:tcW w:w="851" w:type="dxa"/>
            <w:shd w:val="clear" w:color="auto" w:fill="D9D9D9"/>
          </w:tcPr>
          <w:p w14:paraId="1AE0946F" w14:textId="77777777" w:rsidR="005F461E" w:rsidRPr="005F461E" w:rsidRDefault="005F461E" w:rsidP="005F461E">
            <w:pPr>
              <w:suppressAutoHyphens/>
              <w:spacing w:after="0" w:line="240" w:lineRule="auto"/>
              <w:rPr>
                <w:rFonts w:ascii="Verdana" w:hAnsi="Verdana" w:cs="Arial"/>
                <w:bCs/>
                <w:sz w:val="22"/>
                <w:lang w:eastAsia="ar-SA"/>
              </w:rPr>
            </w:pPr>
          </w:p>
        </w:tc>
        <w:tc>
          <w:tcPr>
            <w:tcW w:w="692" w:type="dxa"/>
            <w:shd w:val="clear" w:color="auto" w:fill="D9D9D9"/>
          </w:tcPr>
          <w:p w14:paraId="34AB3261" w14:textId="77777777" w:rsidR="005F461E" w:rsidRPr="005F461E" w:rsidRDefault="005F461E" w:rsidP="005F461E">
            <w:pPr>
              <w:suppressAutoHyphens/>
              <w:spacing w:after="0" w:line="240" w:lineRule="auto"/>
              <w:rPr>
                <w:rFonts w:ascii="Verdana" w:hAnsi="Verdana" w:cs="Arial"/>
                <w:bCs/>
                <w:sz w:val="22"/>
                <w:lang w:eastAsia="ar-SA"/>
              </w:rPr>
            </w:pPr>
          </w:p>
        </w:tc>
        <w:tc>
          <w:tcPr>
            <w:tcW w:w="869" w:type="dxa"/>
            <w:shd w:val="clear" w:color="auto" w:fill="D9D9D9"/>
          </w:tcPr>
          <w:p w14:paraId="26B874BA" w14:textId="77777777" w:rsidR="005F461E" w:rsidRPr="005F461E" w:rsidRDefault="005F461E" w:rsidP="005F461E">
            <w:pPr>
              <w:suppressAutoHyphens/>
              <w:spacing w:after="0" w:line="240" w:lineRule="auto"/>
              <w:rPr>
                <w:rFonts w:ascii="Verdana" w:hAnsi="Verdana" w:cs="Arial"/>
                <w:bCs/>
                <w:sz w:val="22"/>
                <w:lang w:eastAsia="ar-SA"/>
              </w:rPr>
            </w:pPr>
          </w:p>
        </w:tc>
        <w:tc>
          <w:tcPr>
            <w:tcW w:w="995" w:type="dxa"/>
            <w:shd w:val="clear" w:color="auto" w:fill="D9D9D9"/>
          </w:tcPr>
          <w:p w14:paraId="0D62D3F9" w14:textId="77777777" w:rsidR="005F461E" w:rsidRPr="005F461E" w:rsidRDefault="005F461E" w:rsidP="005F461E">
            <w:pPr>
              <w:suppressAutoHyphens/>
              <w:spacing w:after="0" w:line="240" w:lineRule="auto"/>
              <w:rPr>
                <w:rFonts w:ascii="Verdana" w:hAnsi="Verdana" w:cs="Arial"/>
                <w:bCs/>
                <w:sz w:val="22"/>
                <w:lang w:eastAsia="ar-SA"/>
              </w:rPr>
            </w:pPr>
          </w:p>
        </w:tc>
      </w:tr>
    </w:tbl>
    <w:p w14:paraId="37659D80" w14:textId="0B724EB5" w:rsidR="00A57084" w:rsidRDefault="00A57084">
      <w:pPr>
        <w:spacing w:after="200" w:line="276" w:lineRule="auto"/>
        <w:rPr>
          <w:sz w:val="20"/>
          <w:szCs w:val="20"/>
        </w:rPr>
      </w:pPr>
    </w:p>
    <w:p w14:paraId="17BC2DC4" w14:textId="4273C7F7" w:rsidR="005F461E" w:rsidRDefault="005F461E" w:rsidP="00207107">
      <w:pPr>
        <w:pStyle w:val="Ttulo1"/>
      </w:pPr>
      <w:bookmarkStart w:id="66" w:name="_Toc57020483"/>
      <w:r>
        <w:t>CRONOGRAMA PLAN DE PRESERVACIÓN DIGITAL DOCUMENTAL 20</w:t>
      </w:r>
      <w:r w:rsidR="003368F6">
        <w:t>21</w:t>
      </w:r>
      <w:bookmarkEnd w:id="66"/>
    </w:p>
    <w:p w14:paraId="48484642" w14:textId="77777777" w:rsidR="005F461E" w:rsidRDefault="005F461E">
      <w:pPr>
        <w:spacing w:after="200" w:line="276" w:lineRule="auto"/>
        <w:rPr>
          <w:sz w:val="20"/>
          <w:szCs w:val="20"/>
        </w:rPr>
      </w:pPr>
      <w:bookmarkStart w:id="67" w:name="_Toc452114269"/>
    </w:p>
    <w:p w14:paraId="6610ED5C" w14:textId="77777777" w:rsidR="005F461E" w:rsidRDefault="005F461E">
      <w:pPr>
        <w:spacing w:after="200" w:line="276" w:lineRule="auto"/>
        <w:rPr>
          <w:sz w:val="20"/>
          <w:szCs w:val="20"/>
        </w:rPr>
      </w:pPr>
    </w:p>
    <w:p w14:paraId="0C040022" w14:textId="77777777" w:rsidR="005F461E" w:rsidRDefault="005F461E">
      <w:pPr>
        <w:spacing w:after="200" w:line="276" w:lineRule="auto"/>
        <w:rPr>
          <w:sz w:val="20"/>
          <w:szCs w:val="20"/>
        </w:rPr>
      </w:pPr>
    </w:p>
    <w:bookmarkEnd w:id="67"/>
    <w:p w14:paraId="6D87A5C9" w14:textId="77777777" w:rsidR="005F461E" w:rsidRDefault="005F461E" w:rsidP="0074265C">
      <w:pPr>
        <w:spacing w:after="0"/>
        <w:rPr>
          <w:rFonts w:asciiTheme="minorHAnsi" w:hAnsiTheme="minorHAnsi"/>
          <w:b/>
          <w:i/>
          <w:sz w:val="16"/>
        </w:rPr>
        <w:sectPr w:rsidR="005F461E" w:rsidSect="005F461E">
          <w:headerReference w:type="first" r:id="rId19"/>
          <w:pgSz w:w="16839" w:h="11907" w:orient="landscape"/>
          <w:pgMar w:top="1701" w:right="1418" w:bottom="1701" w:left="1418" w:header="709" w:footer="709" w:gutter="0"/>
          <w:pgNumType w:start="0"/>
          <w:cols w:space="720"/>
          <w:titlePg/>
          <w:docGrid w:linePitch="360"/>
        </w:sectPr>
      </w:pPr>
    </w:p>
    <w:p w14:paraId="53F71466" w14:textId="77777777" w:rsidR="0074265C" w:rsidRPr="00DF724A" w:rsidRDefault="0074265C">
      <w:pPr>
        <w:spacing w:after="200" w:line="276" w:lineRule="auto"/>
      </w:pPr>
    </w:p>
    <w:sectPr w:rsidR="0074265C" w:rsidRPr="00DF724A" w:rsidSect="00A24FF9">
      <w:pgSz w:w="11907" w:h="16839"/>
      <w:pgMar w:top="1417" w:right="1701" w:bottom="1417" w:left="170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22D9A" w14:textId="77777777" w:rsidR="003141E2" w:rsidRDefault="003141E2">
      <w:pPr>
        <w:spacing w:after="0" w:line="240" w:lineRule="auto"/>
      </w:pPr>
      <w:r>
        <w:separator/>
      </w:r>
    </w:p>
  </w:endnote>
  <w:endnote w:type="continuationSeparator" w:id="0">
    <w:p w14:paraId="363AFE23" w14:textId="77777777" w:rsidR="003141E2" w:rsidRDefault="0031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0507" w14:textId="1AA05DE7" w:rsidR="007A4DD8" w:rsidRDefault="007A4DD8">
    <w:pPr>
      <w:pStyle w:val="Piedepgina"/>
    </w:pPr>
    <w:r>
      <w:rPr>
        <w:noProof/>
      </w:rPr>
      <w:drawing>
        <wp:anchor distT="0" distB="0" distL="114300" distR="114300" simplePos="0" relativeHeight="251681792" behindDoc="0" locked="0" layoutInCell="1" allowOverlap="1" wp14:anchorId="153F384B" wp14:editId="372B7C11">
          <wp:simplePos x="0" y="0"/>
          <wp:positionH relativeFrom="column">
            <wp:posOffset>2305050</wp:posOffset>
          </wp:positionH>
          <wp:positionV relativeFrom="paragraph">
            <wp:posOffset>-114935</wp:posOffset>
          </wp:positionV>
          <wp:extent cx="1731645" cy="457200"/>
          <wp:effectExtent l="0" t="0" r="1905" b="0"/>
          <wp:wrapThrough wrapText="bothSides">
            <wp:wrapPolygon edited="0">
              <wp:start x="9743" y="0"/>
              <wp:lineTo x="0" y="4500"/>
              <wp:lineTo x="0" y="16200"/>
              <wp:lineTo x="9743" y="20700"/>
              <wp:lineTo x="21386" y="20700"/>
              <wp:lineTo x="21386" y="0"/>
              <wp:lineTo x="9743"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57200"/>
                  </a:xfrm>
                  <a:prstGeom prst="rect">
                    <a:avLst/>
                  </a:prstGeom>
                  <a:noFill/>
                </pic:spPr>
              </pic:pic>
            </a:graphicData>
          </a:graphic>
        </wp:anchor>
      </w:drawing>
    </w:r>
    <w:r>
      <w:rPr>
        <w:noProof/>
      </w:rPr>
      <mc:AlternateContent>
        <mc:Choice Requires="wps">
          <w:drawing>
            <wp:anchor distT="0" distB="0" distL="114300" distR="114300" simplePos="0" relativeHeight="251673600" behindDoc="1" locked="0" layoutInCell="1" allowOverlap="1" wp14:anchorId="12C60608" wp14:editId="51E22DA2">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F2F36" w14:textId="77777777" w:rsidR="007A4DD8" w:rsidRDefault="007A4DD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C60608" id="_x0000_s1032"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" fillcolor="#17406d [3215]" stroked="f" strokeweight="2pt">
              <v:textbox>
                <w:txbxContent>
                  <w:p w14:paraId="75DF2F36" w14:textId="77777777" w:rsidR="007A4DD8" w:rsidRDefault="007A4DD8">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6CFD79B0" wp14:editId="53324CF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F4EE1" w14:textId="77777777" w:rsidR="007A4DD8" w:rsidRDefault="007A4DD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CFD79B0" id="_x0000_s1033"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KiQNzUXAgAAhAQAAA4AAAAAAAAAAAAAAAAALgIAAGRycy9lMm9Eb2MueG1sUEsBAi0AFAAGAAgA&#10;AAAhAHvfLULcAAAABQEAAA8AAAAAAAAAAAAAAAAAcQQAAGRycy9kb3ducmV2LnhtbFBLBQYAAAAA&#10;BAAEAPMAAAB6BQAAAAA=&#10;" fillcolor="#0f6fc6 [3204]" stroked="f" strokeweight="2pt">
              <v:textbox>
                <w:txbxContent>
                  <w:p w14:paraId="75EF4EE1" w14:textId="77777777" w:rsidR="007A4DD8" w:rsidRDefault="007A4DD8"/>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4BBFC5FF" wp14:editId="171BA3CD">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5F1EA721" w14:textId="7650D2A2" w:rsidR="007A4DD8" w:rsidRDefault="007A4DD8">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24FF9">
                            <w:rPr>
                              <w:noProof/>
                              <w:color w:val="FFFFFF" w:themeColor="background1"/>
                              <w:sz w:val="24"/>
                              <w:szCs w:val="24"/>
                              <w:lang w:val="es-ES"/>
                            </w:rPr>
                            <w:t>18</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FC5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4"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&#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BQmexJkgIAAL4FAAAOAAAAAAAAAAAAAAAAAC4CAABkcnMvZTJvRG9jLnhtbFBLAQIt&#10;ABQABgAIAAAAIQCodUQZ2gAAAAMBAAAPAAAAAAAAAAAAAAAAAOwEAABkcnMvZG93bnJldi54bWxQ&#10;SwUGAAAAAAQABADzAAAA8wUAAAAA&#10;" filled="t" fillcolor="#0f6fc6 [3204]" strokecolor="white [3212]" strokeweight="1pt">
              <v:path arrowok="t"/>
              <v:textbox inset="0,,0">
                <w:txbxContent>
                  <w:p w14:paraId="5F1EA721" w14:textId="7650D2A2" w:rsidR="007A4DD8" w:rsidRDefault="007A4DD8">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24FF9">
                      <w:rPr>
                        <w:noProof/>
                        <w:color w:val="FFFFFF" w:themeColor="background1"/>
                        <w:sz w:val="24"/>
                        <w:szCs w:val="24"/>
                        <w:lang w:val="es-ES"/>
                      </w:rPr>
                      <w:t>18</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8728" w14:textId="1D44C7FA" w:rsidR="007A4DD8" w:rsidRPr="006E1EA6" w:rsidRDefault="007A4DD8" w:rsidP="005155C4">
    <w:pPr>
      <w:pStyle w:val="Piedepgina"/>
      <w:jc w:val="center"/>
      <w:rPr>
        <w:b/>
        <w:color w:val="004E6C" w:themeColor="accent2" w:themeShade="80"/>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92032" behindDoc="0" locked="0" layoutInCell="0" allowOverlap="1" wp14:anchorId="15BA1271" wp14:editId="39A83977">
              <wp:simplePos x="0" y="0"/>
              <wp:positionH relativeFrom="rightMargin">
                <wp:posOffset>163830</wp:posOffset>
              </wp:positionH>
              <wp:positionV relativeFrom="page">
                <wp:posOffset>9779000</wp:posOffset>
              </wp:positionV>
              <wp:extent cx="477520" cy="477520"/>
              <wp:effectExtent l="0" t="0" r="0" b="0"/>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255461"/>
                      </a:solidFill>
                      <a:ln>
                        <a:noFill/>
                      </a:ln>
                    </wps:spPr>
                    <wps:txbx>
                      <w:txbxContent>
                        <w:p w14:paraId="1E623239" w14:textId="77777777" w:rsidR="007A4DD8" w:rsidRDefault="007A4DD8">
                          <w:pPr>
                            <w:rPr>
                              <w:rStyle w:val="Nmerodepgina"/>
                              <w:color w:val="FFFFFF" w:themeColor="background1"/>
                              <w:szCs w:val="24"/>
                            </w:rPr>
                          </w:pPr>
                          <w:r>
                            <w:rPr>
                              <w:sz w:val="22"/>
                            </w:rPr>
                            <w:fldChar w:fldCharType="begin"/>
                          </w:r>
                          <w:r>
                            <w:instrText>PAGE    \* MERGEFORMAT</w:instrText>
                          </w:r>
                          <w:r>
                            <w:rPr>
                              <w:sz w:val="22"/>
                            </w:rPr>
                            <w:fldChar w:fldCharType="separate"/>
                          </w:r>
                          <w:r w:rsidRPr="003368F6">
                            <w:rPr>
                              <w:rStyle w:val="Nmerodepgina"/>
                              <w:b/>
                              <w:bCs/>
                              <w:noProof/>
                              <w:color w:val="FFFFFF" w:themeColor="background1"/>
                              <w:sz w:val="24"/>
                              <w:szCs w:val="24"/>
                              <w:lang w:val="es-ES"/>
                            </w:rPr>
                            <w:t>15</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A1271" id="Elipse 7" o:spid="_x0000_s1035" style="position:absolute;left:0;text-align:left;margin-left:12.9pt;margin-top:770pt;width:37.6pt;height:37.6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" o:allowincell="f" fillcolor="#255461" stroked="f">
              <v:textbox inset="0,,0">
                <w:txbxContent>
                  <w:p w14:paraId="1E623239" w14:textId="77777777" w:rsidR="007A4DD8" w:rsidRDefault="007A4DD8">
                    <w:pPr>
                      <w:rPr>
                        <w:rStyle w:val="Nmerodepgina"/>
                        <w:color w:val="FFFFFF" w:themeColor="background1"/>
                        <w:szCs w:val="24"/>
                      </w:rPr>
                    </w:pPr>
                    <w:r>
                      <w:rPr>
                        <w:sz w:val="22"/>
                      </w:rPr>
                      <w:fldChar w:fldCharType="begin"/>
                    </w:r>
                    <w:r>
                      <w:instrText>PAGE    \* MERGEFORMAT</w:instrText>
                    </w:r>
                    <w:r>
                      <w:rPr>
                        <w:sz w:val="22"/>
                      </w:rPr>
                      <w:fldChar w:fldCharType="separate"/>
                    </w:r>
                    <w:r w:rsidRPr="003368F6">
                      <w:rPr>
                        <w:rStyle w:val="Nmerodepgina"/>
                        <w:b/>
                        <w:bCs/>
                        <w:noProof/>
                        <w:color w:val="FFFFFF" w:themeColor="background1"/>
                        <w:sz w:val="24"/>
                        <w:szCs w:val="24"/>
                        <w:lang w:val="es-ES"/>
                      </w:rPr>
                      <w:t>15</w:t>
                    </w:r>
                    <w:r>
                      <w:rPr>
                        <w:rStyle w:val="Nmerodepgina"/>
                        <w:b/>
                        <w:bCs/>
                        <w:color w:val="FFFFFF" w:themeColor="background1"/>
                        <w:sz w:val="24"/>
                        <w:szCs w:val="24"/>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664384" behindDoc="1" locked="0" layoutInCell="1" allowOverlap="1" wp14:anchorId="1A67B2FC" wp14:editId="6610FBD8">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5080" b="0"/>
              <wp:wrapNone/>
              <wp:docPr id="2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2C8B9" w14:textId="77777777" w:rsidR="007A4DD8" w:rsidRDefault="007A4DD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A67B2FC" id="_x0000_s1036"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" fillcolor="#4f81bd" stroked="f" strokeweight="2pt">
              <v:textbox>
                <w:txbxContent>
                  <w:p w14:paraId="01F2C8B9" w14:textId="77777777" w:rsidR="007A4DD8" w:rsidRDefault="007A4DD8">
                    <w:pPr>
                      <w:rPr>
                        <w:rFonts w:eastAsia="Times New Roman"/>
                      </w:rPr>
                    </w:pPr>
                  </w:p>
                </w:txbxContent>
              </v:textbox>
              <w10:wrap anchorx="page" anchory="page"/>
            </v:rect>
          </w:pict>
        </mc:Fallback>
      </mc:AlternateContent>
    </w:r>
    <w:r w:rsidRPr="006E1EA6">
      <w:rPr>
        <w:b/>
        <w:color w:val="004E6C" w:themeColor="accent2" w:themeShade="80"/>
      </w:rPr>
      <w:t>www.insor.gov.co</w:t>
    </w:r>
  </w:p>
  <w:p w14:paraId="7E175BAE" w14:textId="350E5F9E" w:rsidR="007A4DD8" w:rsidRDefault="007A4DD8" w:rsidP="00AA1D07">
    <w:pPr>
      <w:pStyle w:val="Piedepgina"/>
      <w:tabs>
        <w:tab w:val="clear" w:pos="4680"/>
        <w:tab w:val="clear" w:pos="9360"/>
        <w:tab w:val="left" w:pos="6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BAC05" w14:textId="77777777" w:rsidR="003141E2" w:rsidRDefault="003141E2">
      <w:pPr>
        <w:spacing w:after="0" w:line="240" w:lineRule="auto"/>
      </w:pPr>
      <w:r>
        <w:separator/>
      </w:r>
    </w:p>
  </w:footnote>
  <w:footnote w:type="continuationSeparator" w:id="0">
    <w:p w14:paraId="391947A6" w14:textId="77777777" w:rsidR="003141E2" w:rsidRDefault="0031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899C" w14:textId="7FB0D5CF" w:rsidR="007A4DD8" w:rsidRDefault="007A4DD8">
    <w:pPr>
      <w:pStyle w:val="Encabezado"/>
    </w:pPr>
    <w:r>
      <w:rPr>
        <w:noProof/>
        <w:color w:val="000000"/>
      </w:rPr>
      <w:drawing>
        <wp:anchor distT="0" distB="0" distL="114300" distR="114300" simplePos="0" relativeHeight="251679744" behindDoc="0" locked="0" layoutInCell="1" allowOverlap="1" wp14:anchorId="3E0750BF" wp14:editId="6261C9A0">
          <wp:simplePos x="0" y="0"/>
          <wp:positionH relativeFrom="column">
            <wp:posOffset>4676775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5EB42FC9" wp14:editId="419A2961">
              <wp:simplePos x="0" y="0"/>
              <wp:positionH relativeFrom="page">
                <wp:posOffset>271305</wp:posOffset>
              </wp:positionH>
              <wp:positionV relativeFrom="page">
                <wp:posOffset>2763297</wp:posOffset>
              </wp:positionV>
              <wp:extent cx="411480" cy="4526280"/>
              <wp:effectExtent l="0" t="0" r="0" b="0"/>
              <wp:wrapNone/>
              <wp:docPr id="2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EndPr/>
                          <w:sdtContent>
                            <w:p w14:paraId="37592C5A" w14:textId="63F9A369" w:rsidR="007A4DD8" w:rsidRDefault="007A4DD8">
                              <w:pPr>
                                <w:jc w:val="center"/>
                                <w:rPr>
                                  <w:color w:val="FFFFFF" w:themeColor="background1"/>
                                </w:rPr>
                              </w:pPr>
                              <w:r>
                                <w:rPr>
                                  <w:color w:val="FFFFFF" w:themeColor="background1"/>
                                </w:rPr>
                                <w:t>PLAN DE PRESERVACIÓN DIGITAL – INSOR 2021</w:t>
                              </w:r>
                            </w:p>
                          </w:sdtContent>
                        </w:sdt>
                        <w:p w14:paraId="73074EC9" w14:textId="77777777" w:rsidR="007A4DD8" w:rsidRDefault="007A4DD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EB42FC9" id="_x0000_t202" coordsize="21600,21600" o:spt="202" path="m,l,21600r21600,l21600,xe">
              <v:stroke joinstyle="miter"/>
              <v:path gradientshapeok="t" o:connecttype="rect"/>
            </v:shapetype>
            <v:shape id="Cuadro de texto 3" o:spid="_x0000_s1026"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" fillcolor="#17406d [3215]" stroked="f" strokeweight=".5pt">
              <v:textbox style="layout-flow:vertical;mso-layout-flow-alt:bottom-to-top">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Content>
                      <w:p w14:paraId="37592C5A" w14:textId="63F9A369" w:rsidR="007A4DD8" w:rsidRDefault="007A4DD8">
                        <w:pPr>
                          <w:jc w:val="center"/>
                          <w:rPr>
                            <w:color w:val="FFFFFF" w:themeColor="background1"/>
                          </w:rPr>
                        </w:pPr>
                        <w:r>
                          <w:rPr>
                            <w:color w:val="FFFFFF" w:themeColor="background1"/>
                          </w:rPr>
                          <w:t>PLAN DE PRESERVACIÓN DIGITAL – INSOR 2021</w:t>
                        </w:r>
                      </w:p>
                    </w:sdtContent>
                  </w:sdt>
                  <w:p w14:paraId="73074EC9" w14:textId="77777777" w:rsidR="007A4DD8" w:rsidRDefault="007A4DD8">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213AC6CA" wp14:editId="50D9CB8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9D0E8" w14:textId="77777777" w:rsidR="007A4DD8" w:rsidRDefault="007A4DD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13AC6CA" id="Rectángulo 5" o:spid="_x0000_s1027"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" fillcolor="#0f6fc6 [3204]" stroked="f" strokeweight="2pt">
              <v:textbox>
                <w:txbxContent>
                  <w:p w14:paraId="45F9D0E8" w14:textId="77777777" w:rsidR="007A4DD8" w:rsidRDefault="007A4DD8"/>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129F388F" wp14:editId="0149815F">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C9EF8" w14:textId="77777777" w:rsidR="007A4DD8" w:rsidRDefault="007A4DD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9F388F" id="Rectángulo 4" o:spid="_x0000_s1028"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B9O9GKIQIAAIIEAAAOAAAAAAAAAAAAAAAAAC4CAABkcnMvZTJvRG9jLnhtbFBLAQIt&#10;ABQABgAIAAAAIQCOYCMa2QAAAAYBAAAPAAAAAAAAAAAAAAAAAHsEAABkcnMvZG93bnJldi54bWxQ&#10;SwUGAAAAAAQABADzAAAAgQUAAAAA&#10;" fillcolor="#17406d [3215]" stroked="f" strokeweight="2pt">
              <v:textbox>
                <w:txbxContent>
                  <w:p w14:paraId="1DBC9EF8" w14:textId="77777777" w:rsidR="007A4DD8" w:rsidRDefault="007A4DD8">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82F4" w14:textId="1854317A" w:rsidR="007A4DD8" w:rsidRDefault="007A4DD8">
    <w:pPr>
      <w:pStyle w:val="Encabezado"/>
    </w:pPr>
    <w:r>
      <w:rPr>
        <w:noProof/>
      </w:rPr>
      <mc:AlternateContent>
        <mc:Choice Requires="wps">
          <w:drawing>
            <wp:anchor distT="0" distB="0" distL="114300" distR="114300" simplePos="0" relativeHeight="251661312" behindDoc="0" locked="0" layoutInCell="1" allowOverlap="1" wp14:anchorId="51EA03D6" wp14:editId="09837675">
              <wp:simplePos x="0" y="0"/>
              <wp:positionH relativeFrom="page">
                <wp:posOffset>6877050</wp:posOffset>
              </wp:positionH>
              <wp:positionV relativeFrom="page">
                <wp:posOffset>2247900</wp:posOffset>
              </wp:positionV>
              <wp:extent cx="542925" cy="5507355"/>
              <wp:effectExtent l="0" t="0" r="9525" b="0"/>
              <wp:wrapNone/>
              <wp:docPr id="2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550735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14:paraId="6105301A" w14:textId="1E6C15CE" w:rsidR="007A4DD8" w:rsidRDefault="007A4DD8">
                              <w:pPr>
                                <w:jc w:val="center"/>
                                <w:rPr>
                                  <w:color w:val="FFFFFF" w:themeColor="background1"/>
                                </w:rPr>
                              </w:pPr>
                              <w:r>
                                <w:rPr>
                                  <w:color w:val="FFFFFF" w:themeColor="background1"/>
                                </w:rPr>
                                <w:t>PLAN DE PRESERVACIÓN DIGITAL – INSOR 2021</w:t>
                              </w:r>
                            </w:p>
                          </w:sdtContent>
                        </w:sdt>
                        <w:p w14:paraId="1F134ADC" w14:textId="77777777" w:rsidR="007A4DD8" w:rsidRDefault="007A4DD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1EA03D6" id="_x0000_t202" coordsize="21600,21600" o:spt="202" path="m,l,21600r21600,l21600,xe">
              <v:stroke joinstyle="miter"/>
              <v:path gradientshapeok="t" o:connecttype="rect"/>
            </v:shapetype>
            <v:shape id="_x0000_s1029" type="#_x0000_t202" style="position:absolute;margin-left:541.5pt;margin-top:177pt;width:42.75pt;height:433.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" fillcolor="#17406d [3215]" stroked="f" strokeweight=".5pt">
              <v:textbox style="layout-flow:vertical;mso-layout-flow-alt:bottom-to-top">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Content>
                      <w:p w14:paraId="6105301A" w14:textId="1E6C15CE" w:rsidR="007A4DD8" w:rsidRDefault="007A4DD8">
                        <w:pPr>
                          <w:jc w:val="center"/>
                          <w:rPr>
                            <w:color w:val="FFFFFF" w:themeColor="background1"/>
                          </w:rPr>
                        </w:pPr>
                        <w:r>
                          <w:rPr>
                            <w:color w:val="FFFFFF" w:themeColor="background1"/>
                          </w:rPr>
                          <w:t>PLAN DE PRESERVACIÓN DIGITAL – INSOR 2021</w:t>
                        </w:r>
                      </w:p>
                    </w:sdtContent>
                  </w:sdt>
                  <w:p w14:paraId="1F134ADC" w14:textId="77777777" w:rsidR="007A4DD8" w:rsidRDefault="007A4DD8">
                    <w:pPr>
                      <w:jc w:val="center"/>
                      <w:rPr>
                        <w:color w:val="FFFFFF" w:themeColor="background1"/>
                      </w:rPr>
                    </w:pPr>
                  </w:p>
                </w:txbxContent>
              </v:textbox>
              <w10:wrap anchorx="page" anchory="page"/>
            </v:shape>
          </w:pict>
        </mc:Fallback>
      </mc:AlternateContent>
    </w:r>
    <w:sdt>
      <w:sdtPr>
        <w:id w:val="790935478"/>
        <w:docPartObj>
          <w:docPartGallery w:val="Page Numbers (Margins)"/>
          <w:docPartUnique/>
        </w:docPartObj>
      </w:sdtPr>
      <w:sdtEndPr/>
      <w:sdtContent/>
    </w:sdt>
    <w:r>
      <w:rPr>
        <w:noProof/>
        <w:color w:val="000000"/>
      </w:rPr>
      <w:drawing>
        <wp:anchor distT="0" distB="0" distL="114300" distR="114300" simplePos="0" relativeHeight="251677696" behindDoc="0" locked="0" layoutInCell="1" allowOverlap="1" wp14:anchorId="15704C26" wp14:editId="70FAD72E">
          <wp:simplePos x="0" y="0"/>
          <wp:positionH relativeFrom="column">
            <wp:posOffset>4657725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77A01BEB" wp14:editId="545BFD9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CC9F5" w14:textId="77777777" w:rsidR="007A4DD8" w:rsidRDefault="007A4DD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7A01BEB" id="_x0000_s1030"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AU&#10;TPi5FwIAAIQEAAAOAAAAAAAAAAAAAAAAAC4CAABkcnMvZTJvRG9jLnhtbFBLAQItABQABgAIAAAA&#10;IQAJOTcu2gAAAAUBAAAPAAAAAAAAAAAAAAAAAHEEAABkcnMvZG93bnJldi54bWxQSwUGAAAAAAQA&#10;BADzAAAAeAUAAAAA&#10;" fillcolor="#0f6fc6 [3204]" stroked="f" strokeweight="2pt">
              <v:textbox>
                <w:txbxContent>
                  <w:p w14:paraId="1F7CC9F5" w14:textId="77777777" w:rsidR="007A4DD8" w:rsidRDefault="007A4DD8"/>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681C16AB" wp14:editId="189E7A49">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9E017" w14:textId="77777777" w:rsidR="007A4DD8" w:rsidRDefault="007A4DD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81C16AB" id="_x0000_s1031"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" fillcolor="#17406d [3215]" stroked="f" strokeweight="2pt">
              <v:textbox>
                <w:txbxContent>
                  <w:p w14:paraId="23D9E017" w14:textId="77777777" w:rsidR="007A4DD8" w:rsidRDefault="007A4DD8">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C943" w14:textId="5995C82C" w:rsidR="007A4DD8" w:rsidRDefault="007A4DD8">
    <w:pPr>
      <w:pStyle w:val="Encabezado"/>
    </w:pPr>
    <w:r w:rsidRPr="0061341F">
      <w:rPr>
        <w:rFonts w:ascii="Arial" w:hAnsi="Arial" w:cs="Arial"/>
        <w:noProof/>
      </w:rPr>
      <mc:AlternateContent>
        <mc:Choice Requires="wps">
          <w:drawing>
            <wp:anchor distT="0" distB="0" distL="114300" distR="114300" simplePos="0" relativeHeight="251689984" behindDoc="1" locked="0" layoutInCell="1" allowOverlap="1" wp14:anchorId="7C523405" wp14:editId="13BF12A6">
              <wp:simplePos x="0" y="0"/>
              <wp:positionH relativeFrom="column">
                <wp:posOffset>-2190750</wp:posOffset>
              </wp:positionH>
              <wp:positionV relativeFrom="paragraph">
                <wp:posOffset>-1143635</wp:posOffset>
              </wp:positionV>
              <wp:extent cx="9341485" cy="910590"/>
              <wp:effectExtent l="0" t="0" r="0" b="3810"/>
              <wp:wrapNone/>
              <wp:docPr id="53" name="Rectángulo 53"/>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DCC9C" id="Rectángulo 53" o:spid="_x0000_s1026" style="position:absolute;margin-left:-172.5pt;margin-top:-90.05pt;width:735.55pt;height:71.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8960" behindDoc="1" locked="0" layoutInCell="1" allowOverlap="1" wp14:anchorId="35BAB1CC" wp14:editId="5D54A808">
              <wp:simplePos x="0" y="0"/>
              <wp:positionH relativeFrom="column">
                <wp:posOffset>-2276475</wp:posOffset>
              </wp:positionH>
              <wp:positionV relativeFrom="paragraph">
                <wp:posOffset>-915035</wp:posOffset>
              </wp:positionV>
              <wp:extent cx="9341485" cy="910590"/>
              <wp:effectExtent l="0" t="0" r="0" b="3810"/>
              <wp:wrapNone/>
              <wp:docPr id="51" name="Rectángulo 51"/>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8525" id="Rectángulo 51" o:spid="_x0000_s1026" style="position:absolute;margin-left:-179.25pt;margin-top:-72.05pt;width:735.55pt;height:7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7936" behindDoc="1" locked="0" layoutInCell="1" allowOverlap="1" wp14:anchorId="24D784AC" wp14:editId="280EDD83">
              <wp:simplePos x="0" y="0"/>
              <wp:positionH relativeFrom="column">
                <wp:posOffset>-2190750</wp:posOffset>
              </wp:positionH>
              <wp:positionV relativeFrom="paragraph">
                <wp:posOffset>-909320</wp:posOffset>
              </wp:positionV>
              <wp:extent cx="9341485" cy="1120140"/>
              <wp:effectExtent l="0" t="0" r="0" b="3810"/>
              <wp:wrapNone/>
              <wp:docPr id="49" name="Rectángulo 49"/>
              <wp:cNvGraphicFramePr/>
              <a:graphic xmlns:a="http://schemas.openxmlformats.org/drawingml/2006/main">
                <a:graphicData uri="http://schemas.microsoft.com/office/word/2010/wordprocessingShape">
                  <wps:wsp>
                    <wps:cNvSpPr/>
                    <wps:spPr>
                      <a:xfrm>
                        <a:off x="0" y="0"/>
                        <a:ext cx="9341485" cy="112014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051AA" id="Rectángulo 49" o:spid="_x0000_s1026" style="position:absolute;margin-left:-172.5pt;margin-top:-71.6pt;width:735.55pt;height:88.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6912" behindDoc="0" locked="0" layoutInCell="1" allowOverlap="1" wp14:anchorId="339DF4FA" wp14:editId="1808E391">
              <wp:simplePos x="0" y="0"/>
              <wp:positionH relativeFrom="column">
                <wp:posOffset>5899150</wp:posOffset>
              </wp:positionH>
              <wp:positionV relativeFrom="paragraph">
                <wp:posOffset>-796290</wp:posOffset>
              </wp:positionV>
              <wp:extent cx="742950" cy="11256010"/>
              <wp:effectExtent l="0" t="0" r="0" b="2540"/>
              <wp:wrapNone/>
              <wp:docPr id="42" name="Rectángulo 42"/>
              <wp:cNvGraphicFramePr/>
              <a:graphic xmlns:a="http://schemas.openxmlformats.org/drawingml/2006/main">
                <a:graphicData uri="http://schemas.microsoft.com/office/word/2010/wordprocessingShape">
                  <wps:wsp>
                    <wps:cNvSpPr/>
                    <wps:spPr>
                      <a:xfrm>
                        <a:off x="0" y="0"/>
                        <a:ext cx="742950" cy="11256010"/>
                      </a:xfrm>
                      <a:prstGeom prst="rect">
                        <a:avLst/>
                      </a:prstGeom>
                      <a:solidFill>
                        <a:srgbClr val="33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FBB65" id="Rectángulo 42" o:spid="_x0000_s1026" style="position:absolute;margin-left:464.5pt;margin-top:-62.7pt;width:58.5pt;height:88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" fillcolor="#36c" stroked="f" strokeweight="2pt"/>
          </w:pict>
        </mc:Fallback>
      </mc:AlternateContent>
    </w:r>
    <w:r w:rsidRPr="0061341F">
      <w:rPr>
        <w:rFonts w:ascii="Arial" w:hAnsi="Arial" w:cs="Arial"/>
        <w:noProof/>
      </w:rPr>
      <mc:AlternateContent>
        <mc:Choice Requires="wps">
          <w:drawing>
            <wp:anchor distT="0" distB="0" distL="114300" distR="114300" simplePos="0" relativeHeight="251685888" behindDoc="0" locked="0" layoutInCell="1" allowOverlap="1" wp14:anchorId="31EA0F1F" wp14:editId="2E589996">
              <wp:simplePos x="0" y="0"/>
              <wp:positionH relativeFrom="column">
                <wp:posOffset>-1464945</wp:posOffset>
              </wp:positionH>
              <wp:positionV relativeFrom="paragraph">
                <wp:posOffset>9549765</wp:posOffset>
              </wp:positionV>
              <wp:extent cx="7543800" cy="685800"/>
              <wp:effectExtent l="0" t="0" r="0" b="0"/>
              <wp:wrapNone/>
              <wp:docPr id="43" name="Rectángulo 43"/>
              <wp:cNvGraphicFramePr/>
              <a:graphic xmlns:a="http://schemas.openxmlformats.org/drawingml/2006/main">
                <a:graphicData uri="http://schemas.microsoft.com/office/word/2010/wordprocessingShape">
                  <wps:wsp>
                    <wps:cNvSpPr/>
                    <wps:spPr>
                      <a:xfrm>
                        <a:off x="0" y="0"/>
                        <a:ext cx="7543800" cy="6858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0B144" id="Rectángulo 43" o:spid="_x0000_s1026" style="position:absolute;margin-left:-115.35pt;margin-top:751.95pt;width:594pt;height:5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4864" behindDoc="0" locked="0" layoutInCell="1" allowOverlap="1" wp14:anchorId="72ACC592" wp14:editId="352382AB">
              <wp:simplePos x="0" y="0"/>
              <wp:positionH relativeFrom="column">
                <wp:posOffset>-1102995</wp:posOffset>
              </wp:positionH>
              <wp:positionV relativeFrom="paragraph">
                <wp:posOffset>204470</wp:posOffset>
              </wp:positionV>
              <wp:extent cx="7543800" cy="838200"/>
              <wp:effectExtent l="0" t="0" r="0" b="0"/>
              <wp:wrapNone/>
              <wp:docPr id="66" name="Rectángulo 66"/>
              <wp:cNvGraphicFramePr/>
              <a:graphic xmlns:a="http://schemas.openxmlformats.org/drawingml/2006/main">
                <a:graphicData uri="http://schemas.microsoft.com/office/word/2010/wordprocessingShape">
                  <wps:wsp>
                    <wps:cNvSpPr/>
                    <wps:spPr>
                      <a:xfrm>
                        <a:off x="0" y="0"/>
                        <a:ext cx="7543800" cy="8382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C85F1" id="Rectángulo 66" o:spid="_x0000_s1026" style="position:absolute;margin-left:-86.85pt;margin-top:16.1pt;width:594pt;height:6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3840" behindDoc="1" locked="0" layoutInCell="1" allowOverlap="1" wp14:anchorId="5BD12AEA" wp14:editId="44F2E40C">
              <wp:simplePos x="0" y="0"/>
              <wp:positionH relativeFrom="column">
                <wp:posOffset>1065530</wp:posOffset>
              </wp:positionH>
              <wp:positionV relativeFrom="paragraph">
                <wp:posOffset>5177790</wp:posOffset>
              </wp:positionV>
              <wp:extent cx="9341485" cy="910590"/>
              <wp:effectExtent l="5398" t="0" r="0" b="0"/>
              <wp:wrapNone/>
              <wp:docPr id="67" name="Rectángulo 67"/>
              <wp:cNvGraphicFramePr/>
              <a:graphic xmlns:a="http://schemas.openxmlformats.org/drawingml/2006/main">
                <a:graphicData uri="http://schemas.microsoft.com/office/word/2010/wordprocessingShape">
                  <wps:wsp>
                    <wps:cNvSpPr/>
                    <wps:spPr>
                      <a:xfrm rot="16200000">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B7F02" id="Rectángulo 67" o:spid="_x0000_s1026" style="position:absolute;margin-left:83.9pt;margin-top:407.7pt;width:735.55pt;height:71.7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" fillcolor="#0f6fc6 [3204]" stroked="f" strokeweight="2pt">
              <v:fill opacity="24929f"/>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F5CC" w14:textId="3706E22B" w:rsidR="007A4DD8" w:rsidRDefault="007A4D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16F0"/>
    <w:multiLevelType w:val="hybridMultilevel"/>
    <w:tmpl w:val="8C7A9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063CD6"/>
    <w:multiLevelType w:val="hybridMultilevel"/>
    <w:tmpl w:val="0C569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976742"/>
    <w:multiLevelType w:val="hybridMultilevel"/>
    <w:tmpl w:val="26120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BC6945"/>
    <w:multiLevelType w:val="hybridMultilevel"/>
    <w:tmpl w:val="922AD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FC6911"/>
    <w:multiLevelType w:val="multilevel"/>
    <w:tmpl w:val="DB3E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575B7"/>
    <w:multiLevelType w:val="hybridMultilevel"/>
    <w:tmpl w:val="91A6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E54806"/>
    <w:multiLevelType w:val="hybridMultilevel"/>
    <w:tmpl w:val="9002F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5E79A3"/>
    <w:multiLevelType w:val="hybridMultilevel"/>
    <w:tmpl w:val="88EC6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2147AF"/>
    <w:multiLevelType w:val="hybridMultilevel"/>
    <w:tmpl w:val="B85ACA06"/>
    <w:lvl w:ilvl="0" w:tplc="ECDAF528">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A03685"/>
    <w:multiLevelType w:val="hybridMultilevel"/>
    <w:tmpl w:val="B1F80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97099A"/>
    <w:multiLevelType w:val="multilevel"/>
    <w:tmpl w:val="F4D41036"/>
    <w:lvl w:ilvl="0">
      <w:start w:val="4"/>
      <w:numFmt w:val="decimal"/>
      <w:lvlText w:val="%1"/>
      <w:lvlJc w:val="left"/>
      <w:pPr>
        <w:ind w:left="570" w:hanging="570"/>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1" w15:restartNumberingAfterBreak="0">
    <w:nsid w:val="5C9A4500"/>
    <w:multiLevelType w:val="multilevel"/>
    <w:tmpl w:val="7194CB68"/>
    <w:lvl w:ilvl="0">
      <w:start w:val="1"/>
      <w:numFmt w:val="decimal"/>
      <w:pStyle w:val="Ttulo1"/>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6C622D4D"/>
    <w:multiLevelType w:val="hybridMultilevel"/>
    <w:tmpl w:val="2BE44F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FFC7424"/>
    <w:multiLevelType w:val="hybridMultilevel"/>
    <w:tmpl w:val="A5D203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70652681"/>
    <w:multiLevelType w:val="multilevel"/>
    <w:tmpl w:val="D07C9FE4"/>
    <w:lvl w:ilvl="0">
      <w:start w:val="4"/>
      <w:numFmt w:val="decimal"/>
      <w:lvlText w:val="%1."/>
      <w:lvlJc w:val="left"/>
      <w:pPr>
        <w:ind w:left="645" w:hanging="645"/>
      </w:pPr>
      <w:rPr>
        <w:rFonts w:hint="default"/>
      </w:rPr>
    </w:lvl>
    <w:lvl w:ilvl="1">
      <w:start w:val="4"/>
      <w:numFmt w:val="decimal"/>
      <w:lvlText w:val="%1.%2."/>
      <w:lvlJc w:val="left"/>
      <w:pPr>
        <w:ind w:left="1080" w:hanging="720"/>
      </w:pPr>
      <w:rPr>
        <w:rFonts w:hint="default"/>
      </w:rPr>
    </w:lvl>
    <w:lvl w:ilvl="2">
      <w:start w:val="7"/>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6"/>
  </w:num>
  <w:num w:numId="2">
    <w:abstractNumId w:val="7"/>
  </w:num>
  <w:num w:numId="3">
    <w:abstractNumId w:val="0"/>
  </w:num>
  <w:num w:numId="4">
    <w:abstractNumId w:val="13"/>
  </w:num>
  <w:num w:numId="5">
    <w:abstractNumId w:val="9"/>
  </w:num>
  <w:num w:numId="6">
    <w:abstractNumId w:val="5"/>
  </w:num>
  <w:num w:numId="7">
    <w:abstractNumId w:val="3"/>
  </w:num>
  <w:num w:numId="8">
    <w:abstractNumId w:val="2"/>
  </w:num>
  <w:num w:numId="9">
    <w:abstractNumId w:val="4"/>
  </w:num>
  <w:num w:numId="10">
    <w:abstractNumId w:val="1"/>
  </w:num>
  <w:num w:numId="11">
    <w:abstractNumId w:val="12"/>
  </w:num>
  <w:num w:numId="12">
    <w:abstractNumId w:val="8"/>
  </w:num>
  <w:num w:numId="13">
    <w:abstractNumId w:val="11"/>
  </w:num>
  <w:num w:numId="14">
    <w:abstractNumId w:val="10"/>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6F"/>
    <w:rsid w:val="00000C07"/>
    <w:rsid w:val="00002932"/>
    <w:rsid w:val="0002346C"/>
    <w:rsid w:val="00023761"/>
    <w:rsid w:val="00026099"/>
    <w:rsid w:val="00074C55"/>
    <w:rsid w:val="000A097D"/>
    <w:rsid w:val="000D713A"/>
    <w:rsid w:val="000F4A0F"/>
    <w:rsid w:val="000F65F8"/>
    <w:rsid w:val="001106E0"/>
    <w:rsid w:val="00137DD1"/>
    <w:rsid w:val="00187A06"/>
    <w:rsid w:val="001C709D"/>
    <w:rsid w:val="00207107"/>
    <w:rsid w:val="00212014"/>
    <w:rsid w:val="0022330D"/>
    <w:rsid w:val="002321A3"/>
    <w:rsid w:val="00260483"/>
    <w:rsid w:val="002A7205"/>
    <w:rsid w:val="002E3C49"/>
    <w:rsid w:val="003141E2"/>
    <w:rsid w:val="003368F6"/>
    <w:rsid w:val="00383AAA"/>
    <w:rsid w:val="003A2E00"/>
    <w:rsid w:val="004869D0"/>
    <w:rsid w:val="004A7499"/>
    <w:rsid w:val="004B5D9D"/>
    <w:rsid w:val="004B5EDB"/>
    <w:rsid w:val="004E394F"/>
    <w:rsid w:val="00506A15"/>
    <w:rsid w:val="005155C4"/>
    <w:rsid w:val="005211B9"/>
    <w:rsid w:val="00573C1C"/>
    <w:rsid w:val="00592D9E"/>
    <w:rsid w:val="00593B3E"/>
    <w:rsid w:val="005B6B8E"/>
    <w:rsid w:val="005F461E"/>
    <w:rsid w:val="0061341F"/>
    <w:rsid w:val="00615FDD"/>
    <w:rsid w:val="00695C6F"/>
    <w:rsid w:val="006A0CFA"/>
    <w:rsid w:val="006A1429"/>
    <w:rsid w:val="006E3C0B"/>
    <w:rsid w:val="006E4C56"/>
    <w:rsid w:val="00707A30"/>
    <w:rsid w:val="0073668F"/>
    <w:rsid w:val="0074265C"/>
    <w:rsid w:val="00747C10"/>
    <w:rsid w:val="00775593"/>
    <w:rsid w:val="007A4DD8"/>
    <w:rsid w:val="007F0D04"/>
    <w:rsid w:val="00833DD0"/>
    <w:rsid w:val="00840C74"/>
    <w:rsid w:val="00875782"/>
    <w:rsid w:val="008B7B27"/>
    <w:rsid w:val="008E41D6"/>
    <w:rsid w:val="00942E90"/>
    <w:rsid w:val="0094656F"/>
    <w:rsid w:val="0096022C"/>
    <w:rsid w:val="009748EB"/>
    <w:rsid w:val="009907CB"/>
    <w:rsid w:val="009D55ED"/>
    <w:rsid w:val="009F6537"/>
    <w:rsid w:val="00A002D0"/>
    <w:rsid w:val="00A15670"/>
    <w:rsid w:val="00A24FF9"/>
    <w:rsid w:val="00A53E8F"/>
    <w:rsid w:val="00A57084"/>
    <w:rsid w:val="00A77918"/>
    <w:rsid w:val="00A939ED"/>
    <w:rsid w:val="00AA1D07"/>
    <w:rsid w:val="00B0436A"/>
    <w:rsid w:val="00B63E16"/>
    <w:rsid w:val="00B75762"/>
    <w:rsid w:val="00B82501"/>
    <w:rsid w:val="00BD5C83"/>
    <w:rsid w:val="00BF1CD0"/>
    <w:rsid w:val="00C339DE"/>
    <w:rsid w:val="00C45DD4"/>
    <w:rsid w:val="00C750F3"/>
    <w:rsid w:val="00C82BA7"/>
    <w:rsid w:val="00C96F35"/>
    <w:rsid w:val="00CD1DD2"/>
    <w:rsid w:val="00CD38A8"/>
    <w:rsid w:val="00CE0DBE"/>
    <w:rsid w:val="00CF54BF"/>
    <w:rsid w:val="00D55580"/>
    <w:rsid w:val="00D56557"/>
    <w:rsid w:val="00D56FCA"/>
    <w:rsid w:val="00DF427F"/>
    <w:rsid w:val="00DF724A"/>
    <w:rsid w:val="00E611C5"/>
    <w:rsid w:val="00EC316B"/>
    <w:rsid w:val="00EE5278"/>
    <w:rsid w:val="00EE70DD"/>
    <w:rsid w:val="00F43834"/>
    <w:rsid w:val="00F509C6"/>
    <w:rsid w:val="00F62D37"/>
    <w:rsid w:val="00FD4152"/>
    <w:rsid w:val="00FD5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D46B9"/>
  <w15:docId w15:val="{0437B264-104E-44C1-9D33-7E3620F4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1"/>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style>
  <w:style w:type="paragraph" w:styleId="Ttulo1">
    <w:name w:val="heading 1"/>
    <w:basedOn w:val="Normal"/>
    <w:next w:val="Normal"/>
    <w:link w:val="Ttulo1Car"/>
    <w:autoRedefine/>
    <w:uiPriority w:val="9"/>
    <w:qFormat/>
    <w:rsid w:val="00023761"/>
    <w:pPr>
      <w:keepNext/>
      <w:keepLines/>
      <w:numPr>
        <w:numId w:val="13"/>
      </w:numPr>
      <w:spacing w:before="360" w:after="0" w:line="240" w:lineRule="auto"/>
      <w:outlineLvl w:val="0"/>
    </w:pPr>
    <w:rPr>
      <w:rFonts w:eastAsiaTheme="majorEastAsia" w:cstheme="majorBidi"/>
      <w:b/>
      <w:bCs/>
      <w:color w:val="0B1F36" w:themeColor="text2" w:themeShade="80"/>
      <w:sz w:val="22"/>
      <w:szCs w:val="32"/>
      <w14:numForm w14:val="oldStyle"/>
    </w:rPr>
  </w:style>
  <w:style w:type="paragraph" w:styleId="Ttulo2">
    <w:name w:val="heading 2"/>
    <w:basedOn w:val="Normal"/>
    <w:next w:val="Normal"/>
    <w:link w:val="Ttulo2Car"/>
    <w:uiPriority w:val="9"/>
    <w:unhideWhenUsed/>
    <w:qFormat/>
    <w:rsid w:val="00CF54BF"/>
    <w:pPr>
      <w:keepNext/>
      <w:keepLines/>
      <w:spacing w:before="120" w:after="0" w:line="240" w:lineRule="auto"/>
      <w:outlineLvl w:val="1"/>
    </w:pPr>
    <w:rPr>
      <w:rFonts w:eastAsiaTheme="majorEastAsia" w:cstheme="majorBidi"/>
      <w:b/>
      <w:bCs/>
      <w:color w:val="073763" w:themeColor="accent1" w:themeShade="80"/>
      <w:sz w:val="22"/>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0B5294" w:themeColor="accent1" w:themeShade="BF"/>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0F6FC6"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073763"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073763"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3761"/>
    <w:rPr>
      <w:rFonts w:eastAsiaTheme="majorEastAsia" w:cstheme="majorBidi"/>
      <w:b/>
      <w:bCs/>
      <w:color w:val="0B1F36" w:themeColor="text2" w:themeShade="80"/>
      <w:sz w:val="22"/>
      <w:szCs w:val="32"/>
      <w14:numForm w14:val="oldStyle"/>
    </w:rPr>
  </w:style>
  <w:style w:type="character" w:customStyle="1" w:styleId="Ttulo2Car">
    <w:name w:val="Título 2 Car"/>
    <w:basedOn w:val="Fuentedeprrafopredeter"/>
    <w:link w:val="Ttulo2"/>
    <w:uiPriority w:val="9"/>
    <w:rsid w:val="00CF54BF"/>
    <w:rPr>
      <w:rFonts w:eastAsiaTheme="majorEastAsia" w:cstheme="majorBidi"/>
      <w:b/>
      <w:bCs/>
      <w:color w:val="073763" w:themeColor="accent1" w:themeShade="80"/>
      <w:sz w:val="22"/>
      <w:szCs w:val="28"/>
    </w:rPr>
  </w:style>
  <w:style w:type="character" w:customStyle="1" w:styleId="Ttulo3Car">
    <w:name w:val="Título 3 Car"/>
    <w:basedOn w:val="Fuentedeprrafopredeter"/>
    <w:link w:val="Ttulo3"/>
    <w:uiPriority w:val="9"/>
    <w:semiHidden/>
    <w:rPr>
      <w:rFonts w:eastAsiaTheme="majorEastAsia" w:cstheme="majorBidi"/>
      <w:b/>
      <w:bCs/>
      <w:color w:val="0B5294"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112F51"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112F51"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17406D"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17406D"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F6FC6"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73763"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73763"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pPr>
      <w:spacing w:line="240" w:lineRule="auto"/>
    </w:pPr>
    <w:rPr>
      <w:rFonts w:eastAsiaTheme="minorEastAsia"/>
      <w:b/>
      <w:bCs/>
      <w:smallCaps/>
      <w:color w:val="17406D"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17406D" w:themeColor="text2"/>
    </w:rPr>
  </w:style>
  <w:style w:type="paragraph" w:styleId="Sinespaciado">
    <w:name w:val="No Spacing"/>
    <w:link w:val="SinespaciadoCar"/>
    <w:uiPriority w:val="1"/>
    <w:qFormat/>
    <w:pPr>
      <w:spacing w:after="0" w:line="240" w:lineRule="auto"/>
    </w:pPr>
  </w:style>
  <w:style w:type="paragraph" w:styleId="Prrafodelista">
    <w:name w:val="List Paragraph"/>
    <w:basedOn w:val="Normal"/>
    <w:link w:val="PrrafodelistaCar"/>
    <w:qFormat/>
    <w:rsid w:val="00E611C5"/>
    <w:pPr>
      <w:spacing w:line="240" w:lineRule="auto"/>
      <w:ind w:left="720" w:hanging="288"/>
      <w:contextualSpacing/>
    </w:pPr>
    <w:rPr>
      <w:color w:val="000000" w:themeColor="text1"/>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
      <w:iCs/>
      <w:color w:val="0F6FC6"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0F6FC6"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0F6FC6"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0F6FC6" w:themeColor="accent1"/>
    </w:rPr>
  </w:style>
  <w:style w:type="character" w:styleId="Referenciasutil">
    <w:name w:val="Subtle Reference"/>
    <w:basedOn w:val="Fuentedeprrafopredeter"/>
    <w:uiPriority w:val="31"/>
    <w:qFormat/>
    <w:rPr>
      <w:smallCaps/>
      <w:color w:val="009DD9" w:themeColor="accent2"/>
      <w:u w:val="single"/>
    </w:rPr>
  </w:style>
  <w:style w:type="character" w:styleId="Referenciaintensa">
    <w:name w:val="Intense Reference"/>
    <w:basedOn w:val="Fuentedeprrafopredeter"/>
    <w:uiPriority w:val="32"/>
    <w:qFormat/>
    <w:rPr>
      <w:b/>
      <w:bCs/>
      <w:smallCaps/>
      <w:color w:val="009DD9"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val="0"/>
      <w:color w:val="0B5294"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paragraph" w:styleId="Textoindependiente">
    <w:name w:val="Body Text"/>
    <w:basedOn w:val="Normal"/>
    <w:link w:val="TextoindependienteCar"/>
    <w:uiPriority w:val="99"/>
    <w:qFormat/>
    <w:rsid w:val="00695C6F"/>
    <w:pPr>
      <w:widowControl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99"/>
    <w:rsid w:val="00695C6F"/>
    <w:rPr>
      <w:rFonts w:ascii="Arial" w:eastAsia="Arial" w:hAnsi="Arial" w:cs="Arial"/>
      <w:sz w:val="24"/>
      <w:szCs w:val="24"/>
      <w:lang w:val="en-US" w:eastAsia="en-US"/>
    </w:rPr>
  </w:style>
  <w:style w:type="paragraph" w:customStyle="1" w:styleId="Default">
    <w:name w:val="Default"/>
    <w:rsid w:val="00695C6F"/>
    <w:pPr>
      <w:autoSpaceDE w:val="0"/>
      <w:autoSpaceDN w:val="0"/>
      <w:adjustRightInd w:val="0"/>
      <w:spacing w:after="0" w:line="240" w:lineRule="auto"/>
    </w:pPr>
    <w:rPr>
      <w:rFonts w:ascii="Arial" w:eastAsia="Calibri" w:hAnsi="Arial" w:cs="Arial"/>
      <w:color w:val="000000"/>
      <w:sz w:val="24"/>
      <w:szCs w:val="24"/>
      <w:lang w:eastAsia="en-US"/>
    </w:rPr>
  </w:style>
  <w:style w:type="paragraph" w:styleId="NormalWeb">
    <w:name w:val="Normal (Web)"/>
    <w:basedOn w:val="Normal"/>
    <w:uiPriority w:val="99"/>
    <w:unhideWhenUsed/>
    <w:rsid w:val="00695C6F"/>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uiPriority w:val="99"/>
    <w:semiHidden/>
    <w:unhideWhenUsed/>
    <w:rsid w:val="00695C6F"/>
    <w:rPr>
      <w:sz w:val="16"/>
      <w:szCs w:val="16"/>
    </w:rPr>
  </w:style>
  <w:style w:type="paragraph" w:styleId="Textocomentario">
    <w:name w:val="annotation text"/>
    <w:basedOn w:val="Normal"/>
    <w:link w:val="TextocomentarioCar"/>
    <w:uiPriority w:val="99"/>
    <w:semiHidden/>
    <w:unhideWhenUsed/>
    <w:rsid w:val="00695C6F"/>
    <w:pPr>
      <w:spacing w:after="200" w:line="276" w:lineRule="auto"/>
    </w:pPr>
    <w:rPr>
      <w:rFonts w:eastAsia="Calibri" w:cs="Times New Roman"/>
      <w:sz w:val="20"/>
      <w:szCs w:val="20"/>
      <w:lang w:val="en-US" w:eastAsia="en-US"/>
    </w:rPr>
  </w:style>
  <w:style w:type="character" w:customStyle="1" w:styleId="TextocomentarioCar">
    <w:name w:val="Texto comentario Car"/>
    <w:basedOn w:val="Fuentedeprrafopredeter"/>
    <w:link w:val="Textocomentario"/>
    <w:uiPriority w:val="99"/>
    <w:semiHidden/>
    <w:rsid w:val="00695C6F"/>
    <w:rPr>
      <w:rFonts w:ascii="Verdana" w:eastAsia="Calibri" w:hAnsi="Verdana"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695C6F"/>
    <w:pPr>
      <w:spacing w:after="160" w:line="240" w:lineRule="auto"/>
    </w:pPr>
    <w:rPr>
      <w:rFonts w:asciiTheme="minorHAnsi" w:eastAsiaTheme="minorHAnsi" w:hAnsiTheme="minorHAnsi" w:cstheme="minorBidi"/>
      <w:b/>
      <w:bCs/>
      <w:lang w:val="es-CO" w:eastAsia="es-CO"/>
    </w:rPr>
  </w:style>
  <w:style w:type="character" w:customStyle="1" w:styleId="AsuntodelcomentarioCar">
    <w:name w:val="Asunto del comentario Car"/>
    <w:basedOn w:val="TextocomentarioCar"/>
    <w:link w:val="Asuntodelcomentario"/>
    <w:uiPriority w:val="99"/>
    <w:semiHidden/>
    <w:rsid w:val="00695C6F"/>
    <w:rPr>
      <w:rFonts w:ascii="Verdana" w:eastAsia="Calibri" w:hAnsi="Verdana" w:cs="Times New Roman"/>
      <w:b/>
      <w:bCs/>
      <w:sz w:val="20"/>
      <w:szCs w:val="20"/>
      <w:lang w:val="en-US" w:eastAsia="en-US"/>
    </w:rPr>
  </w:style>
  <w:style w:type="paragraph" w:styleId="TDC1">
    <w:name w:val="toc 1"/>
    <w:basedOn w:val="Normal"/>
    <w:next w:val="Normal"/>
    <w:autoRedefine/>
    <w:uiPriority w:val="39"/>
    <w:unhideWhenUsed/>
    <w:rsid w:val="005155C4"/>
    <w:pPr>
      <w:spacing w:after="100"/>
    </w:pPr>
  </w:style>
  <w:style w:type="paragraph" w:styleId="TDC2">
    <w:name w:val="toc 2"/>
    <w:basedOn w:val="Normal"/>
    <w:next w:val="Normal"/>
    <w:autoRedefine/>
    <w:uiPriority w:val="39"/>
    <w:unhideWhenUsed/>
    <w:rsid w:val="005155C4"/>
    <w:pPr>
      <w:spacing w:after="100"/>
      <w:ind w:left="210"/>
    </w:pPr>
  </w:style>
  <w:style w:type="character" w:styleId="Hipervnculo">
    <w:name w:val="Hyperlink"/>
    <w:basedOn w:val="Fuentedeprrafopredeter"/>
    <w:uiPriority w:val="99"/>
    <w:unhideWhenUsed/>
    <w:rsid w:val="005155C4"/>
    <w:rPr>
      <w:color w:val="F49100" w:themeColor="hyperlink"/>
      <w:u w:val="single"/>
    </w:rPr>
  </w:style>
  <w:style w:type="character" w:styleId="Nmerodepgina">
    <w:name w:val="page number"/>
    <w:basedOn w:val="Fuentedeprrafopredeter"/>
    <w:uiPriority w:val="99"/>
    <w:unhideWhenUsed/>
    <w:rsid w:val="00A24FF9"/>
  </w:style>
  <w:style w:type="table" w:styleId="Tablaconcuadrcula4-nfasis5">
    <w:name w:val="Grid Table 4 Accent 5"/>
    <w:basedOn w:val="Tablanormal"/>
    <w:uiPriority w:val="49"/>
    <w:rsid w:val="0074265C"/>
    <w:pPr>
      <w:spacing w:after="0" w:line="240" w:lineRule="auto"/>
    </w:pPr>
    <w:rPr>
      <w:rFonts w:asciiTheme="minorHAnsi" w:hAnsiTheme="minorHAnsi"/>
      <w:sz w:val="22"/>
      <w:lang w:val="es-AR" w:eastAsia="en-US"/>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paragraph" w:styleId="Textonotapie">
    <w:name w:val="footnote text"/>
    <w:basedOn w:val="Normal"/>
    <w:link w:val="TextonotapieCar"/>
    <w:uiPriority w:val="99"/>
    <w:semiHidden/>
    <w:unhideWhenUsed/>
    <w:rsid w:val="0074265C"/>
    <w:pPr>
      <w:spacing w:after="0" w:line="240" w:lineRule="auto"/>
    </w:pPr>
    <w:rPr>
      <w:rFonts w:eastAsia="Calibri" w:cs="Arial"/>
      <w:sz w:val="20"/>
      <w:szCs w:val="20"/>
      <w:lang w:val="en-US" w:eastAsia="en-US"/>
    </w:rPr>
  </w:style>
  <w:style w:type="character" w:customStyle="1" w:styleId="TextonotapieCar">
    <w:name w:val="Texto nota pie Car"/>
    <w:basedOn w:val="Fuentedeprrafopredeter"/>
    <w:link w:val="Textonotapie"/>
    <w:uiPriority w:val="99"/>
    <w:semiHidden/>
    <w:rsid w:val="0074265C"/>
    <w:rPr>
      <w:rFonts w:eastAsia="Calibri" w:cs="Arial"/>
      <w:sz w:val="20"/>
      <w:szCs w:val="20"/>
      <w:lang w:val="en-US" w:eastAsia="en-US"/>
    </w:rPr>
  </w:style>
  <w:style w:type="character" w:styleId="Refdenotaalpie">
    <w:name w:val="footnote reference"/>
    <w:basedOn w:val="Fuentedeprrafopredeter"/>
    <w:uiPriority w:val="99"/>
    <w:semiHidden/>
    <w:unhideWhenUsed/>
    <w:rsid w:val="0074265C"/>
    <w:rPr>
      <w:vertAlign w:val="superscript"/>
    </w:rPr>
  </w:style>
  <w:style w:type="table" w:customStyle="1" w:styleId="Tabladecuadrcula1clara-nfasis11">
    <w:name w:val="Tabla de cuadrícula 1 clara - Énfasis 11"/>
    <w:basedOn w:val="Tablanormal"/>
    <w:uiPriority w:val="46"/>
    <w:rsid w:val="00615FDD"/>
    <w:pPr>
      <w:spacing w:after="0" w:line="240" w:lineRule="auto"/>
    </w:pPr>
    <w:rPr>
      <w:rFonts w:asciiTheme="minorHAnsi" w:hAnsiTheme="minorHAnsi"/>
      <w:sz w:val="22"/>
      <w:lang w:eastAsia="en-US"/>
    </w:r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character" w:customStyle="1" w:styleId="PrrafodelistaCar">
    <w:name w:val="Párrafo de lista Car"/>
    <w:link w:val="Prrafodelista"/>
    <w:uiPriority w:val="34"/>
    <w:locked/>
    <w:rsid w:val="00E611C5"/>
    <w:rPr>
      <w:color w:val="000000" w:themeColor="text1"/>
    </w:rPr>
  </w:style>
  <w:style w:type="paragraph" w:customStyle="1" w:styleId="abstract">
    <w:name w:val="abstract"/>
    <w:basedOn w:val="Normal"/>
    <w:rsid w:val="00615FDD"/>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A57084"/>
    <w:pPr>
      <w:spacing w:after="0" w:line="240" w:lineRule="auto"/>
    </w:pPr>
    <w:rPr>
      <w:rFonts w:asciiTheme="minorHAnsi" w:eastAsiaTheme="minorEastAsia" w:hAnsiTheme="minorHAnsi"/>
      <w:sz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57084"/>
    <w:pPr>
      <w:spacing w:after="0" w:line="240" w:lineRule="auto"/>
    </w:pPr>
    <w:rPr>
      <w:rFonts w:asciiTheme="minorHAnsi"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5F461E"/>
    <w:pPr>
      <w:spacing w:after="120" w:line="480" w:lineRule="auto"/>
    </w:pPr>
  </w:style>
  <w:style w:type="character" w:customStyle="1" w:styleId="Textoindependiente2Car">
    <w:name w:val="Texto independiente 2 Car"/>
    <w:basedOn w:val="Fuentedeprrafopredeter"/>
    <w:link w:val="Textoindependiente2"/>
    <w:uiPriority w:val="99"/>
    <w:semiHidden/>
    <w:rsid w:val="005F461E"/>
  </w:style>
  <w:style w:type="table" w:customStyle="1" w:styleId="Tablaconcuadrcula2">
    <w:name w:val="Tabla con cuadrícula2"/>
    <w:basedOn w:val="Tablanormal"/>
    <w:next w:val="Tablaconcuadrcula"/>
    <w:uiPriority w:val="59"/>
    <w:rsid w:val="005F461E"/>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Default"/>
    <w:next w:val="Default"/>
    <w:uiPriority w:val="99"/>
    <w:rsid w:val="003368F6"/>
    <w:pPr>
      <w:spacing w:line="278"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387761">
      <w:bodyDiv w:val="1"/>
      <w:marLeft w:val="0"/>
      <w:marRight w:val="0"/>
      <w:marTop w:val="0"/>
      <w:marBottom w:val="0"/>
      <w:divBdr>
        <w:top w:val="none" w:sz="0" w:space="0" w:color="auto"/>
        <w:left w:val="none" w:sz="0" w:space="0" w:color="auto"/>
        <w:bottom w:val="none" w:sz="0" w:space="0" w:color="auto"/>
        <w:right w:val="none" w:sz="0" w:space="0" w:color="auto"/>
      </w:divBdr>
    </w:div>
    <w:div w:id="12775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lam.org/ILAMDOC/sobi/Manual_para_el_cuidado_de_objetos_culturales-Con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sena.blackboard.com/bbcswebdav/institution/51130034_1_VIRTUAL/PDF/Especificaciones%20para%20cajas%20de%20carpeta%20de%20archivo.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moreno\AppData\Roaming\Microsoft\Templates\Informe%20(dise&#241;o%20de%20proximid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9D14D56A7B47FC9F2AA94B15DAD030"/>
        <w:category>
          <w:name w:val="General"/>
          <w:gallery w:val="placeholder"/>
        </w:category>
        <w:types>
          <w:type w:val="bbPlcHdr"/>
        </w:types>
        <w:behaviors>
          <w:behavior w:val="content"/>
        </w:behaviors>
        <w:guid w:val="{A23B5EC4-913C-405F-A85A-F9B638364C6C}"/>
      </w:docPartPr>
      <w:docPartBody>
        <w:p w:rsidR="006D513B" w:rsidRDefault="00F60DA6">
          <w:pPr>
            <w:pStyle w:val="BD9D14D56A7B47FC9F2AA94B15DAD030"/>
          </w:pPr>
          <w:r>
            <w:rPr>
              <w:color w:val="FFFFFF" w:themeColor="background1"/>
              <w:lang w:val="es-ES"/>
            </w:rPr>
            <w:t>[Escriba el título del documento]</w:t>
          </w:r>
        </w:p>
      </w:docPartBody>
    </w:docPart>
    <w:docPart>
      <w:docPartPr>
        <w:name w:val="C9C84BF2E1FE4B6CA7D540AEC31706FA"/>
        <w:category>
          <w:name w:val="General"/>
          <w:gallery w:val="placeholder"/>
        </w:category>
        <w:types>
          <w:type w:val="bbPlcHdr"/>
        </w:types>
        <w:behaviors>
          <w:behavior w:val="content"/>
        </w:behaviors>
        <w:guid w:val="{B2657D00-E858-479B-9638-E7896FC0346F}"/>
      </w:docPartPr>
      <w:docPartBody>
        <w:p w:rsidR="00451971" w:rsidRDefault="006D513B" w:rsidP="006D513B">
          <w:pPr>
            <w:pStyle w:val="C9C84BF2E1FE4B6CA7D540AEC31706FA"/>
          </w:pPr>
          <w:r>
            <w:rPr>
              <w:rFonts w:asciiTheme="majorHAnsi" w:hAnsiTheme="majorHAnsi"/>
              <w:color w:val="E7E6E6" w:themeColor="background2"/>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A6"/>
    <w:rsid w:val="002B4B1C"/>
    <w:rsid w:val="00451971"/>
    <w:rsid w:val="005179A7"/>
    <w:rsid w:val="005A7037"/>
    <w:rsid w:val="005B23F5"/>
    <w:rsid w:val="006D513B"/>
    <w:rsid w:val="007D5935"/>
    <w:rsid w:val="007D75B1"/>
    <w:rsid w:val="00807FCF"/>
    <w:rsid w:val="00940341"/>
    <w:rsid w:val="00A04E4C"/>
    <w:rsid w:val="00AE4658"/>
    <w:rsid w:val="00B54DA3"/>
    <w:rsid w:val="00CB38FD"/>
    <w:rsid w:val="00D137A2"/>
    <w:rsid w:val="00D50DF9"/>
    <w:rsid w:val="00E21347"/>
    <w:rsid w:val="00EA319A"/>
    <w:rsid w:val="00ED11AF"/>
    <w:rsid w:val="00F60D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2F5496" w:themeColor="accent1" w:themeShade="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4472C4"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44546A"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2F5496" w:themeColor="accent1" w:themeShade="BF"/>
      <w:sz w:val="24"/>
    </w:rPr>
  </w:style>
  <w:style w:type="character" w:styleId="Textodelmarcadordeposicin">
    <w:name w:val="Placeholder Text"/>
    <w:basedOn w:val="Fuentedeprrafopredeter"/>
    <w:uiPriority w:val="99"/>
    <w:rPr>
      <w:color w:val="808080"/>
    </w:rPr>
  </w:style>
  <w:style w:type="paragraph" w:customStyle="1" w:styleId="BD9D14D56A7B47FC9F2AA94B15DAD030">
    <w:name w:val="BD9D14D56A7B47FC9F2AA94B15DAD030"/>
  </w:style>
  <w:style w:type="paragraph" w:customStyle="1" w:styleId="C9C84BF2E1FE4B6CA7D540AEC31706FA">
    <w:name w:val="C9C84BF2E1FE4B6CA7D540AEC31706FA"/>
    <w:rsid w:val="006D5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La planeación del recurso humano debe ser un ejercicio permanente en cualquier entidad, la cual inicia con la previsión y proyección de las necesidades (cuantitativas y cualitativas) de personal en función de los objetivos institucionales, con la valoración del personal actualmente vinculado y con el desarrollo acciones para identificar sus necesidades.</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44D465-7D42-44FC-921F-30EF262E043F}">
  <ds:schemaRefs>
    <ds:schemaRef ds:uri="http://schemas.openxmlformats.org/officeDocument/2006/bibliography"/>
  </ds:schemaRefs>
</ds:datastoreItem>
</file>

<file path=customXml/itemProps3.xml><?xml version="1.0" encoding="utf-8"?>
<ds:datastoreItem xmlns:ds="http://schemas.openxmlformats.org/officeDocument/2006/customXml" ds:itemID="{E3274FA0-6CBA-4BCF-8C41-920024266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Informe (diseño de proximidad)</Template>
  <TotalTime>0</TotalTime>
  <Pages>20</Pages>
  <Words>6055</Words>
  <Characters>33306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PLAN DE PRESERVACIÓN DIGITAL – INSOR 2021</vt:lpstr>
    </vt:vector>
  </TitlesOfParts>
  <Company/>
  <LinksUpToDate>false</LinksUpToDate>
  <CharactersWithSpaces>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PRESERVACIÓN DIGITAL – INSOR 2021</dc:title>
  <dc:subject>PLAN ESTRATEGICO DE TALENTO HUMANO</dc:subject>
  <dc:creator>INSOR</dc:creator>
  <cp:keywords/>
  <cp:lastModifiedBy>Nelly Yanett Ramirez Rocha</cp:lastModifiedBy>
  <cp:revision>2</cp:revision>
  <cp:lastPrinted>2019-02-01T20:23:00Z</cp:lastPrinted>
  <dcterms:created xsi:type="dcterms:W3CDTF">2020-12-31T14:46:00Z</dcterms:created>
  <dcterms:modified xsi:type="dcterms:W3CDTF">2020-12-31T14:46:00Z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