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29384759"/>
        <w:docPartObj>
          <w:docPartGallery w:val="Cover Pages"/>
          <w:docPartUnique/>
        </w:docPartObj>
      </w:sdtPr>
      <w:sdtEndPr/>
      <w:sdtContent>
        <w:p w14:paraId="0030ECAB" w14:textId="30CCE83A" w:rsidR="00A939ED" w:rsidRPr="00DF724A" w:rsidRDefault="00A939ED">
          <w:pPr>
            <w:pStyle w:val="Encabezado"/>
          </w:pPr>
        </w:p>
        <w:p w14:paraId="6FF413DD" w14:textId="15279034" w:rsidR="00A939ED" w:rsidRDefault="00A939ED">
          <w:pPr>
            <w:pStyle w:val="Ttulo"/>
            <w:rPr>
              <w:rFonts w:ascii="Verdana" w:hAnsi="Verdana"/>
            </w:rPr>
          </w:pPr>
        </w:p>
        <w:p w14:paraId="1B8DC1C5" w14:textId="707C0C70" w:rsidR="00593B3E" w:rsidRDefault="0061341F" w:rsidP="00593B3E">
          <w:r>
            <w:rPr>
              <w:noProof/>
            </w:rPr>
            <w:drawing>
              <wp:anchor distT="0" distB="0" distL="114300" distR="114300" simplePos="0" relativeHeight="251659264" behindDoc="0" locked="0" layoutInCell="1" allowOverlap="1" wp14:anchorId="61F61AC6" wp14:editId="475D6EDD">
                <wp:simplePos x="0" y="0"/>
                <wp:positionH relativeFrom="column">
                  <wp:posOffset>-1095375</wp:posOffset>
                </wp:positionH>
                <wp:positionV relativeFrom="paragraph">
                  <wp:posOffset>238125</wp:posOffset>
                </wp:positionV>
                <wp:extent cx="2790825" cy="591185"/>
                <wp:effectExtent l="0" t="0" r="0" b="0"/>
                <wp:wrapNone/>
                <wp:docPr id="48" name="Imagen 48" descr="https://cms.mineducacion.gov.co/static/cache/binaries/channels-956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mineducacion.gov.co/static/cache/binaries/channels-956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F66C1" w14:textId="676A2ACD" w:rsidR="00593B3E" w:rsidRDefault="00593B3E" w:rsidP="00593B3E"/>
        <w:p w14:paraId="0925B8D5" w14:textId="2577A7CF" w:rsidR="00593B3E" w:rsidRDefault="00593B3E" w:rsidP="00593B3E"/>
        <w:p w14:paraId="0998FC3C" w14:textId="77777777" w:rsidR="00593B3E" w:rsidRDefault="00593B3E" w:rsidP="00593B3E"/>
        <w:p w14:paraId="24DFCD6D" w14:textId="205068C8" w:rsidR="00593B3E" w:rsidRDefault="00593B3E" w:rsidP="00593B3E"/>
        <w:p w14:paraId="38D89435" w14:textId="324E7293" w:rsidR="00593B3E" w:rsidRDefault="00593B3E" w:rsidP="00593B3E"/>
        <w:p w14:paraId="07307822" w14:textId="068E44CD" w:rsidR="00593B3E" w:rsidRDefault="00CF54BF" w:rsidP="00593B3E">
          <w:r w:rsidRPr="00AE46BE">
            <w:rPr>
              <w:noProof/>
            </w:rPr>
            <w:drawing>
              <wp:anchor distT="0" distB="0" distL="114300" distR="114300" simplePos="0" relativeHeight="251661312" behindDoc="0" locked="0" layoutInCell="1" allowOverlap="1" wp14:anchorId="3F59BFBF" wp14:editId="2C02CAAA">
                <wp:simplePos x="0" y="0"/>
                <wp:positionH relativeFrom="column">
                  <wp:posOffset>752475</wp:posOffset>
                </wp:positionH>
                <wp:positionV relativeFrom="paragraph">
                  <wp:posOffset>180340</wp:posOffset>
                </wp:positionV>
                <wp:extent cx="3714750" cy="1940560"/>
                <wp:effectExtent l="0" t="0" r="0" b="254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INS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4750" cy="1940560"/>
                        </a:xfrm>
                        <a:prstGeom prst="rect">
                          <a:avLst/>
                        </a:prstGeom>
                      </pic:spPr>
                    </pic:pic>
                  </a:graphicData>
                </a:graphic>
              </wp:anchor>
            </w:drawing>
          </w:r>
        </w:p>
        <w:p w14:paraId="6E1E52B7" w14:textId="77777777" w:rsidR="0061341F" w:rsidRDefault="0061341F" w:rsidP="00593B3E"/>
        <w:p w14:paraId="29B46DB8" w14:textId="77777777" w:rsidR="00CF54BF" w:rsidRDefault="00CF54BF" w:rsidP="00593B3E"/>
        <w:p w14:paraId="169F7F14" w14:textId="77777777" w:rsidR="00CF54BF" w:rsidRDefault="00CF54BF" w:rsidP="00593B3E"/>
        <w:p w14:paraId="7FDAE65F" w14:textId="77777777" w:rsidR="00CF54BF" w:rsidRDefault="00CF54BF" w:rsidP="00593B3E"/>
        <w:p w14:paraId="0BC4DA7D" w14:textId="77777777" w:rsidR="00CF54BF" w:rsidRDefault="00CF54BF" w:rsidP="00593B3E"/>
        <w:p w14:paraId="19FEB4F8" w14:textId="77777777" w:rsidR="00CF54BF" w:rsidRDefault="00CF54BF" w:rsidP="00593B3E"/>
        <w:p w14:paraId="5EA8DE4F" w14:textId="77777777" w:rsidR="00CF54BF" w:rsidRDefault="00CF54BF" w:rsidP="00593B3E"/>
        <w:p w14:paraId="697D5F08" w14:textId="77777777" w:rsidR="00593B3E" w:rsidRDefault="00593B3E" w:rsidP="00593B3E"/>
        <w:sdt>
          <w:sdtPr>
            <w:rPr>
              <w:rFonts w:eastAsia="Calibri" w:cs="Times New Roman"/>
              <w:i/>
              <w:iCs w:val="0"/>
              <w:color w:val="004E6C" w:themeColor="accent2" w:themeShade="80"/>
              <w:sz w:val="52"/>
              <w:szCs w:val="56"/>
              <w:lang w:eastAsia="en-US"/>
              <w14:shadow w14:blurRad="50800" w14:dist="38100" w14:dir="2700000" w14:sx="100000" w14:sy="100000" w14:kx="0" w14:ky="0" w14:algn="tl">
                <w14:srgbClr w14:val="000000">
                  <w14:alpha w14:val="60000"/>
                </w14:srgbClr>
              </w14:shadow>
            </w:rPr>
            <w:alias w:val="Título"/>
            <w:tag w:val="Título"/>
            <w:id w:val="-1519844660"/>
            <w:placeholder>
              <w:docPart w:val="C9C84BF2E1FE4B6CA7D540AEC31706FA"/>
            </w:placeholder>
            <w:dataBinding w:prefixMappings="xmlns:ns0='http://schemas.openxmlformats.org/package/2006/metadata/core-properties' xmlns:ns1='http://purl.org/dc/elements/1.1/'" w:xpath="/ns0:coreProperties[1]/ns1:title[1]" w:storeItemID="{6C3C8BC8-F283-45AE-878A-BAB7291924A1}"/>
            <w:text/>
          </w:sdtPr>
          <w:sdtEndPr/>
          <w:sdtContent>
            <w:p w14:paraId="4F274329" w14:textId="402F2B60" w:rsidR="00593B3E" w:rsidRPr="00615FDD" w:rsidRDefault="00615FDD" w:rsidP="00615FDD">
              <w:pPr>
                <w:pStyle w:val="Subttulo"/>
                <w:spacing w:before="120"/>
                <w:ind w:right="425"/>
                <w:jc w:val="center"/>
                <w:rPr>
                  <w:i/>
                  <w:color w:val="004E6C" w:themeColor="accent2" w:themeShade="80"/>
                  <w:kern w:val="28"/>
                  <w:sz w:val="52"/>
                  <w:szCs w:val="56"/>
                  <w14:shadow w14:blurRad="50800" w14:dist="38100" w14:dir="2700000" w14:sx="100000" w14:sy="100000" w14:kx="0" w14:ky="0" w14:algn="tl">
                    <w14:srgbClr w14:val="000000">
                      <w14:alpha w14:val="60000"/>
                    </w14:srgbClr>
                  </w14:shadow>
                  <w14:ligatures w14:val="standard"/>
                  <w14:numForm w14:val="oldStyle"/>
                </w:rPr>
              </w:pPr>
              <w:r w:rsidRPr="00615FDD">
                <w:rPr>
                  <w:rFonts w:eastAsia="Calibri" w:cs="Times New Roman"/>
                  <w:i/>
                  <w:iCs w:val="0"/>
                  <w:color w:val="004E6C" w:themeColor="accent2" w:themeShade="80"/>
                  <w:sz w:val="52"/>
                  <w:szCs w:val="56"/>
                  <w:lang w:eastAsia="en-US"/>
                  <w14:shadow w14:blurRad="50800" w14:dist="38100" w14:dir="2700000" w14:sx="100000" w14:sy="100000" w14:kx="0" w14:ky="0" w14:algn="tl">
                    <w14:srgbClr w14:val="000000">
                      <w14:alpha w14:val="60000"/>
                    </w14:srgbClr>
                  </w14:shadow>
                </w:rPr>
                <w:t>PLAN DE MANTENIMIENTO DE SERVICIOS TECNOLÓGICOS</w:t>
              </w:r>
              <w:r>
                <w:rPr>
                  <w:rFonts w:eastAsia="Calibri" w:cs="Times New Roman"/>
                  <w:i/>
                  <w:iCs w:val="0"/>
                  <w:color w:val="004E6C" w:themeColor="accent2" w:themeShade="80"/>
                  <w:sz w:val="52"/>
                  <w:szCs w:val="56"/>
                  <w:lang w:eastAsia="en-US"/>
                  <w14:shadow w14:blurRad="50800" w14:dist="38100" w14:dir="2700000" w14:sx="100000" w14:sy="100000" w14:kx="0" w14:ky="0" w14:algn="tl">
                    <w14:srgbClr w14:val="000000">
                      <w14:alpha w14:val="60000"/>
                    </w14:srgbClr>
                  </w14:shadow>
                </w:rPr>
                <w:t xml:space="preserve"> </w:t>
              </w:r>
              <w:r w:rsidRPr="00615FDD">
                <w:rPr>
                  <w:rFonts w:eastAsia="Calibri" w:cs="Times New Roman"/>
                  <w:i/>
                  <w:iCs w:val="0"/>
                  <w:color w:val="004E6C" w:themeColor="accent2" w:themeShade="80"/>
                  <w:sz w:val="52"/>
                  <w:szCs w:val="56"/>
                  <w:lang w:eastAsia="en-US"/>
                  <w14:shadow w14:blurRad="50800" w14:dist="38100" w14:dir="2700000" w14:sx="100000" w14:sy="100000" w14:kx="0" w14:ky="0" w14:algn="tl">
                    <w14:srgbClr w14:val="000000">
                      <w14:alpha w14:val="60000"/>
                    </w14:srgbClr>
                  </w14:shadow>
                </w:rPr>
                <w:t>MODELO INTEGRADO DE PLANEACIÓN Y GESTIÓN – INSOR 20</w:t>
              </w:r>
              <w:r w:rsidR="00E4129A">
                <w:rPr>
                  <w:rFonts w:eastAsia="Calibri" w:cs="Times New Roman"/>
                  <w:i/>
                  <w:iCs w:val="0"/>
                  <w:color w:val="004E6C" w:themeColor="accent2" w:themeShade="80"/>
                  <w:sz w:val="52"/>
                  <w:szCs w:val="56"/>
                  <w:lang w:eastAsia="en-US"/>
                  <w14:shadow w14:blurRad="50800" w14:dist="38100" w14:dir="2700000" w14:sx="100000" w14:sy="100000" w14:kx="0" w14:ky="0" w14:algn="tl">
                    <w14:srgbClr w14:val="000000">
                      <w14:alpha w14:val="60000"/>
                    </w14:srgbClr>
                  </w14:shadow>
                </w:rPr>
                <w:t>21</w:t>
              </w:r>
            </w:p>
          </w:sdtContent>
        </w:sdt>
        <w:p w14:paraId="6221FE10" w14:textId="6D3A3C83" w:rsidR="00593B3E" w:rsidRDefault="00593B3E" w:rsidP="00593B3E">
          <w:pPr>
            <w:jc w:val="both"/>
            <w:rPr>
              <w:i/>
              <w:color w:val="DBEFF9" w:themeColor="background2"/>
            </w:rPr>
          </w:pPr>
        </w:p>
        <w:p w14:paraId="5B4141BB" w14:textId="77777777" w:rsidR="00593B3E" w:rsidRPr="00593B3E" w:rsidRDefault="00593B3E" w:rsidP="00593B3E">
          <w:pPr>
            <w:jc w:val="both"/>
            <w:rPr>
              <w:i/>
              <w:color w:val="DBEFF9" w:themeColor="background2"/>
            </w:rPr>
          </w:pPr>
        </w:p>
        <w:p w14:paraId="09B395F8" w14:textId="77777777" w:rsidR="00593B3E" w:rsidRPr="00593B3E" w:rsidRDefault="00593B3E" w:rsidP="00593B3E"/>
        <w:p w14:paraId="01AB0AE3" w14:textId="77777777" w:rsidR="00A939ED" w:rsidRPr="00DF724A" w:rsidRDefault="001C709D">
          <w:pPr>
            <w:spacing w:after="200" w:line="276" w:lineRule="auto"/>
          </w:pPr>
          <w:r w:rsidRPr="00DF724A">
            <w:br w:type="page"/>
          </w:r>
        </w:p>
      </w:sdtContent>
    </w:sdt>
    <w:sdt>
      <w:sdtPr>
        <w:rPr>
          <w:rFonts w:asciiTheme="minorHAnsi" w:eastAsiaTheme="minorHAnsi" w:hAnsiTheme="minorHAnsi" w:cstheme="minorBidi"/>
          <w:bCs w:val="0"/>
          <w:color w:val="auto"/>
          <w:sz w:val="21"/>
          <w:szCs w:val="22"/>
          <w:lang w:val="es-ES"/>
        </w:rPr>
        <w:id w:val="-1217276418"/>
        <w:docPartObj>
          <w:docPartGallery w:val="Table of Contents"/>
          <w:docPartUnique/>
        </w:docPartObj>
      </w:sdtPr>
      <w:sdtEndPr>
        <w:rPr>
          <w:rFonts w:ascii="Verdana" w:hAnsi="Verdana"/>
          <w:b/>
        </w:rPr>
      </w:sdtEndPr>
      <w:sdtContent>
        <w:p w14:paraId="3A23FC9A" w14:textId="3F3A9E08" w:rsidR="00CD38A8" w:rsidRPr="00DF724A" w:rsidRDefault="00CD38A8" w:rsidP="00CD38A8">
          <w:pPr>
            <w:pStyle w:val="TtuloTDC"/>
            <w:jc w:val="center"/>
            <w:rPr>
              <w:lang w:val="es-ES"/>
            </w:rPr>
          </w:pPr>
          <w:r w:rsidRPr="00DF724A">
            <w:rPr>
              <w:lang w:val="es-ES"/>
            </w:rPr>
            <w:t>Contenido</w:t>
          </w:r>
        </w:p>
        <w:p w14:paraId="119E75BE" w14:textId="77777777" w:rsidR="00CD38A8" w:rsidRPr="00DF724A" w:rsidRDefault="00CD38A8" w:rsidP="00CD38A8">
          <w:pPr>
            <w:rPr>
              <w:lang w:val="es-ES"/>
            </w:rPr>
          </w:pPr>
        </w:p>
        <w:p w14:paraId="1090F5C2" w14:textId="77777777" w:rsidR="00615FDD" w:rsidRDefault="00CD38A8">
          <w:pPr>
            <w:pStyle w:val="TDC1"/>
            <w:tabs>
              <w:tab w:val="right" w:leader="dot" w:pos="8495"/>
            </w:tabs>
            <w:rPr>
              <w:rFonts w:asciiTheme="minorHAnsi" w:eastAsiaTheme="minorEastAsia" w:hAnsiTheme="minorHAnsi"/>
              <w:noProof/>
              <w:sz w:val="22"/>
            </w:rPr>
          </w:pPr>
          <w:r w:rsidRPr="00DF724A">
            <w:fldChar w:fldCharType="begin"/>
          </w:r>
          <w:r w:rsidRPr="00DF724A">
            <w:instrText xml:space="preserve"> TOC \o "1-3" \h \z \u </w:instrText>
          </w:r>
          <w:r w:rsidRPr="00DF724A">
            <w:fldChar w:fldCharType="separate"/>
          </w:r>
          <w:hyperlink w:anchor="_Toc536734812" w:history="1">
            <w:r w:rsidR="00615FDD" w:rsidRPr="0097657E">
              <w:rPr>
                <w:rStyle w:val="Hipervnculo"/>
                <w:noProof/>
              </w:rPr>
              <w:t>Introducción</w:t>
            </w:r>
            <w:r w:rsidR="00615FDD">
              <w:rPr>
                <w:noProof/>
                <w:webHidden/>
              </w:rPr>
              <w:tab/>
            </w:r>
            <w:r w:rsidR="00615FDD">
              <w:rPr>
                <w:noProof/>
                <w:webHidden/>
              </w:rPr>
              <w:fldChar w:fldCharType="begin"/>
            </w:r>
            <w:r w:rsidR="00615FDD">
              <w:rPr>
                <w:noProof/>
                <w:webHidden/>
              </w:rPr>
              <w:instrText xml:space="preserve"> PAGEREF _Toc536734812 \h </w:instrText>
            </w:r>
            <w:r w:rsidR="00615FDD">
              <w:rPr>
                <w:noProof/>
                <w:webHidden/>
              </w:rPr>
            </w:r>
            <w:r w:rsidR="00615FDD">
              <w:rPr>
                <w:noProof/>
                <w:webHidden/>
              </w:rPr>
              <w:fldChar w:fldCharType="separate"/>
            </w:r>
            <w:r w:rsidR="002B084F">
              <w:rPr>
                <w:noProof/>
                <w:webHidden/>
              </w:rPr>
              <w:t>2</w:t>
            </w:r>
            <w:r w:rsidR="00615FDD">
              <w:rPr>
                <w:noProof/>
                <w:webHidden/>
              </w:rPr>
              <w:fldChar w:fldCharType="end"/>
            </w:r>
          </w:hyperlink>
        </w:p>
        <w:p w14:paraId="2430C47B" w14:textId="77777777" w:rsidR="00615FDD" w:rsidRDefault="001258B8">
          <w:pPr>
            <w:pStyle w:val="TDC1"/>
            <w:tabs>
              <w:tab w:val="right" w:leader="dot" w:pos="8495"/>
            </w:tabs>
            <w:rPr>
              <w:rFonts w:asciiTheme="minorHAnsi" w:eastAsiaTheme="minorEastAsia" w:hAnsiTheme="minorHAnsi"/>
              <w:noProof/>
              <w:sz w:val="22"/>
            </w:rPr>
          </w:pPr>
          <w:hyperlink w:anchor="_Toc536734813" w:history="1">
            <w:r w:rsidR="00615FDD" w:rsidRPr="0097657E">
              <w:rPr>
                <w:rStyle w:val="Hipervnculo"/>
                <w:noProof/>
              </w:rPr>
              <w:t>Objetivo</w:t>
            </w:r>
            <w:r w:rsidR="00615FDD">
              <w:rPr>
                <w:noProof/>
                <w:webHidden/>
              </w:rPr>
              <w:tab/>
            </w:r>
            <w:r w:rsidR="00615FDD">
              <w:rPr>
                <w:noProof/>
                <w:webHidden/>
              </w:rPr>
              <w:fldChar w:fldCharType="begin"/>
            </w:r>
            <w:r w:rsidR="00615FDD">
              <w:rPr>
                <w:noProof/>
                <w:webHidden/>
              </w:rPr>
              <w:instrText xml:space="preserve"> PAGEREF _Toc536734813 \h </w:instrText>
            </w:r>
            <w:r w:rsidR="00615FDD">
              <w:rPr>
                <w:noProof/>
                <w:webHidden/>
              </w:rPr>
            </w:r>
            <w:r w:rsidR="00615FDD">
              <w:rPr>
                <w:noProof/>
                <w:webHidden/>
              </w:rPr>
              <w:fldChar w:fldCharType="separate"/>
            </w:r>
            <w:r w:rsidR="002B084F">
              <w:rPr>
                <w:noProof/>
                <w:webHidden/>
              </w:rPr>
              <w:t>3</w:t>
            </w:r>
            <w:r w:rsidR="00615FDD">
              <w:rPr>
                <w:noProof/>
                <w:webHidden/>
              </w:rPr>
              <w:fldChar w:fldCharType="end"/>
            </w:r>
          </w:hyperlink>
        </w:p>
        <w:p w14:paraId="7DEE7494" w14:textId="77777777" w:rsidR="00615FDD" w:rsidRDefault="001258B8">
          <w:pPr>
            <w:pStyle w:val="TDC1"/>
            <w:tabs>
              <w:tab w:val="right" w:leader="dot" w:pos="8495"/>
            </w:tabs>
            <w:rPr>
              <w:rFonts w:asciiTheme="minorHAnsi" w:eastAsiaTheme="minorEastAsia" w:hAnsiTheme="minorHAnsi"/>
              <w:noProof/>
              <w:sz w:val="22"/>
            </w:rPr>
          </w:pPr>
          <w:hyperlink w:anchor="_Toc536734814" w:history="1">
            <w:r w:rsidR="00615FDD" w:rsidRPr="0097657E">
              <w:rPr>
                <w:rStyle w:val="Hipervnculo"/>
                <w:noProof/>
              </w:rPr>
              <w:t>Alcance</w:t>
            </w:r>
            <w:r w:rsidR="00615FDD">
              <w:rPr>
                <w:noProof/>
                <w:webHidden/>
              </w:rPr>
              <w:tab/>
            </w:r>
            <w:r w:rsidR="00615FDD">
              <w:rPr>
                <w:noProof/>
                <w:webHidden/>
              </w:rPr>
              <w:fldChar w:fldCharType="begin"/>
            </w:r>
            <w:r w:rsidR="00615FDD">
              <w:rPr>
                <w:noProof/>
                <w:webHidden/>
              </w:rPr>
              <w:instrText xml:space="preserve"> PAGEREF _Toc536734814 \h </w:instrText>
            </w:r>
            <w:r w:rsidR="00615FDD">
              <w:rPr>
                <w:noProof/>
                <w:webHidden/>
              </w:rPr>
            </w:r>
            <w:r w:rsidR="00615FDD">
              <w:rPr>
                <w:noProof/>
                <w:webHidden/>
              </w:rPr>
              <w:fldChar w:fldCharType="separate"/>
            </w:r>
            <w:r w:rsidR="002B084F">
              <w:rPr>
                <w:noProof/>
                <w:webHidden/>
              </w:rPr>
              <w:t>3</w:t>
            </w:r>
            <w:r w:rsidR="00615FDD">
              <w:rPr>
                <w:noProof/>
                <w:webHidden/>
              </w:rPr>
              <w:fldChar w:fldCharType="end"/>
            </w:r>
          </w:hyperlink>
        </w:p>
        <w:p w14:paraId="3FFB400F" w14:textId="77777777" w:rsidR="00615FDD" w:rsidRDefault="001258B8">
          <w:pPr>
            <w:pStyle w:val="TDC1"/>
            <w:tabs>
              <w:tab w:val="right" w:leader="dot" w:pos="8495"/>
            </w:tabs>
            <w:rPr>
              <w:rFonts w:asciiTheme="minorHAnsi" w:eastAsiaTheme="minorEastAsia" w:hAnsiTheme="minorHAnsi"/>
              <w:noProof/>
              <w:sz w:val="22"/>
            </w:rPr>
          </w:pPr>
          <w:hyperlink w:anchor="_Toc536734815" w:history="1">
            <w:r w:rsidR="00615FDD" w:rsidRPr="0097657E">
              <w:rPr>
                <w:rStyle w:val="Hipervnculo"/>
                <w:noProof/>
              </w:rPr>
              <w:t>Contexto estratégico</w:t>
            </w:r>
            <w:r w:rsidR="00615FDD">
              <w:rPr>
                <w:noProof/>
                <w:webHidden/>
              </w:rPr>
              <w:tab/>
            </w:r>
            <w:r w:rsidR="00615FDD">
              <w:rPr>
                <w:noProof/>
                <w:webHidden/>
              </w:rPr>
              <w:fldChar w:fldCharType="begin"/>
            </w:r>
            <w:r w:rsidR="00615FDD">
              <w:rPr>
                <w:noProof/>
                <w:webHidden/>
              </w:rPr>
              <w:instrText xml:space="preserve"> PAGEREF _Toc536734815 \h </w:instrText>
            </w:r>
            <w:r w:rsidR="00615FDD">
              <w:rPr>
                <w:noProof/>
                <w:webHidden/>
              </w:rPr>
            </w:r>
            <w:r w:rsidR="00615FDD">
              <w:rPr>
                <w:noProof/>
                <w:webHidden/>
              </w:rPr>
              <w:fldChar w:fldCharType="separate"/>
            </w:r>
            <w:r w:rsidR="002B084F">
              <w:rPr>
                <w:noProof/>
                <w:webHidden/>
              </w:rPr>
              <w:t>3</w:t>
            </w:r>
            <w:r w:rsidR="00615FDD">
              <w:rPr>
                <w:noProof/>
                <w:webHidden/>
              </w:rPr>
              <w:fldChar w:fldCharType="end"/>
            </w:r>
          </w:hyperlink>
        </w:p>
        <w:p w14:paraId="24D567AD" w14:textId="77777777" w:rsidR="00615FDD" w:rsidRDefault="001258B8">
          <w:pPr>
            <w:pStyle w:val="TDC1"/>
            <w:tabs>
              <w:tab w:val="right" w:leader="dot" w:pos="8495"/>
            </w:tabs>
            <w:rPr>
              <w:rFonts w:asciiTheme="minorHAnsi" w:eastAsiaTheme="minorEastAsia" w:hAnsiTheme="minorHAnsi"/>
              <w:noProof/>
              <w:sz w:val="22"/>
            </w:rPr>
          </w:pPr>
          <w:hyperlink w:anchor="_Toc536734816" w:history="1">
            <w:r w:rsidR="00615FDD" w:rsidRPr="0097657E">
              <w:rPr>
                <w:rStyle w:val="Hipervnculo"/>
                <w:noProof/>
              </w:rPr>
              <w:t>Fuente: Guía G.ST.01 Guía del dominio de Servicios Tecnológicos/ Imagen 10. Proceso de planeación de mantenimiento.</w:t>
            </w:r>
            <w:r w:rsidR="00615FDD">
              <w:rPr>
                <w:noProof/>
                <w:webHidden/>
              </w:rPr>
              <w:tab/>
            </w:r>
            <w:r w:rsidR="00615FDD">
              <w:rPr>
                <w:noProof/>
                <w:webHidden/>
              </w:rPr>
              <w:fldChar w:fldCharType="begin"/>
            </w:r>
            <w:r w:rsidR="00615FDD">
              <w:rPr>
                <w:noProof/>
                <w:webHidden/>
              </w:rPr>
              <w:instrText xml:space="preserve"> PAGEREF _Toc536734816 \h </w:instrText>
            </w:r>
            <w:r w:rsidR="00615FDD">
              <w:rPr>
                <w:noProof/>
                <w:webHidden/>
              </w:rPr>
            </w:r>
            <w:r w:rsidR="00615FDD">
              <w:rPr>
                <w:noProof/>
                <w:webHidden/>
              </w:rPr>
              <w:fldChar w:fldCharType="separate"/>
            </w:r>
            <w:r w:rsidR="002B084F">
              <w:rPr>
                <w:noProof/>
                <w:webHidden/>
              </w:rPr>
              <w:t>4</w:t>
            </w:r>
            <w:r w:rsidR="00615FDD">
              <w:rPr>
                <w:noProof/>
                <w:webHidden/>
              </w:rPr>
              <w:fldChar w:fldCharType="end"/>
            </w:r>
          </w:hyperlink>
        </w:p>
        <w:p w14:paraId="29F724BA" w14:textId="77777777" w:rsidR="00615FDD" w:rsidRDefault="001258B8">
          <w:pPr>
            <w:pStyle w:val="TDC1"/>
            <w:tabs>
              <w:tab w:val="right" w:leader="dot" w:pos="8495"/>
            </w:tabs>
            <w:rPr>
              <w:rFonts w:asciiTheme="minorHAnsi" w:eastAsiaTheme="minorEastAsia" w:hAnsiTheme="minorHAnsi"/>
              <w:noProof/>
              <w:sz w:val="22"/>
            </w:rPr>
          </w:pPr>
          <w:hyperlink w:anchor="_Toc536734817" w:history="1">
            <w:r w:rsidR="00615FDD" w:rsidRPr="0097657E">
              <w:rPr>
                <w:rStyle w:val="Hipervnculo"/>
                <w:noProof/>
              </w:rPr>
              <w:t>Definiciones</w:t>
            </w:r>
            <w:r w:rsidR="00615FDD">
              <w:rPr>
                <w:noProof/>
                <w:webHidden/>
              </w:rPr>
              <w:tab/>
            </w:r>
            <w:r w:rsidR="00615FDD">
              <w:rPr>
                <w:noProof/>
                <w:webHidden/>
              </w:rPr>
              <w:fldChar w:fldCharType="begin"/>
            </w:r>
            <w:r w:rsidR="00615FDD">
              <w:rPr>
                <w:noProof/>
                <w:webHidden/>
              </w:rPr>
              <w:instrText xml:space="preserve"> PAGEREF _Toc536734817 \h </w:instrText>
            </w:r>
            <w:r w:rsidR="00615FDD">
              <w:rPr>
                <w:noProof/>
                <w:webHidden/>
              </w:rPr>
            </w:r>
            <w:r w:rsidR="00615FDD">
              <w:rPr>
                <w:noProof/>
                <w:webHidden/>
              </w:rPr>
              <w:fldChar w:fldCharType="separate"/>
            </w:r>
            <w:r w:rsidR="002B084F">
              <w:rPr>
                <w:noProof/>
                <w:webHidden/>
              </w:rPr>
              <w:t>4</w:t>
            </w:r>
            <w:r w:rsidR="00615FDD">
              <w:rPr>
                <w:noProof/>
                <w:webHidden/>
              </w:rPr>
              <w:fldChar w:fldCharType="end"/>
            </w:r>
          </w:hyperlink>
        </w:p>
        <w:p w14:paraId="0948B4FD" w14:textId="77777777" w:rsidR="00615FDD" w:rsidRDefault="001258B8">
          <w:pPr>
            <w:pStyle w:val="TDC1"/>
            <w:tabs>
              <w:tab w:val="right" w:leader="dot" w:pos="8495"/>
            </w:tabs>
            <w:rPr>
              <w:rFonts w:asciiTheme="minorHAnsi" w:eastAsiaTheme="minorEastAsia" w:hAnsiTheme="minorHAnsi"/>
              <w:noProof/>
              <w:sz w:val="22"/>
            </w:rPr>
          </w:pPr>
          <w:hyperlink w:anchor="_Toc536734818" w:history="1">
            <w:r w:rsidR="00615FDD" w:rsidRPr="0097657E">
              <w:rPr>
                <w:rStyle w:val="Hipervnculo"/>
                <w:noProof/>
              </w:rPr>
              <w:t>Desarrollo del plan de mantenimiento</w:t>
            </w:r>
            <w:r w:rsidR="00615FDD">
              <w:rPr>
                <w:noProof/>
                <w:webHidden/>
              </w:rPr>
              <w:tab/>
            </w:r>
            <w:r w:rsidR="00615FDD">
              <w:rPr>
                <w:noProof/>
                <w:webHidden/>
              </w:rPr>
              <w:fldChar w:fldCharType="begin"/>
            </w:r>
            <w:r w:rsidR="00615FDD">
              <w:rPr>
                <w:noProof/>
                <w:webHidden/>
              </w:rPr>
              <w:instrText xml:space="preserve"> PAGEREF _Toc536734818 \h </w:instrText>
            </w:r>
            <w:r w:rsidR="00615FDD">
              <w:rPr>
                <w:noProof/>
                <w:webHidden/>
              </w:rPr>
            </w:r>
            <w:r w:rsidR="00615FDD">
              <w:rPr>
                <w:noProof/>
                <w:webHidden/>
              </w:rPr>
              <w:fldChar w:fldCharType="separate"/>
            </w:r>
            <w:r w:rsidR="002B084F">
              <w:rPr>
                <w:noProof/>
                <w:webHidden/>
              </w:rPr>
              <w:t>6</w:t>
            </w:r>
            <w:r w:rsidR="00615FDD">
              <w:rPr>
                <w:noProof/>
                <w:webHidden/>
              </w:rPr>
              <w:fldChar w:fldCharType="end"/>
            </w:r>
          </w:hyperlink>
        </w:p>
        <w:p w14:paraId="743C0FE4" w14:textId="4DA3A6B4" w:rsidR="00CD38A8" w:rsidRPr="00DF724A" w:rsidRDefault="00CD38A8" w:rsidP="00CD38A8">
          <w:pPr>
            <w:rPr>
              <w:b/>
              <w:bCs/>
              <w:lang w:val="es-ES"/>
            </w:rPr>
          </w:pPr>
          <w:r w:rsidRPr="00DF724A">
            <w:rPr>
              <w:b/>
              <w:bCs/>
              <w:lang w:val="es-ES"/>
            </w:rPr>
            <w:fldChar w:fldCharType="end"/>
          </w:r>
        </w:p>
      </w:sdtContent>
    </w:sdt>
    <w:p w14:paraId="41858AB7" w14:textId="1AAEFEFF" w:rsidR="00CD38A8" w:rsidRPr="00DF724A" w:rsidRDefault="00CD38A8">
      <w:pPr>
        <w:spacing w:after="200" w:line="276" w:lineRule="auto"/>
      </w:pPr>
    </w:p>
    <w:p w14:paraId="46793642" w14:textId="6CA6FBA5" w:rsidR="00CD38A8" w:rsidRPr="00DF724A" w:rsidRDefault="00CD38A8" w:rsidP="00FD5CDF">
      <w:pPr>
        <w:spacing w:after="200" w:line="276" w:lineRule="auto"/>
        <w:ind w:left="720" w:hanging="720"/>
      </w:pPr>
      <w:r w:rsidRPr="00DF724A">
        <w:br w:type="page"/>
      </w:r>
    </w:p>
    <w:p w14:paraId="7194E690" w14:textId="7ED64B08" w:rsidR="00CD38A8" w:rsidRPr="00615FDD" w:rsidRDefault="00615FDD" w:rsidP="00615FDD">
      <w:pPr>
        <w:rPr>
          <w:sz w:val="16"/>
        </w:rPr>
      </w:pPr>
      <w:r w:rsidRPr="00615FDD">
        <w:rPr>
          <w:rFonts w:eastAsiaTheme="majorEastAsia" w:cstheme="majorBidi"/>
          <w:color w:val="112F51" w:themeColor="text2" w:themeShade="BF"/>
          <w:kern w:val="28"/>
          <w:sz w:val="40"/>
          <w:szCs w:val="80"/>
          <w14:ligatures w14:val="standard"/>
          <w14:numForm w14:val="oldStyle"/>
        </w:rPr>
        <w:lastRenderedPageBreak/>
        <w:t>PLAN DE MANTENIMIENTO DE SERVICIOS TECNOLÓGICOS</w:t>
      </w:r>
      <w:r>
        <w:rPr>
          <w:rFonts w:eastAsiaTheme="majorEastAsia" w:cstheme="majorBidi"/>
          <w:color w:val="112F51" w:themeColor="text2" w:themeShade="BF"/>
          <w:kern w:val="28"/>
          <w:sz w:val="40"/>
          <w:szCs w:val="80"/>
          <w14:ligatures w14:val="standard"/>
          <w14:numForm w14:val="oldStyle"/>
        </w:rPr>
        <w:t xml:space="preserve"> - </w:t>
      </w:r>
      <w:r w:rsidRPr="00615FDD">
        <w:rPr>
          <w:rFonts w:eastAsiaTheme="majorEastAsia" w:cstheme="majorBidi"/>
          <w:color w:val="112F51" w:themeColor="text2" w:themeShade="BF"/>
          <w:kern w:val="28"/>
          <w:sz w:val="40"/>
          <w:szCs w:val="80"/>
          <w14:ligatures w14:val="standard"/>
          <w14:numForm w14:val="oldStyle"/>
        </w:rPr>
        <w:t>MODELO INTEGRADO DE PLANEACIÓN Y GESTIÓN – INSOR</w:t>
      </w:r>
    </w:p>
    <w:p w14:paraId="5BFD9451" w14:textId="77777777" w:rsidR="00615FDD" w:rsidRDefault="00615FDD" w:rsidP="00615FDD">
      <w:pPr>
        <w:pStyle w:val="Ttulo1"/>
        <w:jc w:val="both"/>
        <w:rPr>
          <w:sz w:val="20"/>
          <w:szCs w:val="20"/>
        </w:rPr>
      </w:pPr>
      <w:bookmarkStart w:id="0" w:name="_Toc535752027"/>
      <w:bookmarkStart w:id="1" w:name="_Toc536734812"/>
      <w:bookmarkStart w:id="2" w:name="_Toc452114269"/>
      <w:r>
        <w:rPr>
          <w:sz w:val="20"/>
          <w:szCs w:val="20"/>
        </w:rPr>
        <w:t>I</w:t>
      </w:r>
      <w:r w:rsidRPr="009311DC">
        <w:rPr>
          <w:sz w:val="20"/>
          <w:szCs w:val="20"/>
        </w:rPr>
        <w:t>ntroducción</w:t>
      </w:r>
      <w:bookmarkEnd w:id="0"/>
      <w:bookmarkEnd w:id="1"/>
    </w:p>
    <w:p w14:paraId="12DBEC3F" w14:textId="77777777" w:rsidR="00615FDD" w:rsidRPr="00615FDD" w:rsidRDefault="00615FDD" w:rsidP="00615FDD"/>
    <w:p w14:paraId="2A2FDBB7" w14:textId="10DDB727" w:rsidR="00615FDD" w:rsidRPr="00615FDD" w:rsidRDefault="00615FDD" w:rsidP="00615FDD">
      <w:pPr>
        <w:jc w:val="both"/>
        <w:rPr>
          <w:sz w:val="22"/>
        </w:rPr>
      </w:pPr>
      <w:r w:rsidRPr="00615FDD">
        <w:rPr>
          <w:sz w:val="22"/>
        </w:rPr>
        <w:t>El Instituto Nacional Para Sordos – INSOR, presenta a los grupos de interés, y a la ciudadanía el Plan de Mantenimiento de Servicios Tecnológicos para la vigencia 20</w:t>
      </w:r>
      <w:r w:rsidR="00E4129A">
        <w:rPr>
          <w:sz w:val="22"/>
        </w:rPr>
        <w:t>21</w:t>
      </w:r>
      <w:r w:rsidRPr="00615FDD">
        <w:rPr>
          <w:sz w:val="22"/>
        </w:rPr>
        <w:t>. Incluye los servicios tecnológicos con los que actualmente cuenta el Instituto para soportar sus sistemas misionales, administrativos y de gestión, y como estos servicios tecnológicos se encuentran respaldados por soporte técnico y actividades de mantenimiento asociadas.</w:t>
      </w:r>
    </w:p>
    <w:p w14:paraId="090CD1BA" w14:textId="77777777" w:rsidR="00615FDD" w:rsidRPr="00615FDD" w:rsidRDefault="00615FDD" w:rsidP="00615FDD">
      <w:pPr>
        <w:jc w:val="both"/>
        <w:rPr>
          <w:sz w:val="22"/>
        </w:rPr>
      </w:pPr>
      <w:r w:rsidRPr="00615FDD">
        <w:rPr>
          <w:sz w:val="22"/>
        </w:rPr>
        <w:t>Dado que gran parte de los servicios tecnológicos se encuentran en el marco de contratos celebrados con diferentes proveedores se relacionan las vigencias de dichos contratos como soporte de las actividades de mantenimiento.</w:t>
      </w:r>
    </w:p>
    <w:p w14:paraId="72BA12EE" w14:textId="5DF713CB" w:rsidR="00615FDD" w:rsidRDefault="00615FDD">
      <w:pPr>
        <w:spacing w:after="200" w:line="276" w:lineRule="auto"/>
        <w:rPr>
          <w:sz w:val="20"/>
          <w:szCs w:val="20"/>
        </w:rPr>
      </w:pPr>
      <w:r>
        <w:rPr>
          <w:sz w:val="20"/>
          <w:szCs w:val="20"/>
        </w:rPr>
        <w:br w:type="page"/>
      </w:r>
    </w:p>
    <w:p w14:paraId="5E09B8C7" w14:textId="24C80CF1" w:rsidR="00615FDD" w:rsidRDefault="00615FDD" w:rsidP="00615FDD">
      <w:pPr>
        <w:pStyle w:val="Ttulo1"/>
        <w:jc w:val="both"/>
        <w:rPr>
          <w:szCs w:val="22"/>
        </w:rPr>
      </w:pPr>
      <w:bookmarkStart w:id="3" w:name="_Toc510625834"/>
      <w:bookmarkStart w:id="4" w:name="_Toc535752028"/>
      <w:bookmarkStart w:id="5" w:name="_Toc536734813"/>
      <w:r w:rsidRPr="00615FDD">
        <w:rPr>
          <w:szCs w:val="22"/>
        </w:rPr>
        <w:lastRenderedPageBreak/>
        <w:t>Objetivo</w:t>
      </w:r>
      <w:bookmarkEnd w:id="3"/>
      <w:bookmarkEnd w:id="4"/>
      <w:bookmarkEnd w:id="5"/>
    </w:p>
    <w:p w14:paraId="29A52EC0" w14:textId="77777777" w:rsidR="00E4129A" w:rsidRPr="00E4129A" w:rsidRDefault="00E4129A" w:rsidP="00E4129A"/>
    <w:p w14:paraId="360284E2" w14:textId="77777777" w:rsidR="00615FDD" w:rsidRPr="00615FDD" w:rsidRDefault="00615FDD" w:rsidP="00615FDD">
      <w:pPr>
        <w:jc w:val="both"/>
        <w:rPr>
          <w:sz w:val="22"/>
        </w:rPr>
      </w:pPr>
      <w:bookmarkStart w:id="6" w:name="_Toc510625836"/>
      <w:r w:rsidRPr="00615FDD">
        <w:rPr>
          <w:sz w:val="22"/>
        </w:rPr>
        <w:t>Detallar los servicios tecnológicos que soportan los servicios misionales, administrativos y de gestión de la Entidad y definir los mantenimientos y/o soporte técnico con el que deben contar los mismos para la correcta disponibilidad de los servicios.</w:t>
      </w:r>
    </w:p>
    <w:p w14:paraId="19B0B3BC" w14:textId="77777777" w:rsidR="00615FDD" w:rsidRPr="00615FDD" w:rsidRDefault="00615FDD" w:rsidP="00615FDD">
      <w:pPr>
        <w:pStyle w:val="Ttulo1"/>
        <w:jc w:val="both"/>
        <w:rPr>
          <w:szCs w:val="22"/>
        </w:rPr>
      </w:pPr>
      <w:bookmarkStart w:id="7" w:name="_Toc535752029"/>
      <w:bookmarkStart w:id="8" w:name="_Toc536734814"/>
      <w:r w:rsidRPr="00615FDD">
        <w:rPr>
          <w:szCs w:val="22"/>
        </w:rPr>
        <w:t>Alcance</w:t>
      </w:r>
      <w:bookmarkEnd w:id="6"/>
      <w:bookmarkEnd w:id="7"/>
      <w:bookmarkEnd w:id="8"/>
    </w:p>
    <w:p w14:paraId="2AEC00C6" w14:textId="77777777" w:rsidR="00615FDD" w:rsidRPr="00615FDD" w:rsidRDefault="00615FDD" w:rsidP="00615FDD">
      <w:pPr>
        <w:pStyle w:val="Prrafodelista"/>
        <w:numPr>
          <w:ilvl w:val="0"/>
          <w:numId w:val="24"/>
        </w:numPr>
        <w:spacing w:line="259" w:lineRule="auto"/>
        <w:jc w:val="both"/>
        <w:rPr>
          <w:rFonts w:eastAsia="Times New Roman" w:cs="Times New Roman"/>
          <w:bCs/>
          <w:kern w:val="36"/>
          <w:sz w:val="22"/>
        </w:rPr>
      </w:pPr>
      <w:r w:rsidRPr="00615FDD">
        <w:rPr>
          <w:rFonts w:eastAsia="Times New Roman" w:cs="Times New Roman"/>
          <w:bCs/>
          <w:kern w:val="36"/>
          <w:sz w:val="22"/>
        </w:rPr>
        <w:t>Contribuir al oportuno y eficaz manejo de información originada por el uso de la Tecnología de Información y Comunicaciones ofrecidas por el proceso de Gestión TI.</w:t>
      </w:r>
    </w:p>
    <w:p w14:paraId="3AE67EBA" w14:textId="77777777" w:rsidR="00615FDD" w:rsidRPr="00615FDD" w:rsidRDefault="00615FDD" w:rsidP="00615FDD">
      <w:pPr>
        <w:pStyle w:val="Prrafodelista"/>
        <w:numPr>
          <w:ilvl w:val="0"/>
          <w:numId w:val="24"/>
        </w:numPr>
        <w:spacing w:after="0"/>
        <w:jc w:val="both"/>
        <w:rPr>
          <w:sz w:val="22"/>
        </w:rPr>
      </w:pPr>
      <w:r w:rsidRPr="00615FDD">
        <w:rPr>
          <w:rFonts w:eastAsia="Times New Roman" w:cs="Times New Roman"/>
          <w:bCs/>
          <w:kern w:val="36"/>
          <w:sz w:val="22"/>
        </w:rPr>
        <w:t xml:space="preserve">Minimizar costos de operación en el soporte técnico a la plataforma tecnológica que soporta los servicios que ofrece el proceso de Gestión TI. A través de los </w:t>
      </w:r>
      <w:r w:rsidRPr="00615FDD">
        <w:rPr>
          <w:sz w:val="22"/>
        </w:rPr>
        <w:t>seguimientos planteados en el plan para cada servicio tecnológico descrito.</w:t>
      </w:r>
    </w:p>
    <w:p w14:paraId="37987465" w14:textId="77777777" w:rsidR="00615FDD" w:rsidRPr="00615FDD" w:rsidRDefault="00615FDD" w:rsidP="00615FDD">
      <w:pPr>
        <w:pStyle w:val="Prrafodelista"/>
        <w:numPr>
          <w:ilvl w:val="0"/>
          <w:numId w:val="24"/>
        </w:numPr>
        <w:spacing w:after="0"/>
        <w:jc w:val="both"/>
        <w:rPr>
          <w:rFonts w:eastAsia="Times New Roman" w:cs="Times New Roman"/>
          <w:bCs/>
          <w:kern w:val="36"/>
          <w:sz w:val="22"/>
        </w:rPr>
      </w:pPr>
      <w:r w:rsidRPr="00615FDD">
        <w:rPr>
          <w:rFonts w:eastAsia="Times New Roman" w:cs="Times New Roman"/>
          <w:bCs/>
          <w:kern w:val="36"/>
          <w:sz w:val="22"/>
        </w:rPr>
        <w:t xml:space="preserve">Garantizar la disponibilidad operativa en los servicios </w:t>
      </w:r>
      <w:r w:rsidRPr="00615FDD">
        <w:rPr>
          <w:sz w:val="22"/>
        </w:rPr>
        <w:t xml:space="preserve">tecnológico soportado con el mantenimiento preventivo o renovación del soporte respectivo, </w:t>
      </w:r>
      <w:r w:rsidRPr="00615FDD">
        <w:rPr>
          <w:rFonts w:eastAsia="Times New Roman" w:cs="Times New Roman"/>
          <w:bCs/>
          <w:kern w:val="36"/>
          <w:sz w:val="22"/>
        </w:rPr>
        <w:t>ofrecidos por el proceso de Gestión TI.</w:t>
      </w:r>
    </w:p>
    <w:p w14:paraId="6EB623D3" w14:textId="77777777" w:rsidR="00615FDD" w:rsidRPr="00615FDD" w:rsidRDefault="00615FDD" w:rsidP="00615FDD">
      <w:pPr>
        <w:pStyle w:val="Prrafodelista"/>
        <w:numPr>
          <w:ilvl w:val="0"/>
          <w:numId w:val="24"/>
        </w:numPr>
        <w:spacing w:after="0"/>
        <w:jc w:val="both"/>
        <w:rPr>
          <w:sz w:val="22"/>
        </w:rPr>
      </w:pPr>
      <w:r w:rsidRPr="00615FDD">
        <w:rPr>
          <w:sz w:val="22"/>
        </w:rPr>
        <w:t>Contar con las herramientas para el seguimiento de las actividades de soporte y mantenimiento de los servicios tecnológicos.</w:t>
      </w:r>
    </w:p>
    <w:p w14:paraId="5C894D63" w14:textId="77777777" w:rsidR="00615FDD" w:rsidRPr="00615FDD" w:rsidRDefault="00615FDD" w:rsidP="00615FDD">
      <w:pPr>
        <w:pStyle w:val="Prrafodelista"/>
        <w:numPr>
          <w:ilvl w:val="0"/>
          <w:numId w:val="24"/>
        </w:numPr>
        <w:spacing w:after="0"/>
        <w:jc w:val="both"/>
        <w:rPr>
          <w:sz w:val="22"/>
        </w:rPr>
      </w:pPr>
      <w:r w:rsidRPr="00615FDD">
        <w:rPr>
          <w:sz w:val="22"/>
        </w:rPr>
        <w:t>Planificar las tareas programadas que afectan la disponibilidad del servicio para minimizar el impacto.</w:t>
      </w:r>
    </w:p>
    <w:p w14:paraId="1A6AB2FF" w14:textId="77777777" w:rsidR="00615FDD" w:rsidRPr="00615FDD" w:rsidRDefault="00615FDD" w:rsidP="00615FDD">
      <w:pPr>
        <w:jc w:val="both"/>
        <w:rPr>
          <w:rFonts w:eastAsia="Times New Roman" w:cs="Times New Roman"/>
          <w:bCs/>
          <w:kern w:val="36"/>
          <w:sz w:val="22"/>
        </w:rPr>
      </w:pPr>
    </w:p>
    <w:p w14:paraId="0A61A6EC" w14:textId="40FF543E" w:rsidR="00615FDD" w:rsidRDefault="00615FDD" w:rsidP="00615FDD">
      <w:pPr>
        <w:pStyle w:val="Ttulo1"/>
        <w:jc w:val="both"/>
        <w:rPr>
          <w:szCs w:val="22"/>
        </w:rPr>
      </w:pPr>
      <w:bookmarkStart w:id="9" w:name="_Toc529877903"/>
      <w:bookmarkStart w:id="10" w:name="_Toc531710188"/>
      <w:bookmarkStart w:id="11" w:name="_Toc535752030"/>
      <w:bookmarkStart w:id="12" w:name="_Toc536734815"/>
      <w:r w:rsidRPr="00615FDD">
        <w:rPr>
          <w:szCs w:val="22"/>
        </w:rPr>
        <w:t>Contexto estratégico</w:t>
      </w:r>
      <w:bookmarkEnd w:id="9"/>
      <w:bookmarkEnd w:id="10"/>
      <w:bookmarkEnd w:id="11"/>
      <w:bookmarkEnd w:id="12"/>
    </w:p>
    <w:p w14:paraId="1E4F95DC" w14:textId="77777777" w:rsidR="00E4129A" w:rsidRPr="00E4129A" w:rsidRDefault="00E4129A" w:rsidP="00E4129A"/>
    <w:p w14:paraId="5F4D6DBF" w14:textId="6E34C966" w:rsidR="00615FDD" w:rsidRDefault="00615FDD" w:rsidP="00615FDD">
      <w:pPr>
        <w:jc w:val="both"/>
        <w:rPr>
          <w:sz w:val="22"/>
        </w:rPr>
      </w:pPr>
      <w:r w:rsidRPr="00615FDD">
        <w:rPr>
          <w:sz w:val="22"/>
        </w:rPr>
        <w:t>El presente plan está alineado y contribuye al logro de la misión, visión y mega y demás elementos del direccionamiento estratégico del Instituto Nacional Para Sordos – INSOR.</w:t>
      </w:r>
    </w:p>
    <w:p w14:paraId="7A1F3BE5" w14:textId="77777777" w:rsidR="00E4129A" w:rsidRPr="00615FDD" w:rsidRDefault="00E4129A" w:rsidP="00615FDD">
      <w:pPr>
        <w:jc w:val="both"/>
        <w:rPr>
          <w:sz w:val="22"/>
        </w:rPr>
      </w:pPr>
    </w:p>
    <w:tbl>
      <w:tblPr>
        <w:tblStyle w:val="Tabladecuadrcula1clara-nfasis11"/>
        <w:tblW w:w="0" w:type="auto"/>
        <w:tblLook w:val="04A0" w:firstRow="1" w:lastRow="0" w:firstColumn="1" w:lastColumn="0" w:noHBand="0" w:noVBand="1"/>
      </w:tblPr>
      <w:tblGrid>
        <w:gridCol w:w="2337"/>
        <w:gridCol w:w="6158"/>
      </w:tblGrid>
      <w:tr w:rsidR="00615FDD" w:rsidRPr="009311DC" w14:paraId="71856B0F" w14:textId="77777777" w:rsidTr="002972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28" w:type="dxa"/>
            <w:gridSpan w:val="2"/>
          </w:tcPr>
          <w:p w14:paraId="38781333" w14:textId="77777777" w:rsidR="00615FDD" w:rsidRPr="009311DC" w:rsidRDefault="00615FDD" w:rsidP="002972EB">
            <w:pPr>
              <w:jc w:val="both"/>
              <w:rPr>
                <w:rFonts w:ascii="Verdana" w:eastAsia="Times New Roman" w:hAnsi="Verdana" w:cs="Arial"/>
                <w:sz w:val="16"/>
                <w:szCs w:val="16"/>
                <w:lang w:eastAsia="es-CO"/>
              </w:rPr>
            </w:pPr>
            <w:r w:rsidRPr="009311DC">
              <w:rPr>
                <w:rFonts w:ascii="Verdana" w:eastAsia="Times New Roman" w:hAnsi="Verdana"/>
                <w:sz w:val="16"/>
                <w:szCs w:val="16"/>
                <w:lang w:eastAsia="es-CO"/>
              </w:rPr>
              <w:t>Articulación con el contexto estratégico</w:t>
            </w:r>
          </w:p>
        </w:tc>
      </w:tr>
      <w:tr w:rsidR="00615FDD" w:rsidRPr="009311DC" w14:paraId="7911A643" w14:textId="77777777" w:rsidTr="002972EB">
        <w:trPr>
          <w:trHeight w:val="505"/>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6690EFE" w14:textId="77777777" w:rsidR="00615FDD" w:rsidRPr="009311DC" w:rsidRDefault="00615FDD" w:rsidP="002972EB">
            <w:pPr>
              <w:jc w:val="both"/>
              <w:rPr>
                <w:rFonts w:ascii="Verdana" w:eastAsia="Times New Roman" w:hAnsi="Verdana" w:cs="Arial"/>
                <w:b w:val="0"/>
                <w:sz w:val="16"/>
                <w:szCs w:val="16"/>
                <w:lang w:eastAsia="es-CO"/>
              </w:rPr>
            </w:pPr>
            <w:r w:rsidRPr="009311DC">
              <w:rPr>
                <w:rFonts w:ascii="Verdana" w:eastAsia="Times New Roman" w:hAnsi="Verdana" w:cs="Arial"/>
                <w:sz w:val="16"/>
                <w:szCs w:val="16"/>
                <w:lang w:eastAsia="es-CO"/>
              </w:rPr>
              <w:t>Objetivo estratégico PETIC al que aporta</w:t>
            </w:r>
            <w:r w:rsidRPr="009311DC">
              <w:rPr>
                <w:rFonts w:ascii="Verdana" w:eastAsia="Times New Roman" w:hAnsi="Verdana" w:cs="Arial"/>
                <w:b w:val="0"/>
                <w:sz w:val="16"/>
                <w:szCs w:val="16"/>
                <w:lang w:eastAsia="es-CO"/>
              </w:rPr>
              <w:t>:</w:t>
            </w:r>
          </w:p>
        </w:tc>
        <w:tc>
          <w:tcPr>
            <w:tcW w:w="6423" w:type="dxa"/>
            <w:vAlign w:val="center"/>
          </w:tcPr>
          <w:p w14:paraId="2770F985" w14:textId="77777777" w:rsidR="00615FDD" w:rsidRPr="009311DC" w:rsidRDefault="00615FDD" w:rsidP="00615FDD">
            <w:pPr>
              <w:pStyle w:val="Prrafodelista"/>
              <w:numPr>
                <w:ilvl w:val="0"/>
                <w:numId w:val="25"/>
              </w:numPr>
              <w:spacing w:after="120" w:line="276" w:lineRule="auto"/>
              <w:ind w:left="741"/>
              <w:contextualSpacing w:val="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s-ES_tradnl"/>
              </w:rPr>
            </w:pPr>
            <w:r w:rsidRPr="009311DC">
              <w:rPr>
                <w:rFonts w:ascii="Verdana" w:hAnsi="Verdana"/>
                <w:sz w:val="16"/>
                <w:szCs w:val="16"/>
                <w:lang w:val="es-ES"/>
              </w:rPr>
              <w:t>Apoyar la toma de decisiones estratégicas y operativas del INSOR basadas siempre en datos e información oportuna, pertinente y de calidad</w:t>
            </w:r>
          </w:p>
          <w:p w14:paraId="34213597" w14:textId="77777777" w:rsidR="00615FDD" w:rsidRPr="009311DC" w:rsidRDefault="00615FDD" w:rsidP="00615FDD">
            <w:pPr>
              <w:pStyle w:val="Prrafodelista"/>
              <w:numPr>
                <w:ilvl w:val="0"/>
                <w:numId w:val="25"/>
              </w:numPr>
              <w:spacing w:after="120" w:line="276" w:lineRule="auto"/>
              <w:ind w:left="741"/>
              <w:contextualSpacing w:val="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s-ES_tradnl"/>
              </w:rPr>
            </w:pPr>
            <w:r w:rsidRPr="009311DC">
              <w:rPr>
                <w:rFonts w:ascii="Verdana" w:hAnsi="Verdana"/>
                <w:sz w:val="16"/>
                <w:szCs w:val="16"/>
                <w:lang w:val="es-ES"/>
              </w:rPr>
              <w:t>Automatizar los procesos y procedimientos internos de la entidad contando con las condiciones de infraestructura y servicios tecnológicos requeridos y asegurando la generación de capacidades en el equipo del INSOR para su aprovechamiento</w:t>
            </w:r>
          </w:p>
        </w:tc>
      </w:tr>
      <w:tr w:rsidR="00615FDD" w:rsidRPr="009311DC" w14:paraId="5B5AB18D" w14:textId="77777777" w:rsidTr="002972EB">
        <w:trPr>
          <w:trHeight w:val="801"/>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5245253" w14:textId="77777777" w:rsidR="00615FDD" w:rsidRPr="009311DC" w:rsidRDefault="00615FDD" w:rsidP="002972EB">
            <w:pPr>
              <w:jc w:val="both"/>
              <w:rPr>
                <w:rFonts w:ascii="Verdana" w:eastAsia="Times New Roman" w:hAnsi="Verdana" w:cs="Arial"/>
                <w:b w:val="0"/>
                <w:sz w:val="16"/>
                <w:szCs w:val="16"/>
                <w:lang w:eastAsia="es-CO"/>
              </w:rPr>
            </w:pPr>
            <w:r w:rsidRPr="009311DC">
              <w:rPr>
                <w:rFonts w:ascii="Verdana" w:eastAsia="Times New Roman" w:hAnsi="Verdana" w:cs="Arial"/>
                <w:sz w:val="16"/>
                <w:szCs w:val="16"/>
                <w:lang w:eastAsia="es-CO"/>
              </w:rPr>
              <w:t>Gestión y Desempeño Institucional - MIPG</w:t>
            </w:r>
          </w:p>
        </w:tc>
        <w:tc>
          <w:tcPr>
            <w:tcW w:w="6423" w:type="dxa"/>
            <w:vAlign w:val="center"/>
          </w:tcPr>
          <w:p w14:paraId="4D7708E7" w14:textId="77777777" w:rsidR="00615FDD" w:rsidRPr="009311DC" w:rsidRDefault="00615FDD" w:rsidP="00615FDD">
            <w:pPr>
              <w:pStyle w:val="Prrafodelista"/>
              <w:numPr>
                <w:ilvl w:val="0"/>
                <w:numId w:val="26"/>
              </w:numPr>
              <w:spacing w:after="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es-CO"/>
              </w:rPr>
            </w:pPr>
            <w:r w:rsidRPr="009311DC">
              <w:rPr>
                <w:rFonts w:ascii="Verdana" w:eastAsia="Times New Roman" w:hAnsi="Verdana" w:cs="Arial"/>
                <w:sz w:val="16"/>
                <w:szCs w:val="16"/>
                <w:lang w:eastAsia="es-CO"/>
              </w:rPr>
              <w:t>Política de Seguridad Digital</w:t>
            </w:r>
          </w:p>
          <w:p w14:paraId="6A9D5C15" w14:textId="77777777" w:rsidR="00615FDD" w:rsidRPr="009311DC" w:rsidRDefault="00615FDD" w:rsidP="00615FDD">
            <w:pPr>
              <w:pStyle w:val="Prrafodelista"/>
              <w:numPr>
                <w:ilvl w:val="0"/>
                <w:numId w:val="26"/>
              </w:numPr>
              <w:spacing w:after="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es-CO"/>
              </w:rPr>
            </w:pPr>
            <w:r w:rsidRPr="009311DC">
              <w:rPr>
                <w:rFonts w:ascii="Verdana" w:eastAsia="Times New Roman" w:hAnsi="Verdana" w:cs="Arial"/>
                <w:sz w:val="16"/>
                <w:szCs w:val="16"/>
                <w:lang w:eastAsia="es-CO"/>
              </w:rPr>
              <w:t>Política de Servicio al ciudadano</w:t>
            </w:r>
          </w:p>
          <w:p w14:paraId="31E28D7D" w14:textId="77777777" w:rsidR="00615FDD" w:rsidRPr="009311DC" w:rsidRDefault="00615FDD" w:rsidP="00615FDD">
            <w:pPr>
              <w:pStyle w:val="Prrafodelista"/>
              <w:numPr>
                <w:ilvl w:val="0"/>
                <w:numId w:val="26"/>
              </w:numPr>
              <w:spacing w:after="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es-CO"/>
              </w:rPr>
            </w:pPr>
            <w:r w:rsidRPr="009311DC">
              <w:rPr>
                <w:rFonts w:ascii="Verdana" w:eastAsia="Times New Roman" w:hAnsi="Verdana" w:cs="Arial"/>
                <w:sz w:val="16"/>
                <w:szCs w:val="16"/>
                <w:lang w:eastAsia="es-CO"/>
              </w:rPr>
              <w:t>Gestión del conocimiento y la innovación</w:t>
            </w:r>
          </w:p>
        </w:tc>
      </w:tr>
    </w:tbl>
    <w:p w14:paraId="415A5074" w14:textId="77777777" w:rsidR="00615FDD" w:rsidRPr="009311DC" w:rsidRDefault="00615FDD" w:rsidP="00615FDD">
      <w:pPr>
        <w:jc w:val="both"/>
        <w:rPr>
          <w:sz w:val="20"/>
          <w:szCs w:val="20"/>
        </w:rPr>
      </w:pPr>
    </w:p>
    <w:p w14:paraId="40CD5100" w14:textId="77777777" w:rsidR="00615FDD" w:rsidRPr="00615FDD" w:rsidRDefault="00615FDD" w:rsidP="00615FDD">
      <w:pPr>
        <w:jc w:val="both"/>
        <w:rPr>
          <w:sz w:val="22"/>
        </w:rPr>
      </w:pPr>
      <w:r w:rsidRPr="00615FDD">
        <w:rPr>
          <w:sz w:val="22"/>
        </w:rPr>
        <w:t>De acuerdo con el Marco de Referencia de Arquitectura TI de Colombia el lineamiento aplicable en el ámbito de soporte a los servicios tecnológicos del dominio de Servicios Tecnológicos, para el Plan es:</w:t>
      </w:r>
    </w:p>
    <w:p w14:paraId="1FA94531" w14:textId="77777777" w:rsidR="00615FDD" w:rsidRPr="00615FDD" w:rsidRDefault="00615FDD" w:rsidP="00615FDD">
      <w:pPr>
        <w:jc w:val="both"/>
        <w:rPr>
          <w:b/>
          <w:sz w:val="22"/>
        </w:rPr>
      </w:pPr>
      <w:r w:rsidRPr="00615FDD">
        <w:rPr>
          <w:rStyle w:val="Refdenotaalpie"/>
          <w:b/>
          <w:sz w:val="22"/>
        </w:rPr>
        <w:lastRenderedPageBreak/>
        <w:footnoteReference w:id="1"/>
      </w:r>
      <w:r w:rsidRPr="00615FDD">
        <w:rPr>
          <w:b/>
          <w:sz w:val="22"/>
        </w:rPr>
        <w:t>Plan de mantenimiento LI.ST.10:</w:t>
      </w:r>
    </w:p>
    <w:p w14:paraId="3BD03AA0" w14:textId="77777777" w:rsidR="00615FDD" w:rsidRPr="00615FDD" w:rsidRDefault="00615FDD" w:rsidP="00615FDD">
      <w:pPr>
        <w:pStyle w:val="abstract"/>
        <w:jc w:val="both"/>
        <w:rPr>
          <w:rFonts w:ascii="Verdana" w:hAnsi="Verdana"/>
          <w:i/>
          <w:sz w:val="22"/>
          <w:szCs w:val="22"/>
        </w:rPr>
      </w:pPr>
      <w:r w:rsidRPr="00615FDD">
        <w:rPr>
          <w:rFonts w:ascii="Verdana" w:hAnsi="Verdana"/>
          <w:i/>
          <w:sz w:val="22"/>
          <w:szCs w:val="22"/>
        </w:rPr>
        <w:t>“…La Dirección de Tecnologías y Sistemas de la Información o quien haga sus veces debe implementar un plan de mantenimiento preventivo y evolutivo sobre toda la infraestructura y demás Servicios Tecnológicos de la institución.</w:t>
      </w:r>
    </w:p>
    <w:p w14:paraId="3E65CD17" w14:textId="77777777" w:rsidR="00615FDD" w:rsidRPr="00615FDD" w:rsidRDefault="00615FDD" w:rsidP="00615FDD">
      <w:pPr>
        <w:pStyle w:val="NormalWeb"/>
        <w:rPr>
          <w:rFonts w:ascii="Verdana" w:hAnsi="Verdana"/>
          <w:i/>
          <w:sz w:val="22"/>
          <w:szCs w:val="22"/>
        </w:rPr>
      </w:pPr>
      <w:r w:rsidRPr="00615FDD">
        <w:rPr>
          <w:rStyle w:val="Textoennegrita"/>
          <w:rFonts w:ascii="Verdana" w:hAnsi="Verdana"/>
          <w:sz w:val="22"/>
          <w:szCs w:val="22"/>
        </w:rPr>
        <w:t>Código:</w:t>
      </w:r>
      <w:r w:rsidRPr="00615FDD">
        <w:rPr>
          <w:rFonts w:ascii="Verdana" w:hAnsi="Verdana"/>
          <w:i/>
          <w:sz w:val="22"/>
          <w:szCs w:val="22"/>
        </w:rPr>
        <w:t xml:space="preserve"> LI.ST.10</w:t>
      </w:r>
      <w:r w:rsidRPr="00615FDD">
        <w:rPr>
          <w:rFonts w:ascii="Verdana" w:hAnsi="Verdana"/>
          <w:i/>
          <w:sz w:val="22"/>
          <w:szCs w:val="22"/>
        </w:rPr>
        <w:br/>
      </w:r>
      <w:r w:rsidRPr="00615FDD">
        <w:rPr>
          <w:rStyle w:val="Textoennegrita"/>
          <w:rFonts w:ascii="Verdana" w:hAnsi="Verdana"/>
          <w:sz w:val="22"/>
          <w:szCs w:val="22"/>
        </w:rPr>
        <w:t>Ámbito:</w:t>
      </w:r>
      <w:r w:rsidRPr="00615FDD">
        <w:rPr>
          <w:rFonts w:ascii="Verdana" w:hAnsi="Verdana"/>
          <w:i/>
          <w:sz w:val="22"/>
          <w:szCs w:val="22"/>
        </w:rPr>
        <w:t xml:space="preserve"> Soporte de los Servicios Tecnológicos</w:t>
      </w:r>
      <w:r w:rsidRPr="00615FDD">
        <w:rPr>
          <w:rFonts w:ascii="Verdana" w:hAnsi="Verdana"/>
          <w:i/>
          <w:sz w:val="22"/>
          <w:szCs w:val="22"/>
        </w:rPr>
        <w:br/>
      </w:r>
      <w:r w:rsidRPr="00615FDD">
        <w:rPr>
          <w:rStyle w:val="Textoennegrita"/>
          <w:rFonts w:ascii="Verdana" w:hAnsi="Verdana"/>
          <w:sz w:val="22"/>
          <w:szCs w:val="22"/>
        </w:rPr>
        <w:t>Dominio:</w:t>
      </w:r>
      <w:r w:rsidRPr="00615FDD">
        <w:rPr>
          <w:rFonts w:ascii="Verdana" w:hAnsi="Verdana"/>
          <w:i/>
          <w:sz w:val="22"/>
          <w:szCs w:val="22"/>
        </w:rPr>
        <w:t xml:space="preserve"> Servicios Tecnológicos</w:t>
      </w:r>
    </w:p>
    <w:p w14:paraId="6279B156" w14:textId="77777777" w:rsidR="00615FDD" w:rsidRPr="00615FDD" w:rsidRDefault="00615FDD" w:rsidP="00615FDD">
      <w:pPr>
        <w:pStyle w:val="NormalWeb"/>
        <w:jc w:val="both"/>
        <w:rPr>
          <w:rFonts w:ascii="Verdana" w:hAnsi="Verdana"/>
          <w:i/>
          <w:sz w:val="22"/>
          <w:szCs w:val="22"/>
        </w:rPr>
      </w:pPr>
      <w:r w:rsidRPr="00615FDD">
        <w:rPr>
          <w:rStyle w:val="Textoennegrita"/>
          <w:rFonts w:ascii="Verdana" w:hAnsi="Verdana"/>
          <w:sz w:val="22"/>
          <w:szCs w:val="22"/>
        </w:rPr>
        <w:t>Lineamiento:</w:t>
      </w:r>
      <w:r w:rsidRPr="00615FDD" w:rsidDel="00DF2F05">
        <w:rPr>
          <w:rFonts w:ascii="Verdana" w:hAnsi="Verdana"/>
          <w:i/>
          <w:sz w:val="22"/>
          <w:szCs w:val="22"/>
        </w:rPr>
        <w:t xml:space="preserve"> </w:t>
      </w:r>
      <w:r w:rsidRPr="00615FDD">
        <w:rPr>
          <w:rFonts w:ascii="Verdana" w:hAnsi="Verdana"/>
          <w:i/>
          <w:sz w:val="22"/>
          <w:szCs w:val="22"/>
        </w:rPr>
        <w:t>La dirección de Tecnologías y Sistemas de la Información o quien haga sus veces debe implementar un plan de mantenimiento preventivo sobre toda la infraestructura y los Servicios Tecnológicos…”</w:t>
      </w:r>
    </w:p>
    <w:p w14:paraId="7195231B" w14:textId="77777777" w:rsidR="00615FDD" w:rsidRPr="00615FDD" w:rsidRDefault="00615FDD" w:rsidP="00615FDD">
      <w:pPr>
        <w:jc w:val="both"/>
        <w:rPr>
          <w:sz w:val="22"/>
        </w:rPr>
      </w:pPr>
      <w:r w:rsidRPr="00615FDD">
        <w:rPr>
          <w:sz w:val="22"/>
        </w:rPr>
        <w:t>Según la guía técnica G.ST.01 Guía del dominio de Servicios Tecnológicos expedida por el Ministerio de Tecnologías de la Información y las Comunicaciones MinTIC, para elaborar el Plan de Mantenimiento se debe tener en cuenta que:</w:t>
      </w:r>
    </w:p>
    <w:p w14:paraId="0170AE1C" w14:textId="77777777" w:rsidR="00615FDD" w:rsidRPr="00615FDD" w:rsidRDefault="00615FDD" w:rsidP="00615FDD">
      <w:pPr>
        <w:pStyle w:val="NormalWeb"/>
        <w:jc w:val="both"/>
        <w:rPr>
          <w:rStyle w:val="Textoennegrita"/>
          <w:rFonts w:ascii="Verdana" w:hAnsi="Verdana"/>
          <w:i/>
          <w:sz w:val="22"/>
          <w:szCs w:val="22"/>
        </w:rPr>
      </w:pPr>
      <w:r w:rsidRPr="00615FDD">
        <w:rPr>
          <w:rStyle w:val="Refdenotaalpie"/>
          <w:rFonts w:ascii="Verdana" w:eastAsiaTheme="majorEastAsia" w:hAnsi="Verdana"/>
          <w:b/>
          <w:bCs/>
          <w:sz w:val="22"/>
          <w:szCs w:val="22"/>
        </w:rPr>
        <w:footnoteReference w:id="2"/>
      </w:r>
      <w:r w:rsidRPr="00615FDD">
        <w:rPr>
          <w:rStyle w:val="Textoennegrita"/>
          <w:rFonts w:ascii="Verdana" w:hAnsi="Verdana"/>
          <w:sz w:val="22"/>
          <w:szCs w:val="22"/>
        </w:rPr>
        <w:t xml:space="preserve">1.7. Planes de mantenimiento, LI.ST.09 </w:t>
      </w:r>
    </w:p>
    <w:p w14:paraId="5AD41FD8" w14:textId="77777777" w:rsidR="00615FDD" w:rsidRPr="00615FDD" w:rsidRDefault="00615FDD" w:rsidP="00615FDD">
      <w:pPr>
        <w:pStyle w:val="NormalWeb"/>
        <w:jc w:val="both"/>
        <w:rPr>
          <w:rStyle w:val="Textoennegrita"/>
          <w:rFonts w:ascii="Verdana" w:hAnsi="Verdana"/>
          <w:b w:val="0"/>
          <w:i/>
          <w:sz w:val="22"/>
          <w:szCs w:val="22"/>
        </w:rPr>
      </w:pPr>
      <w:r w:rsidRPr="00615FDD">
        <w:rPr>
          <w:rStyle w:val="Textoennegrita"/>
          <w:rFonts w:ascii="Verdana" w:hAnsi="Verdana"/>
          <w:b w:val="0"/>
          <w:sz w:val="22"/>
          <w:szCs w:val="22"/>
        </w:rPr>
        <w:t xml:space="preserve">Entregable: Elaboración plan de mantenimiento </w:t>
      </w:r>
    </w:p>
    <w:p w14:paraId="16D679BD" w14:textId="77777777" w:rsidR="00615FDD" w:rsidRPr="00615FDD" w:rsidRDefault="00615FDD" w:rsidP="00615FDD">
      <w:pPr>
        <w:pStyle w:val="NormalWeb"/>
        <w:jc w:val="both"/>
        <w:rPr>
          <w:rStyle w:val="Textoennegrita"/>
          <w:rFonts w:ascii="Verdana" w:hAnsi="Verdana"/>
          <w:b w:val="0"/>
          <w:i/>
          <w:sz w:val="22"/>
          <w:szCs w:val="22"/>
        </w:rPr>
      </w:pPr>
      <w:r w:rsidRPr="00615FDD">
        <w:rPr>
          <w:rStyle w:val="Textoennegrita"/>
          <w:rFonts w:ascii="Verdana" w:hAnsi="Verdana"/>
          <w:b w:val="0"/>
          <w:sz w:val="22"/>
          <w:szCs w:val="22"/>
        </w:rPr>
        <w:t xml:space="preserve">Las interrupciones del servicio pueden ser causadas además por labores de mantenimiento y actualización. Estas interrupciones programadas afectan la disponibilidad del servicio y por lo tanto deben ser planificadas para minimizar el impacto. Se deben aprovechar franjas horarias de inactividad para realizar las tareas que implican la degradación o interrupción del servicio. </w:t>
      </w:r>
    </w:p>
    <w:p w14:paraId="3D09058D" w14:textId="77777777" w:rsidR="00615FDD" w:rsidRPr="00615FDD" w:rsidRDefault="00615FDD" w:rsidP="00615FDD">
      <w:pPr>
        <w:pStyle w:val="NormalWeb"/>
        <w:jc w:val="both"/>
        <w:rPr>
          <w:rStyle w:val="Textoennegrita"/>
          <w:rFonts w:ascii="Verdana" w:hAnsi="Verdana"/>
          <w:b w:val="0"/>
          <w:i/>
          <w:sz w:val="22"/>
          <w:szCs w:val="22"/>
        </w:rPr>
      </w:pPr>
      <w:r w:rsidRPr="00615FDD">
        <w:rPr>
          <w:rStyle w:val="Textoennegrita"/>
          <w:rFonts w:ascii="Verdana" w:hAnsi="Verdana"/>
          <w:b w:val="0"/>
          <w:sz w:val="22"/>
          <w:szCs w:val="22"/>
        </w:rPr>
        <w:t xml:space="preserve">Para ejecutar un mantenimiento es necesario realizar las siguientes actividades: </w:t>
      </w:r>
    </w:p>
    <w:p w14:paraId="1E26CD6A" w14:textId="77777777" w:rsidR="00615FDD" w:rsidRPr="009311DC" w:rsidRDefault="00615FDD" w:rsidP="00615FDD">
      <w:pPr>
        <w:jc w:val="both"/>
        <w:rPr>
          <w:sz w:val="20"/>
          <w:szCs w:val="20"/>
        </w:rPr>
      </w:pPr>
      <w:r w:rsidRPr="009311DC">
        <w:rPr>
          <w:noProof/>
          <w:sz w:val="20"/>
          <w:szCs w:val="20"/>
        </w:rPr>
        <w:drawing>
          <wp:anchor distT="0" distB="0" distL="114300" distR="114300" simplePos="0" relativeHeight="251663360" behindDoc="0" locked="0" layoutInCell="1" allowOverlap="1" wp14:anchorId="7E1827AD" wp14:editId="7FB70BFC">
            <wp:simplePos x="0" y="0"/>
            <wp:positionH relativeFrom="margin">
              <wp:posOffset>588396</wp:posOffset>
            </wp:positionH>
            <wp:positionV relativeFrom="paragraph">
              <wp:posOffset>86194</wp:posOffset>
            </wp:positionV>
            <wp:extent cx="4356735" cy="1343660"/>
            <wp:effectExtent l="0" t="0" r="0" b="8890"/>
            <wp:wrapThrough wrapText="bothSides">
              <wp:wrapPolygon edited="0">
                <wp:start x="16434" y="0"/>
                <wp:lineTo x="16434" y="4900"/>
                <wp:lineTo x="1983" y="4900"/>
                <wp:lineTo x="567" y="5206"/>
                <wp:lineTo x="661" y="16231"/>
                <wp:lineTo x="11995" y="19599"/>
                <wp:lineTo x="16434" y="19599"/>
                <wp:lineTo x="16434" y="21437"/>
                <wp:lineTo x="16906" y="21437"/>
                <wp:lineTo x="17000" y="21437"/>
                <wp:lineTo x="17662" y="19599"/>
                <wp:lineTo x="20967" y="15006"/>
                <wp:lineTo x="21251" y="7043"/>
                <wp:lineTo x="20684" y="6125"/>
                <wp:lineTo x="18417" y="4900"/>
                <wp:lineTo x="16906" y="0"/>
                <wp:lineTo x="16434" y="0"/>
              </wp:wrapPolygon>
            </wp:wrapThrough>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77D60777" w14:textId="77777777" w:rsidR="00615FDD" w:rsidRDefault="00615FDD" w:rsidP="00E4129A">
      <w:pPr>
        <w:pStyle w:val="Ttulo1"/>
        <w:rPr>
          <w:sz w:val="16"/>
          <w:szCs w:val="16"/>
        </w:rPr>
      </w:pPr>
      <w:bookmarkStart w:id="13" w:name="_Toc510625842"/>
    </w:p>
    <w:p w14:paraId="68E95B8F" w14:textId="77777777" w:rsidR="00615FDD" w:rsidRDefault="00615FDD" w:rsidP="00615FDD">
      <w:pPr>
        <w:pStyle w:val="Ttulo1"/>
        <w:jc w:val="center"/>
        <w:rPr>
          <w:sz w:val="16"/>
          <w:szCs w:val="16"/>
        </w:rPr>
      </w:pPr>
    </w:p>
    <w:p w14:paraId="5B6A7C8D" w14:textId="77777777" w:rsidR="00615FDD" w:rsidRDefault="00615FDD" w:rsidP="00615FDD">
      <w:pPr>
        <w:pStyle w:val="Ttulo1"/>
        <w:jc w:val="center"/>
        <w:rPr>
          <w:sz w:val="16"/>
          <w:szCs w:val="16"/>
        </w:rPr>
      </w:pPr>
    </w:p>
    <w:p w14:paraId="1F3913E0" w14:textId="77777777" w:rsidR="00615FDD" w:rsidRPr="009311DC" w:rsidRDefault="00615FDD" w:rsidP="00615FDD">
      <w:pPr>
        <w:pStyle w:val="Ttulo1"/>
        <w:jc w:val="center"/>
        <w:rPr>
          <w:sz w:val="16"/>
          <w:szCs w:val="16"/>
        </w:rPr>
      </w:pPr>
      <w:bookmarkStart w:id="14" w:name="_Toc535752031"/>
      <w:bookmarkStart w:id="15" w:name="_Toc536734816"/>
      <w:r w:rsidRPr="009311DC">
        <w:rPr>
          <w:sz w:val="16"/>
          <w:szCs w:val="16"/>
        </w:rPr>
        <w:t>Fuente: Guía G.ST.01 Guía del dominio de Servicios Tecnológicos/ Imagen 10. Proceso de planeación de mantenimiento.</w:t>
      </w:r>
      <w:bookmarkEnd w:id="14"/>
      <w:bookmarkEnd w:id="15"/>
    </w:p>
    <w:p w14:paraId="6BBC4C5E" w14:textId="77777777" w:rsidR="00615FDD" w:rsidRPr="00615FDD" w:rsidRDefault="00615FDD" w:rsidP="00615FDD">
      <w:pPr>
        <w:pStyle w:val="Ttulo1"/>
        <w:jc w:val="both"/>
        <w:rPr>
          <w:szCs w:val="22"/>
        </w:rPr>
      </w:pPr>
      <w:bookmarkStart w:id="16" w:name="_Toc535752032"/>
      <w:bookmarkStart w:id="17" w:name="_Toc536734817"/>
      <w:r w:rsidRPr="00615FDD">
        <w:rPr>
          <w:szCs w:val="22"/>
        </w:rPr>
        <w:t>Definiciones</w:t>
      </w:r>
      <w:bookmarkEnd w:id="13"/>
      <w:bookmarkEnd w:id="16"/>
      <w:bookmarkEnd w:id="17"/>
    </w:p>
    <w:p w14:paraId="31CAA3BE" w14:textId="77777777" w:rsidR="00615FDD" w:rsidRPr="00615FDD" w:rsidRDefault="00615FDD" w:rsidP="00615FDD">
      <w:pPr>
        <w:jc w:val="both"/>
        <w:rPr>
          <w:sz w:val="22"/>
        </w:rPr>
      </w:pPr>
      <w:r w:rsidRPr="00615FDD">
        <w:rPr>
          <w:sz w:val="22"/>
        </w:rPr>
        <w:t>Durante la ejecución de la metodología, fue importante utilizar diferentes conceptos; a continuación, se comparte dichas definiciones, utilizada por el proceso de Gestión de TI:</w:t>
      </w:r>
    </w:p>
    <w:p w14:paraId="45F87196" w14:textId="77777777" w:rsidR="00615FDD" w:rsidRPr="00615FDD" w:rsidRDefault="00615FDD" w:rsidP="00615FDD">
      <w:pPr>
        <w:jc w:val="both"/>
        <w:rPr>
          <w:sz w:val="22"/>
        </w:rPr>
      </w:pPr>
      <w:r w:rsidRPr="00615FDD">
        <w:rPr>
          <w:b/>
          <w:sz w:val="22"/>
        </w:rPr>
        <w:lastRenderedPageBreak/>
        <w:t>Servicio:</w:t>
      </w:r>
      <w:r w:rsidRPr="00615FDD">
        <w:rPr>
          <w:sz w:val="22"/>
        </w:rPr>
        <w:t xml:space="preserve"> es el medio por el cual se entrega valor a los clientes (dueño de proceso de negocio) para facilitar los resultados del negocio, que se quiere obtener, esto sin que los clientes asuman un riesgo y costo en sus centros de costo. </w:t>
      </w:r>
    </w:p>
    <w:p w14:paraId="672A5EDB" w14:textId="77777777" w:rsidR="00615FDD" w:rsidRPr="00615FDD" w:rsidRDefault="00615FDD" w:rsidP="00615FDD">
      <w:pPr>
        <w:jc w:val="both"/>
        <w:rPr>
          <w:sz w:val="22"/>
        </w:rPr>
      </w:pPr>
      <w:r w:rsidRPr="00615FDD">
        <w:rPr>
          <w:b/>
          <w:sz w:val="22"/>
        </w:rPr>
        <w:t>Tecnología de Información y Comunicaciones – TIC:</w:t>
      </w:r>
      <w:r w:rsidRPr="00615FDD">
        <w:rPr>
          <w:sz w:val="22"/>
        </w:rPr>
        <w:t xml:space="preserve"> Es el conjunto de recursos, herramientas, equipos, programas informáticos, aplicaciones, redes y medios, que permiten la compilación, procesamiento, almacenamiento, transmisión de información como voz, datos, texto, video e imágenes.</w:t>
      </w:r>
    </w:p>
    <w:p w14:paraId="5F85EFD1" w14:textId="77777777" w:rsidR="00615FDD" w:rsidRPr="00615FDD" w:rsidRDefault="00615FDD" w:rsidP="00615FDD">
      <w:pPr>
        <w:jc w:val="both"/>
        <w:rPr>
          <w:sz w:val="22"/>
        </w:rPr>
      </w:pPr>
      <w:r w:rsidRPr="00615FDD">
        <w:rPr>
          <w:b/>
          <w:sz w:val="22"/>
        </w:rPr>
        <w:t>Red Local</w:t>
      </w:r>
      <w:r w:rsidRPr="00615FDD">
        <w:rPr>
          <w:sz w:val="22"/>
        </w:rPr>
        <w:t>: Es una red de computadoras que abarca un área reducida a una casa, un departamento o un edificio.</w:t>
      </w:r>
    </w:p>
    <w:p w14:paraId="304E1339" w14:textId="77777777" w:rsidR="00615FDD" w:rsidRPr="00615FDD" w:rsidRDefault="00615FDD" w:rsidP="00615FDD">
      <w:pPr>
        <w:jc w:val="both"/>
        <w:rPr>
          <w:sz w:val="22"/>
        </w:rPr>
      </w:pPr>
      <w:r w:rsidRPr="00615FDD">
        <w:rPr>
          <w:b/>
          <w:sz w:val="22"/>
        </w:rPr>
        <w:t>Internet:</w:t>
      </w:r>
      <w:r w:rsidRPr="00615FDD">
        <w:rPr>
          <w:sz w:val="22"/>
        </w:rPr>
        <w:t xml:space="preserve"> Es una red de redes que permite la interconexión descentralizada de computadoras a través de un conjunto de protocolos denominado TCP/IP.</w:t>
      </w:r>
    </w:p>
    <w:p w14:paraId="3E443392" w14:textId="77777777" w:rsidR="00615FDD" w:rsidRPr="00615FDD" w:rsidRDefault="00615FDD" w:rsidP="00615FDD">
      <w:pPr>
        <w:jc w:val="both"/>
        <w:rPr>
          <w:sz w:val="22"/>
        </w:rPr>
      </w:pPr>
      <w:r w:rsidRPr="00615FDD">
        <w:rPr>
          <w:b/>
          <w:sz w:val="22"/>
        </w:rPr>
        <w:t>Hardware:</w:t>
      </w:r>
      <w:r w:rsidRPr="00615FDD">
        <w:rPr>
          <w:sz w:val="22"/>
        </w:rPr>
        <w:t xml:space="preserve"> Conjunto de elementos físicos o materiales que constituyen una computadora o un sistema informático.</w:t>
      </w:r>
    </w:p>
    <w:p w14:paraId="597B34EA" w14:textId="77777777" w:rsidR="00615FDD" w:rsidRPr="00615FDD" w:rsidRDefault="00615FDD" w:rsidP="00615FDD">
      <w:pPr>
        <w:jc w:val="both"/>
        <w:rPr>
          <w:sz w:val="22"/>
        </w:rPr>
      </w:pPr>
      <w:r w:rsidRPr="00615FDD">
        <w:rPr>
          <w:b/>
          <w:sz w:val="22"/>
        </w:rPr>
        <w:t>Software:</w:t>
      </w:r>
      <w:r w:rsidRPr="00615FDD">
        <w:rPr>
          <w:sz w:val="22"/>
        </w:rPr>
        <w:t xml:space="preserve"> Conjunto de programas y rutinas que permiten a la computadora realizar determinadas tareas.</w:t>
      </w:r>
    </w:p>
    <w:p w14:paraId="66A9DCC8" w14:textId="77777777" w:rsidR="00615FDD" w:rsidRPr="00615FDD" w:rsidRDefault="00615FDD" w:rsidP="00615FDD">
      <w:pPr>
        <w:jc w:val="both"/>
        <w:rPr>
          <w:sz w:val="22"/>
        </w:rPr>
      </w:pPr>
      <w:r w:rsidRPr="00615FDD">
        <w:rPr>
          <w:b/>
          <w:sz w:val="22"/>
        </w:rPr>
        <w:t>S.I.: Sistema de Información -</w:t>
      </w:r>
      <w:r w:rsidRPr="00615FDD">
        <w:rPr>
          <w:sz w:val="22"/>
        </w:rPr>
        <w:t xml:space="preserve"> Es un conjunto de elementos que interactúan entre sí con el fin de apoyar las actividades de una empresa o negocio.</w:t>
      </w:r>
    </w:p>
    <w:p w14:paraId="1D87D474" w14:textId="77777777" w:rsidR="00615FDD" w:rsidRPr="00615FDD" w:rsidRDefault="00615FDD" w:rsidP="00615FDD">
      <w:pPr>
        <w:jc w:val="both"/>
        <w:rPr>
          <w:sz w:val="22"/>
        </w:rPr>
      </w:pPr>
      <w:r w:rsidRPr="00615FDD">
        <w:rPr>
          <w:b/>
          <w:sz w:val="22"/>
        </w:rPr>
        <w:t>TI y C:</w:t>
      </w:r>
      <w:r w:rsidRPr="00615FDD">
        <w:rPr>
          <w:sz w:val="22"/>
        </w:rPr>
        <w:t xml:space="preserve"> Tecnología, Innovación y Ciencia</w:t>
      </w:r>
    </w:p>
    <w:p w14:paraId="7EEE19EA" w14:textId="7E37D07F" w:rsidR="00615FDD" w:rsidRPr="00615FDD" w:rsidRDefault="00615FDD" w:rsidP="00615FDD">
      <w:pPr>
        <w:jc w:val="both"/>
        <w:rPr>
          <w:sz w:val="22"/>
        </w:rPr>
      </w:pPr>
      <w:r w:rsidRPr="00615FDD">
        <w:rPr>
          <w:b/>
          <w:sz w:val="22"/>
        </w:rPr>
        <w:t>Dominio:(</w:t>
      </w:r>
      <w:r w:rsidRPr="00615FDD">
        <w:rPr>
          <w:sz w:val="22"/>
        </w:rPr>
        <w:t>Dominio de Internet) es un nombre de un servidor de Internet que facilita recordar de forma más sencilla la dirección IP de un servidor de Internet. Los dominios</w:t>
      </w:r>
      <w:r>
        <w:rPr>
          <w:sz w:val="22"/>
        </w:rPr>
        <w:t xml:space="preserve"> fueron creados para evitar </w:t>
      </w:r>
      <w:r w:rsidRPr="00615FDD">
        <w:rPr>
          <w:sz w:val="22"/>
        </w:rPr>
        <w:t>recordar las direcciones numéricas de las páginas y servidores web.</w:t>
      </w:r>
    </w:p>
    <w:p w14:paraId="0F65138E" w14:textId="77777777" w:rsidR="00615FDD" w:rsidRPr="00615FDD" w:rsidRDefault="00615FDD" w:rsidP="00615FDD">
      <w:pPr>
        <w:jc w:val="both"/>
        <w:rPr>
          <w:sz w:val="22"/>
        </w:rPr>
      </w:pPr>
      <w:r w:rsidRPr="00615FDD">
        <w:rPr>
          <w:b/>
          <w:sz w:val="22"/>
        </w:rPr>
        <w:t>Nombre de usuario:</w:t>
      </w:r>
      <w:r w:rsidRPr="00615FDD">
        <w:rPr>
          <w:sz w:val="22"/>
        </w:rPr>
        <w:t xml:space="preserve"> (</w:t>
      </w:r>
      <w:proofErr w:type="spellStart"/>
      <w:r w:rsidRPr="00615FDD">
        <w:rPr>
          <w:sz w:val="22"/>
        </w:rPr>
        <w:t>login</w:t>
      </w:r>
      <w:proofErr w:type="spellEnd"/>
      <w:r w:rsidRPr="00615FDD">
        <w:rPr>
          <w:sz w:val="22"/>
        </w:rPr>
        <w:t>) Cadena de caracteres que se utiliza para identificar a un usuario en la entrada a un sistema.</w:t>
      </w:r>
    </w:p>
    <w:p w14:paraId="33ABF7A4" w14:textId="77777777" w:rsidR="00615FDD" w:rsidRPr="00615FDD" w:rsidRDefault="00615FDD" w:rsidP="00615FDD">
      <w:pPr>
        <w:jc w:val="both"/>
        <w:rPr>
          <w:sz w:val="22"/>
        </w:rPr>
      </w:pPr>
      <w:r w:rsidRPr="00615FDD">
        <w:rPr>
          <w:b/>
          <w:sz w:val="22"/>
        </w:rPr>
        <w:t>Contraseña:</w:t>
      </w:r>
      <w:r w:rsidRPr="00615FDD">
        <w:rPr>
          <w:sz w:val="22"/>
        </w:rPr>
        <w:t xml:space="preserve"> Código secreto que se introduce en una máquina para poder accionar un mecanismo o para acceder a ciertas funciones informáticas. </w:t>
      </w:r>
    </w:p>
    <w:p w14:paraId="67482C3D" w14:textId="77777777" w:rsidR="00615FDD" w:rsidRPr="00615FDD" w:rsidRDefault="00615FDD" w:rsidP="00615FDD">
      <w:pPr>
        <w:jc w:val="both"/>
        <w:rPr>
          <w:sz w:val="22"/>
        </w:rPr>
      </w:pPr>
      <w:r w:rsidRPr="00615FDD">
        <w:rPr>
          <w:b/>
          <w:sz w:val="22"/>
        </w:rPr>
        <w:t>Servidor:</w:t>
      </w:r>
      <w:r w:rsidRPr="00615FDD">
        <w:rPr>
          <w:sz w:val="22"/>
        </w:rPr>
        <w:t xml:space="preserve"> Es un ordenador o máquina informática que está al “servicio” de otras máquinas, ordenadores o personas llamadas clientes y que les suministran a estos, todo tipo de información.</w:t>
      </w:r>
    </w:p>
    <w:p w14:paraId="56D5FBF2" w14:textId="77777777" w:rsidR="00615FDD" w:rsidRPr="00615FDD" w:rsidRDefault="00615FDD" w:rsidP="00615FDD">
      <w:pPr>
        <w:jc w:val="both"/>
        <w:rPr>
          <w:sz w:val="22"/>
        </w:rPr>
      </w:pPr>
      <w:r w:rsidRPr="00615FDD">
        <w:rPr>
          <w:b/>
          <w:sz w:val="22"/>
        </w:rPr>
        <w:t>Data Center:</w:t>
      </w:r>
      <w:r w:rsidRPr="00615FDD">
        <w:rPr>
          <w:sz w:val="22"/>
        </w:rPr>
        <w:t xml:space="preserve"> “Centro de Datos”. Esta definición engloba las dependencias y los sistemas asociados gracias a los cuales: Los datos son almacenados, tratados y distribuidos al personal o procesos autorizados para consultarlos y/o modificarlos. </w:t>
      </w:r>
    </w:p>
    <w:p w14:paraId="6A2F604F" w14:textId="77777777" w:rsidR="00615FDD" w:rsidRPr="00615FDD" w:rsidRDefault="00615FDD" w:rsidP="00615FDD">
      <w:pPr>
        <w:jc w:val="both"/>
        <w:rPr>
          <w:sz w:val="22"/>
        </w:rPr>
      </w:pPr>
      <w:r w:rsidRPr="00615FDD">
        <w:rPr>
          <w:b/>
          <w:sz w:val="22"/>
        </w:rPr>
        <w:t>Seguridad Informática:</w:t>
      </w:r>
      <w:r w:rsidRPr="00615FDD">
        <w:rPr>
          <w:sz w:val="22"/>
        </w:rPr>
        <w:t xml:space="preserve"> Es una disciplina que se encarga de proteger la integridad y la privacidad de la información almacenada en un sistema informático. </w:t>
      </w:r>
    </w:p>
    <w:p w14:paraId="368E9808" w14:textId="77777777" w:rsidR="00615FDD" w:rsidRPr="00615FDD" w:rsidRDefault="00615FDD" w:rsidP="00615FDD">
      <w:pPr>
        <w:jc w:val="both"/>
        <w:rPr>
          <w:sz w:val="22"/>
        </w:rPr>
      </w:pPr>
      <w:r w:rsidRPr="00615FDD">
        <w:rPr>
          <w:b/>
          <w:sz w:val="22"/>
        </w:rPr>
        <w:t>Agente:</w:t>
      </w:r>
      <w:r w:rsidRPr="00615FDD">
        <w:rPr>
          <w:sz w:val="22"/>
        </w:rPr>
        <w:t xml:space="preserve"> Aplicación instalada para proceder con proceso de virtualización. </w:t>
      </w:r>
    </w:p>
    <w:p w14:paraId="176B42E0" w14:textId="77777777" w:rsidR="00615FDD" w:rsidRPr="00615FDD" w:rsidRDefault="00615FDD" w:rsidP="00615FDD">
      <w:pPr>
        <w:jc w:val="both"/>
        <w:rPr>
          <w:sz w:val="22"/>
        </w:rPr>
      </w:pPr>
      <w:r w:rsidRPr="00615FDD">
        <w:rPr>
          <w:b/>
          <w:sz w:val="22"/>
        </w:rPr>
        <w:lastRenderedPageBreak/>
        <w:t>Parametrizar:</w:t>
      </w:r>
      <w:r w:rsidRPr="00615FDD">
        <w:rPr>
          <w:sz w:val="22"/>
        </w:rPr>
        <w:t xml:space="preserve"> Es el proceso de organización y estandarización de la información que se ingresa en un sistema. </w:t>
      </w:r>
    </w:p>
    <w:p w14:paraId="08F1484C" w14:textId="77777777" w:rsidR="00615FDD" w:rsidRPr="00615FDD" w:rsidRDefault="00615FDD" w:rsidP="00615FDD">
      <w:pPr>
        <w:jc w:val="both"/>
        <w:rPr>
          <w:sz w:val="22"/>
        </w:rPr>
      </w:pPr>
      <w:proofErr w:type="spellStart"/>
      <w:r w:rsidRPr="00615FDD">
        <w:rPr>
          <w:b/>
          <w:sz w:val="22"/>
        </w:rPr>
        <w:t>Backup</w:t>
      </w:r>
      <w:proofErr w:type="spellEnd"/>
      <w:r w:rsidRPr="00615FDD">
        <w:rPr>
          <w:b/>
          <w:sz w:val="22"/>
        </w:rPr>
        <w:t>:</w:t>
      </w:r>
      <w:r w:rsidRPr="00615FDD">
        <w:rPr>
          <w:sz w:val="22"/>
        </w:rPr>
        <w:t xml:space="preserve"> Copia de seguridad, copia de respaldo en tecnologías, es copia de los datos originales que se realiza con el fin de disponer de un medio para recuperarlos en caso de su pérdida. Mitigación: Conjunto de medidas que se pueden tomar para contrarrestar o minimizar los impactos negativos.</w:t>
      </w:r>
    </w:p>
    <w:p w14:paraId="2B6F3293" w14:textId="77777777" w:rsidR="00615FDD" w:rsidRPr="00615FDD" w:rsidRDefault="00615FDD" w:rsidP="00615FDD">
      <w:pPr>
        <w:jc w:val="both"/>
        <w:rPr>
          <w:sz w:val="22"/>
        </w:rPr>
      </w:pPr>
      <w:r w:rsidRPr="00615FDD">
        <w:rPr>
          <w:b/>
          <w:sz w:val="22"/>
        </w:rPr>
        <w:t>Servicio Tecnológico</w:t>
      </w:r>
      <w:r w:rsidRPr="00615FDD">
        <w:rPr>
          <w:sz w:val="22"/>
        </w:rPr>
        <w:t>: Es un caso particular de un servicio de TI que consiste en una facilidad directamente derivada de los recursos de la plataforma tecnológica (hardware y software) de la institución. En este tipo de servicios los Acuerdos de Nivel de Servicio son críticos para garantizar algunos atributos de calidad como disponibilidad, seguridad, confiabilidad, etc.</w:t>
      </w:r>
    </w:p>
    <w:p w14:paraId="63F3F642" w14:textId="77777777" w:rsidR="00615FDD" w:rsidRPr="00615FDD" w:rsidRDefault="00615FDD" w:rsidP="00615FDD">
      <w:pPr>
        <w:jc w:val="both"/>
        <w:rPr>
          <w:sz w:val="22"/>
        </w:rPr>
      </w:pPr>
      <w:r w:rsidRPr="00615FDD">
        <w:rPr>
          <w:b/>
          <w:sz w:val="22"/>
        </w:rPr>
        <w:t>Catálogo de servicios tecnológicos</w:t>
      </w:r>
      <w:r w:rsidRPr="00615FDD">
        <w:rPr>
          <w:sz w:val="22"/>
        </w:rPr>
        <w:t>: Es un inventario detallado y documentado de los servicios tecnológicos que provee TI a la institución.</w:t>
      </w:r>
    </w:p>
    <w:p w14:paraId="213B3F69" w14:textId="77777777" w:rsidR="00615FDD" w:rsidRPr="00615FDD" w:rsidRDefault="00615FDD" w:rsidP="00615FDD">
      <w:pPr>
        <w:jc w:val="both"/>
        <w:rPr>
          <w:sz w:val="22"/>
        </w:rPr>
      </w:pPr>
      <w:r w:rsidRPr="00615FDD">
        <w:rPr>
          <w:b/>
          <w:sz w:val="22"/>
        </w:rPr>
        <w:t xml:space="preserve">Nube: </w:t>
      </w:r>
      <w:r w:rsidRPr="00615FDD">
        <w:rPr>
          <w:sz w:val="22"/>
        </w:rPr>
        <w:t>Término usado para referirse a la computación en la nube (</w:t>
      </w:r>
      <w:proofErr w:type="spellStart"/>
      <w:r w:rsidRPr="00615FDD">
        <w:rPr>
          <w:sz w:val="22"/>
        </w:rPr>
        <w:t>cloud</w:t>
      </w:r>
      <w:proofErr w:type="spellEnd"/>
      <w:r w:rsidRPr="00615FDD">
        <w:rPr>
          <w:sz w:val="22"/>
        </w:rPr>
        <w:t xml:space="preserve"> </w:t>
      </w:r>
      <w:proofErr w:type="spellStart"/>
      <w:r w:rsidRPr="00615FDD">
        <w:rPr>
          <w:sz w:val="22"/>
        </w:rPr>
        <w:t>computing</w:t>
      </w:r>
      <w:proofErr w:type="spellEnd"/>
      <w:r w:rsidRPr="00615FDD">
        <w:rPr>
          <w:sz w:val="22"/>
        </w:rPr>
        <w:t>). Trata de los servicios en la web que proveen características básicas y avanzadas de procesamiento y almacenamiento.</w:t>
      </w:r>
    </w:p>
    <w:p w14:paraId="78FC552A" w14:textId="77777777" w:rsidR="00615FDD" w:rsidRPr="00615FDD" w:rsidRDefault="00615FDD" w:rsidP="00615FDD">
      <w:pPr>
        <w:jc w:val="both"/>
        <w:rPr>
          <w:sz w:val="22"/>
        </w:rPr>
      </w:pPr>
      <w:r w:rsidRPr="00615FDD">
        <w:rPr>
          <w:b/>
          <w:sz w:val="22"/>
        </w:rPr>
        <w:t>Mesa de servicio</w:t>
      </w:r>
      <w:r w:rsidRPr="00615FDD">
        <w:rPr>
          <w:sz w:val="22"/>
        </w:rPr>
        <w:t>: Es una unidad funcional dedicada a gestionar una variedad de eventos sobre el servicio. La mesa puede ser un punto único de contacto para los usuarios de los servicios de TI. Maneja los incidentes y solicitudes de servicio a través del uso de herramientas especializadas para dejar registro y administrar los eventos.</w:t>
      </w:r>
    </w:p>
    <w:p w14:paraId="2E29FECF" w14:textId="77777777" w:rsidR="00615FDD" w:rsidRDefault="00615FDD" w:rsidP="00615FDD">
      <w:pPr>
        <w:pStyle w:val="Ttulo1"/>
        <w:jc w:val="both"/>
        <w:rPr>
          <w:szCs w:val="22"/>
        </w:rPr>
      </w:pPr>
      <w:bookmarkStart w:id="18" w:name="_Toc529877907"/>
      <w:bookmarkStart w:id="19" w:name="_Toc531710190"/>
      <w:bookmarkStart w:id="20" w:name="_Toc535752033"/>
      <w:bookmarkStart w:id="21" w:name="_Toc536734818"/>
      <w:r w:rsidRPr="00615FDD">
        <w:rPr>
          <w:szCs w:val="22"/>
        </w:rPr>
        <w:t xml:space="preserve">Desarrollo del </w:t>
      </w:r>
      <w:bookmarkEnd w:id="18"/>
      <w:bookmarkEnd w:id="19"/>
      <w:bookmarkEnd w:id="20"/>
      <w:r w:rsidRPr="00615FDD">
        <w:rPr>
          <w:szCs w:val="22"/>
        </w:rPr>
        <w:t>plan de mantenimiento</w:t>
      </w:r>
      <w:bookmarkEnd w:id="21"/>
    </w:p>
    <w:p w14:paraId="5925BD14" w14:textId="77777777" w:rsidR="00615FDD" w:rsidRPr="00615FDD" w:rsidRDefault="00615FDD" w:rsidP="00615FDD"/>
    <w:p w14:paraId="1C211ADA" w14:textId="2290ADA0" w:rsidR="00615FDD" w:rsidRPr="00615FDD" w:rsidRDefault="00615FDD" w:rsidP="00615FDD">
      <w:pPr>
        <w:tabs>
          <w:tab w:val="left" w:pos="5954"/>
        </w:tabs>
        <w:jc w:val="both"/>
        <w:rPr>
          <w:sz w:val="22"/>
        </w:rPr>
      </w:pPr>
      <w:bookmarkStart w:id="22" w:name="_Toc528317719"/>
      <w:r w:rsidRPr="00615FDD">
        <w:rPr>
          <w:sz w:val="22"/>
        </w:rPr>
        <w:t>Las actividades a ejecutar para el desarrollo, ejecución y cumplimiento del plan se describen en el archivo Excel adjunto: “</w:t>
      </w:r>
      <w:hyperlink r:id="rId17" w:history="1">
        <w:r w:rsidR="00A946FC" w:rsidRPr="00573085">
          <w:rPr>
            <w:rStyle w:val="Hipervnculo"/>
            <w:sz w:val="22"/>
          </w:rPr>
          <w:t xml:space="preserve">Cronograma </w:t>
        </w:r>
        <w:r w:rsidRPr="00573085">
          <w:rPr>
            <w:rStyle w:val="Hipervnculo"/>
            <w:i/>
            <w:sz w:val="22"/>
          </w:rPr>
          <w:t>Plan de mantenimiento Servicios Tecnológicos 20</w:t>
        </w:r>
        <w:r w:rsidR="00E4129A">
          <w:rPr>
            <w:rStyle w:val="Hipervnculo"/>
            <w:i/>
            <w:sz w:val="22"/>
          </w:rPr>
          <w:t>21</w:t>
        </w:r>
        <w:r w:rsidRPr="00573085">
          <w:rPr>
            <w:rStyle w:val="Hipervnculo"/>
            <w:i/>
            <w:sz w:val="22"/>
          </w:rPr>
          <w:t>.xlsx</w:t>
        </w:r>
      </w:hyperlink>
      <w:r w:rsidRPr="00615FDD">
        <w:rPr>
          <w:sz w:val="22"/>
        </w:rPr>
        <w:t>”, lo cual corresponde al contenido del plan.</w:t>
      </w:r>
    </w:p>
    <w:bookmarkEnd w:id="22"/>
    <w:p w14:paraId="3D0FD3E5" w14:textId="77777777" w:rsidR="00615FDD" w:rsidRPr="009311DC" w:rsidRDefault="00615FDD" w:rsidP="00615FDD">
      <w:pPr>
        <w:jc w:val="both"/>
        <w:rPr>
          <w:sz w:val="20"/>
          <w:szCs w:val="20"/>
        </w:rPr>
      </w:pPr>
    </w:p>
    <w:p w14:paraId="2340C299" w14:textId="77777777" w:rsidR="00615FDD" w:rsidRPr="009311DC" w:rsidRDefault="00615FDD" w:rsidP="00615FDD">
      <w:pPr>
        <w:jc w:val="both"/>
        <w:rPr>
          <w:sz w:val="20"/>
          <w:szCs w:val="20"/>
        </w:rPr>
      </w:pPr>
    </w:p>
    <w:p w14:paraId="06762939" w14:textId="77777777" w:rsidR="00615FDD" w:rsidRPr="009311DC" w:rsidRDefault="00615FDD" w:rsidP="00615FDD">
      <w:pPr>
        <w:jc w:val="both"/>
        <w:rPr>
          <w:sz w:val="20"/>
          <w:szCs w:val="20"/>
        </w:rPr>
      </w:pPr>
    </w:p>
    <w:p w14:paraId="591F1E89" w14:textId="77777777" w:rsidR="0074265C" w:rsidRPr="00AE46BE" w:rsidRDefault="0074265C" w:rsidP="0074265C">
      <w:pPr>
        <w:pStyle w:val="NormalWeb"/>
        <w:spacing w:before="240" w:beforeAutospacing="0" w:after="240" w:afterAutospacing="0" w:line="276" w:lineRule="auto"/>
        <w:ind w:left="720"/>
        <w:jc w:val="both"/>
        <w:rPr>
          <w:rFonts w:ascii="Verdana" w:hAnsi="Verdana" w:cs="Arial"/>
          <w:sz w:val="22"/>
          <w:szCs w:val="22"/>
        </w:rPr>
      </w:pPr>
    </w:p>
    <w:bookmarkEnd w:id="2"/>
    <w:p w14:paraId="79510E45" w14:textId="3A476709" w:rsidR="00615FDD" w:rsidRDefault="00615FDD">
      <w:pPr>
        <w:spacing w:after="200" w:line="276" w:lineRule="auto"/>
        <w:rPr>
          <w:rFonts w:cs="Arial"/>
          <w:b/>
          <w:i/>
          <w:color w:val="112F51" w:themeColor="text2" w:themeShade="BF"/>
        </w:rPr>
      </w:pPr>
      <w:r>
        <w:rPr>
          <w:rFonts w:cs="Arial"/>
          <w:b/>
          <w:i/>
        </w:rPr>
        <w:br w:type="page"/>
      </w:r>
    </w:p>
    <w:p w14:paraId="6048980A" w14:textId="77777777" w:rsidR="0074265C" w:rsidRDefault="0074265C" w:rsidP="0074265C">
      <w:pPr>
        <w:pStyle w:val="Prrafodelista"/>
        <w:spacing w:before="240" w:after="240" w:line="276" w:lineRule="auto"/>
        <w:jc w:val="center"/>
        <w:rPr>
          <w:rFonts w:cs="Arial"/>
          <w:b/>
          <w:i/>
        </w:rPr>
      </w:pPr>
    </w:p>
    <w:p w14:paraId="359D63FB" w14:textId="77777777" w:rsidR="0074265C" w:rsidRDefault="0074265C" w:rsidP="0074265C">
      <w:pPr>
        <w:pStyle w:val="Prrafodelista"/>
        <w:spacing w:before="240" w:after="240" w:line="276" w:lineRule="auto"/>
        <w:jc w:val="center"/>
        <w:rPr>
          <w:rFonts w:cs="Arial"/>
          <w:b/>
          <w:i/>
        </w:rPr>
      </w:pPr>
    </w:p>
    <w:p w14:paraId="721151D9" w14:textId="77777777" w:rsidR="0074265C" w:rsidRDefault="0074265C" w:rsidP="0074265C">
      <w:pPr>
        <w:pStyle w:val="Prrafodelista"/>
        <w:spacing w:before="240" w:after="240" w:line="276" w:lineRule="auto"/>
        <w:jc w:val="center"/>
        <w:rPr>
          <w:rFonts w:cs="Arial"/>
          <w:b/>
          <w:i/>
        </w:rPr>
      </w:pPr>
    </w:p>
    <w:p w14:paraId="1D7DDE7B" w14:textId="77777777" w:rsidR="0074265C" w:rsidRDefault="0074265C" w:rsidP="0074265C">
      <w:pPr>
        <w:pStyle w:val="Prrafodelista"/>
        <w:spacing w:before="240" w:after="240" w:line="276" w:lineRule="auto"/>
        <w:jc w:val="center"/>
        <w:rPr>
          <w:rFonts w:cs="Arial"/>
          <w:b/>
          <w:i/>
        </w:rPr>
      </w:pPr>
    </w:p>
    <w:p w14:paraId="00CCD6D9" w14:textId="77777777" w:rsidR="0074265C" w:rsidRDefault="0074265C" w:rsidP="0074265C">
      <w:pPr>
        <w:pStyle w:val="Prrafodelista"/>
        <w:spacing w:before="240" w:after="240" w:line="276" w:lineRule="auto"/>
        <w:jc w:val="center"/>
        <w:rPr>
          <w:rFonts w:cs="Arial"/>
          <w:b/>
          <w:i/>
        </w:rPr>
      </w:pPr>
    </w:p>
    <w:p w14:paraId="4D5B0538" w14:textId="77777777" w:rsidR="0074265C" w:rsidRDefault="0074265C" w:rsidP="0074265C">
      <w:pPr>
        <w:pStyle w:val="Prrafodelista"/>
        <w:spacing w:before="240" w:after="240" w:line="276" w:lineRule="auto"/>
        <w:jc w:val="center"/>
        <w:rPr>
          <w:rFonts w:cs="Arial"/>
          <w:b/>
          <w:i/>
        </w:rPr>
      </w:pPr>
    </w:p>
    <w:p w14:paraId="37E40CA3" w14:textId="77777777" w:rsidR="0074265C" w:rsidRPr="007072B3" w:rsidRDefault="0074265C" w:rsidP="0074265C">
      <w:pPr>
        <w:pStyle w:val="Prrafodelista"/>
        <w:spacing w:before="240" w:after="240" w:line="276" w:lineRule="auto"/>
        <w:jc w:val="center"/>
        <w:rPr>
          <w:rFonts w:cs="Arial"/>
          <w:b/>
          <w:i/>
        </w:rPr>
      </w:pPr>
      <w:r w:rsidRPr="00AE46BE">
        <w:rPr>
          <w:rFonts w:cs="Arial"/>
          <w:b/>
          <w:i/>
        </w:rPr>
        <w:t>OFICINA ASESORA DE PLANEACIÓN Y SISTEMAS -INSOR</w:t>
      </w:r>
    </w:p>
    <w:p w14:paraId="42C59F9B" w14:textId="77777777" w:rsidR="0074265C" w:rsidRDefault="0074265C" w:rsidP="0074265C">
      <w:pPr>
        <w:spacing w:after="0"/>
        <w:rPr>
          <w:rFonts w:asciiTheme="minorHAnsi" w:hAnsiTheme="minorHAnsi"/>
          <w:b/>
          <w:i/>
          <w:sz w:val="16"/>
        </w:rPr>
      </w:pPr>
    </w:p>
    <w:p w14:paraId="3288E7B5" w14:textId="77777777" w:rsidR="0074265C" w:rsidRDefault="0074265C" w:rsidP="0074265C">
      <w:pPr>
        <w:spacing w:after="0"/>
        <w:rPr>
          <w:rFonts w:asciiTheme="minorHAnsi" w:hAnsiTheme="minorHAnsi"/>
          <w:b/>
          <w:i/>
          <w:sz w:val="16"/>
        </w:rPr>
      </w:pPr>
    </w:p>
    <w:p w14:paraId="492DE1E5" w14:textId="77777777" w:rsidR="0074265C" w:rsidRDefault="0074265C" w:rsidP="0074265C">
      <w:pPr>
        <w:spacing w:after="0"/>
        <w:rPr>
          <w:rFonts w:asciiTheme="minorHAnsi" w:hAnsiTheme="minorHAnsi"/>
          <w:b/>
          <w:i/>
          <w:sz w:val="16"/>
        </w:rPr>
      </w:pPr>
    </w:p>
    <w:p w14:paraId="003FF18D" w14:textId="77777777" w:rsidR="0074265C" w:rsidRDefault="0074265C" w:rsidP="0074265C">
      <w:pPr>
        <w:spacing w:after="0"/>
        <w:rPr>
          <w:rFonts w:asciiTheme="minorHAnsi" w:hAnsiTheme="minorHAnsi"/>
          <w:b/>
          <w:i/>
          <w:sz w:val="16"/>
        </w:rPr>
      </w:pPr>
    </w:p>
    <w:p w14:paraId="30225C28" w14:textId="77777777" w:rsidR="0074265C" w:rsidRDefault="0074265C" w:rsidP="0074265C">
      <w:pPr>
        <w:spacing w:after="0"/>
        <w:rPr>
          <w:rFonts w:asciiTheme="minorHAnsi" w:hAnsiTheme="minorHAnsi"/>
          <w:b/>
          <w:i/>
          <w:sz w:val="16"/>
        </w:rPr>
      </w:pPr>
    </w:p>
    <w:p w14:paraId="31362B46" w14:textId="77777777" w:rsidR="0074265C" w:rsidRDefault="0074265C" w:rsidP="0074265C">
      <w:pPr>
        <w:spacing w:after="0"/>
        <w:rPr>
          <w:rFonts w:asciiTheme="minorHAnsi" w:hAnsiTheme="minorHAnsi"/>
          <w:b/>
          <w:i/>
          <w:sz w:val="16"/>
        </w:rPr>
      </w:pPr>
    </w:p>
    <w:p w14:paraId="0626DBE6" w14:textId="77777777" w:rsidR="0074265C" w:rsidRDefault="0074265C" w:rsidP="0074265C">
      <w:pPr>
        <w:spacing w:after="0"/>
        <w:rPr>
          <w:rFonts w:asciiTheme="minorHAnsi" w:hAnsiTheme="minorHAnsi"/>
          <w:b/>
          <w:i/>
          <w:sz w:val="16"/>
        </w:rPr>
      </w:pPr>
    </w:p>
    <w:p w14:paraId="1BCEB443" w14:textId="77777777" w:rsidR="0074265C" w:rsidRDefault="0074265C" w:rsidP="0074265C">
      <w:pPr>
        <w:spacing w:after="0"/>
        <w:rPr>
          <w:rFonts w:asciiTheme="minorHAnsi" w:hAnsiTheme="minorHAnsi"/>
          <w:b/>
          <w:i/>
          <w:sz w:val="16"/>
        </w:rPr>
      </w:pPr>
    </w:p>
    <w:p w14:paraId="63E64089" w14:textId="77777777" w:rsidR="0074265C" w:rsidRDefault="0074265C" w:rsidP="0074265C">
      <w:pPr>
        <w:spacing w:after="0"/>
        <w:rPr>
          <w:rFonts w:asciiTheme="minorHAnsi" w:hAnsiTheme="minorHAnsi"/>
          <w:b/>
          <w:i/>
          <w:sz w:val="16"/>
        </w:rPr>
      </w:pPr>
    </w:p>
    <w:p w14:paraId="1346AB94" w14:textId="77777777" w:rsidR="0074265C" w:rsidRDefault="0074265C" w:rsidP="0074265C">
      <w:pPr>
        <w:spacing w:after="0"/>
        <w:rPr>
          <w:rFonts w:asciiTheme="minorHAnsi" w:hAnsiTheme="minorHAnsi"/>
          <w:b/>
          <w:i/>
          <w:sz w:val="16"/>
        </w:rPr>
      </w:pPr>
    </w:p>
    <w:p w14:paraId="1930FE25" w14:textId="77777777" w:rsidR="0074265C" w:rsidRDefault="0074265C" w:rsidP="0074265C">
      <w:pPr>
        <w:spacing w:after="0"/>
        <w:rPr>
          <w:rFonts w:asciiTheme="minorHAnsi" w:hAnsiTheme="minorHAnsi"/>
          <w:b/>
          <w:i/>
          <w:sz w:val="16"/>
        </w:rPr>
      </w:pPr>
    </w:p>
    <w:p w14:paraId="07929FD2" w14:textId="77777777" w:rsidR="0074265C" w:rsidRDefault="0074265C" w:rsidP="0074265C">
      <w:pPr>
        <w:spacing w:after="0"/>
        <w:rPr>
          <w:rFonts w:asciiTheme="minorHAnsi" w:hAnsiTheme="minorHAnsi"/>
          <w:b/>
          <w:i/>
          <w:sz w:val="16"/>
        </w:rPr>
      </w:pPr>
    </w:p>
    <w:p w14:paraId="1F09EE9E" w14:textId="77777777" w:rsidR="0074265C" w:rsidRDefault="0074265C" w:rsidP="0074265C">
      <w:pPr>
        <w:spacing w:after="0"/>
        <w:rPr>
          <w:rFonts w:asciiTheme="minorHAnsi" w:hAnsiTheme="minorHAnsi"/>
          <w:b/>
          <w:i/>
          <w:sz w:val="16"/>
        </w:rPr>
      </w:pPr>
    </w:p>
    <w:p w14:paraId="5B13E722" w14:textId="77777777" w:rsidR="0074265C" w:rsidRDefault="0074265C" w:rsidP="0074265C">
      <w:pPr>
        <w:spacing w:after="0"/>
        <w:rPr>
          <w:rFonts w:asciiTheme="minorHAnsi" w:hAnsiTheme="minorHAnsi"/>
          <w:b/>
          <w:i/>
          <w:sz w:val="16"/>
        </w:rPr>
      </w:pPr>
    </w:p>
    <w:p w14:paraId="2596E4FC" w14:textId="77777777" w:rsidR="0074265C" w:rsidRDefault="0074265C" w:rsidP="0074265C">
      <w:pPr>
        <w:spacing w:after="0"/>
        <w:rPr>
          <w:rFonts w:asciiTheme="minorHAnsi" w:hAnsiTheme="minorHAnsi"/>
          <w:b/>
          <w:i/>
          <w:sz w:val="16"/>
        </w:rPr>
      </w:pPr>
    </w:p>
    <w:p w14:paraId="28DB6506" w14:textId="77777777" w:rsidR="0074265C" w:rsidRDefault="0074265C" w:rsidP="0074265C">
      <w:pPr>
        <w:spacing w:after="0"/>
        <w:rPr>
          <w:rFonts w:asciiTheme="minorHAnsi" w:hAnsiTheme="minorHAnsi"/>
          <w:b/>
          <w:i/>
          <w:sz w:val="16"/>
        </w:rPr>
      </w:pPr>
    </w:p>
    <w:p w14:paraId="03BF69FB" w14:textId="77777777" w:rsidR="0074265C" w:rsidRDefault="0074265C" w:rsidP="0074265C">
      <w:pPr>
        <w:spacing w:after="0"/>
        <w:rPr>
          <w:rFonts w:asciiTheme="minorHAnsi" w:hAnsiTheme="minorHAnsi"/>
          <w:b/>
          <w:i/>
          <w:sz w:val="16"/>
        </w:rPr>
      </w:pPr>
    </w:p>
    <w:p w14:paraId="61516AA5" w14:textId="77777777" w:rsidR="0074265C" w:rsidRDefault="0074265C" w:rsidP="0074265C">
      <w:pPr>
        <w:spacing w:after="0"/>
        <w:rPr>
          <w:rFonts w:asciiTheme="minorHAnsi" w:hAnsiTheme="minorHAnsi"/>
          <w:b/>
          <w:i/>
          <w:sz w:val="16"/>
        </w:rPr>
      </w:pPr>
    </w:p>
    <w:p w14:paraId="0B751915" w14:textId="77777777" w:rsidR="0074265C" w:rsidRDefault="0074265C" w:rsidP="0074265C">
      <w:pPr>
        <w:spacing w:after="0"/>
        <w:rPr>
          <w:rFonts w:asciiTheme="minorHAnsi" w:hAnsiTheme="minorHAnsi"/>
          <w:b/>
          <w:i/>
          <w:sz w:val="16"/>
        </w:rPr>
      </w:pPr>
    </w:p>
    <w:p w14:paraId="264FE5A4" w14:textId="77777777" w:rsidR="0074265C" w:rsidRDefault="0074265C" w:rsidP="0074265C">
      <w:pPr>
        <w:spacing w:after="0"/>
        <w:rPr>
          <w:rFonts w:asciiTheme="minorHAnsi" w:hAnsiTheme="minorHAnsi"/>
          <w:b/>
          <w:i/>
          <w:sz w:val="16"/>
        </w:rPr>
      </w:pPr>
    </w:p>
    <w:p w14:paraId="62298218" w14:textId="77777777" w:rsidR="0074265C" w:rsidRDefault="0074265C" w:rsidP="0074265C">
      <w:pPr>
        <w:spacing w:after="0"/>
        <w:rPr>
          <w:rFonts w:asciiTheme="minorHAnsi" w:hAnsiTheme="minorHAnsi"/>
          <w:b/>
          <w:i/>
          <w:sz w:val="16"/>
        </w:rPr>
      </w:pPr>
    </w:p>
    <w:p w14:paraId="3C42110F" w14:textId="77777777" w:rsidR="00615FDD" w:rsidRDefault="00615FDD" w:rsidP="0074265C">
      <w:pPr>
        <w:spacing w:after="0"/>
        <w:rPr>
          <w:rFonts w:asciiTheme="minorHAnsi" w:hAnsiTheme="minorHAnsi"/>
          <w:b/>
          <w:i/>
          <w:sz w:val="16"/>
        </w:rPr>
      </w:pPr>
    </w:p>
    <w:p w14:paraId="4D955247" w14:textId="77777777" w:rsidR="00615FDD" w:rsidRDefault="00615FDD" w:rsidP="0074265C">
      <w:pPr>
        <w:spacing w:after="0"/>
        <w:rPr>
          <w:rFonts w:asciiTheme="minorHAnsi" w:hAnsiTheme="minorHAnsi"/>
          <w:b/>
          <w:i/>
          <w:sz w:val="16"/>
        </w:rPr>
      </w:pPr>
    </w:p>
    <w:p w14:paraId="748241DC" w14:textId="77777777" w:rsidR="00615FDD" w:rsidRDefault="00615FDD" w:rsidP="0074265C">
      <w:pPr>
        <w:spacing w:after="0"/>
        <w:rPr>
          <w:rFonts w:asciiTheme="minorHAnsi" w:hAnsiTheme="minorHAnsi"/>
          <w:b/>
          <w:i/>
          <w:sz w:val="16"/>
        </w:rPr>
      </w:pPr>
    </w:p>
    <w:p w14:paraId="44258D7B" w14:textId="77777777" w:rsidR="00615FDD" w:rsidRDefault="00615FDD" w:rsidP="0074265C">
      <w:pPr>
        <w:spacing w:after="0"/>
        <w:rPr>
          <w:rFonts w:asciiTheme="minorHAnsi" w:hAnsiTheme="minorHAnsi"/>
          <w:b/>
          <w:i/>
          <w:sz w:val="16"/>
        </w:rPr>
      </w:pPr>
    </w:p>
    <w:p w14:paraId="6FB18B8F" w14:textId="77777777" w:rsidR="00615FDD" w:rsidRDefault="00615FDD" w:rsidP="0074265C">
      <w:pPr>
        <w:spacing w:after="0"/>
        <w:rPr>
          <w:rFonts w:asciiTheme="minorHAnsi" w:hAnsiTheme="minorHAnsi"/>
          <w:b/>
          <w:i/>
          <w:sz w:val="16"/>
        </w:rPr>
      </w:pPr>
    </w:p>
    <w:p w14:paraId="0943F207" w14:textId="77777777" w:rsidR="00615FDD" w:rsidRDefault="00615FDD" w:rsidP="0074265C">
      <w:pPr>
        <w:spacing w:after="0"/>
        <w:rPr>
          <w:rFonts w:asciiTheme="minorHAnsi" w:hAnsiTheme="minorHAnsi"/>
          <w:b/>
          <w:i/>
          <w:sz w:val="16"/>
        </w:rPr>
      </w:pPr>
    </w:p>
    <w:p w14:paraId="0EA89A70" w14:textId="77777777" w:rsidR="00615FDD" w:rsidRDefault="00615FDD" w:rsidP="0074265C">
      <w:pPr>
        <w:spacing w:after="0"/>
        <w:rPr>
          <w:rFonts w:asciiTheme="minorHAnsi" w:hAnsiTheme="minorHAnsi"/>
          <w:b/>
          <w:i/>
          <w:sz w:val="16"/>
        </w:rPr>
      </w:pPr>
    </w:p>
    <w:p w14:paraId="75396E63" w14:textId="77777777" w:rsidR="00615FDD" w:rsidRDefault="00615FDD" w:rsidP="0074265C">
      <w:pPr>
        <w:spacing w:after="0"/>
        <w:rPr>
          <w:rFonts w:asciiTheme="minorHAnsi" w:hAnsiTheme="minorHAnsi"/>
          <w:b/>
          <w:i/>
          <w:sz w:val="16"/>
        </w:rPr>
      </w:pPr>
    </w:p>
    <w:p w14:paraId="374CB28B" w14:textId="77777777" w:rsidR="00615FDD" w:rsidRDefault="00615FDD" w:rsidP="0074265C">
      <w:pPr>
        <w:spacing w:after="0"/>
        <w:rPr>
          <w:rFonts w:asciiTheme="minorHAnsi" w:hAnsiTheme="minorHAnsi"/>
          <w:b/>
          <w:i/>
          <w:sz w:val="16"/>
        </w:rPr>
      </w:pPr>
    </w:p>
    <w:p w14:paraId="146A4B9A" w14:textId="77777777" w:rsidR="00615FDD" w:rsidRDefault="00615FDD" w:rsidP="0074265C">
      <w:pPr>
        <w:spacing w:after="0"/>
        <w:rPr>
          <w:rFonts w:asciiTheme="minorHAnsi" w:hAnsiTheme="minorHAnsi"/>
          <w:b/>
          <w:i/>
          <w:sz w:val="16"/>
        </w:rPr>
      </w:pPr>
    </w:p>
    <w:p w14:paraId="4CE302E6" w14:textId="77777777" w:rsidR="00615FDD" w:rsidRDefault="00615FDD" w:rsidP="0074265C">
      <w:pPr>
        <w:spacing w:after="0"/>
        <w:rPr>
          <w:rFonts w:asciiTheme="minorHAnsi" w:hAnsiTheme="minorHAnsi"/>
          <w:b/>
          <w:i/>
          <w:sz w:val="16"/>
        </w:rPr>
      </w:pPr>
    </w:p>
    <w:p w14:paraId="3BF314FC" w14:textId="77777777" w:rsidR="00615FDD" w:rsidRDefault="00615FDD" w:rsidP="0074265C">
      <w:pPr>
        <w:spacing w:after="0"/>
        <w:rPr>
          <w:rFonts w:asciiTheme="minorHAnsi" w:hAnsiTheme="minorHAnsi"/>
          <w:b/>
          <w:i/>
          <w:sz w:val="16"/>
        </w:rPr>
      </w:pPr>
    </w:p>
    <w:p w14:paraId="7778E2CE" w14:textId="77777777" w:rsidR="00615FDD" w:rsidRDefault="00615FDD" w:rsidP="0074265C">
      <w:pPr>
        <w:spacing w:after="0"/>
        <w:rPr>
          <w:rFonts w:asciiTheme="minorHAnsi" w:hAnsiTheme="minorHAnsi"/>
          <w:b/>
          <w:i/>
          <w:sz w:val="16"/>
        </w:rPr>
      </w:pPr>
    </w:p>
    <w:p w14:paraId="73A2022D" w14:textId="77777777" w:rsidR="00615FDD" w:rsidRDefault="00615FDD" w:rsidP="0074265C">
      <w:pPr>
        <w:spacing w:after="0"/>
        <w:rPr>
          <w:rFonts w:asciiTheme="minorHAnsi" w:hAnsiTheme="minorHAnsi"/>
          <w:b/>
          <w:i/>
          <w:sz w:val="16"/>
        </w:rPr>
      </w:pPr>
    </w:p>
    <w:p w14:paraId="293A769B" w14:textId="77777777" w:rsidR="00615FDD" w:rsidRDefault="00615FDD" w:rsidP="0074265C">
      <w:pPr>
        <w:spacing w:after="0"/>
        <w:rPr>
          <w:rFonts w:asciiTheme="minorHAnsi" w:hAnsiTheme="minorHAnsi"/>
          <w:b/>
          <w:i/>
          <w:sz w:val="16"/>
        </w:rPr>
      </w:pPr>
    </w:p>
    <w:p w14:paraId="6D70B16D" w14:textId="77777777" w:rsidR="0074265C" w:rsidRDefault="0074265C" w:rsidP="0074265C">
      <w:pPr>
        <w:spacing w:after="0"/>
        <w:rPr>
          <w:rFonts w:asciiTheme="minorHAnsi" w:hAnsiTheme="minorHAnsi"/>
          <w:b/>
          <w:i/>
          <w:sz w:val="16"/>
        </w:rPr>
      </w:pPr>
    </w:p>
    <w:p w14:paraId="17539338" w14:textId="77777777" w:rsidR="0074265C" w:rsidRDefault="0074265C" w:rsidP="0074265C">
      <w:pPr>
        <w:spacing w:after="0"/>
        <w:rPr>
          <w:rFonts w:asciiTheme="minorHAnsi" w:hAnsiTheme="minorHAnsi"/>
          <w:b/>
          <w:i/>
          <w:sz w:val="16"/>
        </w:rPr>
      </w:pPr>
    </w:p>
    <w:p w14:paraId="7C437F1E" w14:textId="77777777" w:rsidR="0074265C" w:rsidRPr="00AE46BE" w:rsidRDefault="0074265C" w:rsidP="0074265C">
      <w:pPr>
        <w:spacing w:after="0"/>
        <w:rPr>
          <w:rFonts w:asciiTheme="minorHAnsi" w:hAnsiTheme="minorHAnsi"/>
          <w:b/>
          <w:i/>
          <w:sz w:val="16"/>
        </w:rPr>
      </w:pPr>
      <w:r w:rsidRPr="00AE46BE">
        <w:rPr>
          <w:rFonts w:asciiTheme="minorHAnsi" w:hAnsiTheme="minorHAnsi"/>
          <w:b/>
          <w:i/>
          <w:sz w:val="16"/>
        </w:rPr>
        <w:t>Elaboro: Oficina Asesora de Planeación y Sistemas</w:t>
      </w:r>
    </w:p>
    <w:p w14:paraId="44708F72" w14:textId="77777777" w:rsidR="0074265C" w:rsidRPr="00AE46BE" w:rsidRDefault="0074265C" w:rsidP="0074265C">
      <w:pPr>
        <w:spacing w:after="0"/>
        <w:rPr>
          <w:rFonts w:asciiTheme="minorHAnsi" w:hAnsiTheme="minorHAnsi"/>
          <w:b/>
          <w:i/>
          <w:sz w:val="16"/>
        </w:rPr>
      </w:pPr>
      <w:r w:rsidRPr="00AE46BE">
        <w:rPr>
          <w:rFonts w:asciiTheme="minorHAnsi" w:hAnsiTheme="minorHAnsi"/>
          <w:b/>
          <w:i/>
          <w:sz w:val="16"/>
        </w:rPr>
        <w:t xml:space="preserve">Revisó: Comité de </w:t>
      </w:r>
      <w:r>
        <w:rPr>
          <w:rFonts w:asciiTheme="minorHAnsi" w:hAnsiTheme="minorHAnsi"/>
          <w:b/>
          <w:i/>
          <w:sz w:val="16"/>
        </w:rPr>
        <w:t xml:space="preserve">Gestión y Desempeño </w:t>
      </w:r>
    </w:p>
    <w:p w14:paraId="2D3BD178" w14:textId="77777777" w:rsidR="0074265C" w:rsidRPr="00AE46BE" w:rsidRDefault="0074265C" w:rsidP="0074265C">
      <w:pPr>
        <w:spacing w:after="0"/>
      </w:pPr>
      <w:r w:rsidRPr="00AE46BE">
        <w:rPr>
          <w:rFonts w:asciiTheme="minorHAnsi" w:hAnsiTheme="minorHAnsi"/>
          <w:b/>
          <w:i/>
          <w:sz w:val="16"/>
        </w:rPr>
        <w:t xml:space="preserve">Aprobó: </w:t>
      </w:r>
      <w:r>
        <w:rPr>
          <w:rFonts w:asciiTheme="minorHAnsi" w:hAnsiTheme="minorHAnsi"/>
          <w:b/>
          <w:i/>
          <w:sz w:val="16"/>
        </w:rPr>
        <w:t>31 – enero 2019</w:t>
      </w:r>
    </w:p>
    <w:p w14:paraId="53F71466" w14:textId="77777777" w:rsidR="0074265C" w:rsidRPr="00DF724A" w:rsidRDefault="0074265C">
      <w:pPr>
        <w:spacing w:after="200" w:line="276" w:lineRule="auto"/>
      </w:pPr>
    </w:p>
    <w:sectPr w:rsidR="0074265C" w:rsidRPr="00DF724A" w:rsidSect="00A24FF9">
      <w:headerReference w:type="even" r:id="rId18"/>
      <w:headerReference w:type="default" r:id="rId19"/>
      <w:footerReference w:type="even" r:id="rId20"/>
      <w:footerReference w:type="default" r:id="rId21"/>
      <w:headerReference w:type="first" r:id="rId22"/>
      <w:pgSz w:w="11907" w:h="16839"/>
      <w:pgMar w:top="1417" w:right="1701" w:bottom="1417" w:left="1701"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A7440" w14:textId="77777777" w:rsidR="001258B8" w:rsidRDefault="001258B8">
      <w:pPr>
        <w:spacing w:after="0" w:line="240" w:lineRule="auto"/>
      </w:pPr>
      <w:r>
        <w:separator/>
      </w:r>
    </w:p>
  </w:endnote>
  <w:endnote w:type="continuationSeparator" w:id="0">
    <w:p w14:paraId="0AF3A01E" w14:textId="77777777" w:rsidR="001258B8" w:rsidRDefault="0012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0507" w14:textId="1AA05DE7" w:rsidR="0002346C" w:rsidRDefault="0002346C">
    <w:pPr>
      <w:pStyle w:val="Piedepgina"/>
    </w:pPr>
    <w:r>
      <w:rPr>
        <w:noProof/>
      </w:rPr>
      <w:drawing>
        <wp:anchor distT="0" distB="0" distL="114300" distR="114300" simplePos="0" relativeHeight="251681792" behindDoc="0" locked="0" layoutInCell="1" allowOverlap="1" wp14:anchorId="153F384B" wp14:editId="372B7C11">
          <wp:simplePos x="0" y="0"/>
          <wp:positionH relativeFrom="column">
            <wp:posOffset>2305050</wp:posOffset>
          </wp:positionH>
          <wp:positionV relativeFrom="paragraph">
            <wp:posOffset>-114935</wp:posOffset>
          </wp:positionV>
          <wp:extent cx="1731645" cy="457200"/>
          <wp:effectExtent l="0" t="0" r="1905" b="0"/>
          <wp:wrapThrough wrapText="bothSides">
            <wp:wrapPolygon edited="0">
              <wp:start x="9743" y="0"/>
              <wp:lineTo x="0" y="4500"/>
              <wp:lineTo x="0" y="16200"/>
              <wp:lineTo x="9743" y="20700"/>
              <wp:lineTo x="21386" y="20700"/>
              <wp:lineTo x="21386" y="0"/>
              <wp:lineTo x="9743"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457200"/>
                  </a:xfrm>
                  <a:prstGeom prst="rect">
                    <a:avLst/>
                  </a:prstGeom>
                  <a:noFill/>
                </pic:spPr>
              </pic:pic>
            </a:graphicData>
          </a:graphic>
        </wp:anchor>
      </w:drawing>
    </w:r>
    <w:r>
      <w:rPr>
        <w:noProof/>
      </w:rPr>
      <mc:AlternateContent>
        <mc:Choice Requires="wps">
          <w:drawing>
            <wp:anchor distT="0" distB="0" distL="114300" distR="114300" simplePos="0" relativeHeight="251673600" behindDoc="1" locked="0" layoutInCell="1" allowOverlap="1" wp14:anchorId="12C60608" wp14:editId="51E22DA2">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DF2F36" w14:textId="77777777" w:rsidR="0002346C" w:rsidRDefault="0002346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2C60608" id="_x0000_s1032"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" fillcolor="#17406d [3215]" stroked="f" strokeweight="2pt">
              <v:textbox>
                <w:txbxContent>
                  <w:p w14:paraId="75DF2F36" w14:textId="77777777" w:rsidR="0002346C" w:rsidRDefault="0002346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anchorId="6CFD79B0" wp14:editId="53324CF9">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EF4EE1" w14:textId="77777777" w:rsidR="0002346C" w:rsidRDefault="0002346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6CFD79B0" id="_x0000_s1033"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" fillcolor="#0f6fc6 [3204]" stroked="f" strokeweight="2pt">
              <v:textbox>
                <w:txbxContent>
                  <w:p w14:paraId="75EF4EE1" w14:textId="77777777" w:rsidR="0002346C" w:rsidRDefault="0002346C"/>
                </w:txbxContent>
              </v:textbox>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anchorId="4BBFC5FF" wp14:editId="171BA3CD">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34"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5F1EA721" w14:textId="7650D2A2" w:rsidR="0002346C" w:rsidRDefault="0002346C">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A24FF9" w:rsidRPr="00A24FF9">
                            <w:rPr>
                              <w:noProof/>
                              <w:color w:val="FFFFFF" w:themeColor="background1"/>
                              <w:sz w:val="24"/>
                              <w:szCs w:val="24"/>
                              <w:lang w:val="es-ES"/>
                            </w:rPr>
                            <w:t>18</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FC5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dobles 7" o:spid="_x0000_s1034"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&#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BQmexJkgIAAL4FAAAOAAAAAAAAAAAAAAAAAC4CAABkcnMvZTJvRG9jLnhtbFBLAQIt&#10;ABQABgAIAAAAIQCodUQZ2gAAAAMBAAAPAAAAAAAAAAAAAAAAAOwEAABkcnMvZG93bnJldi54bWxQ&#10;SwUGAAAAAAQABADzAAAA8wUAAAAA&#10;" filled="t" fillcolor="#0f6fc6 [3204]" strokecolor="white [3212]" strokeweight="1pt">
              <v:path arrowok="t"/>
              <v:textbox inset="0,,0">
                <w:txbxContent>
                  <w:p w14:paraId="5F1EA721" w14:textId="7650D2A2" w:rsidR="0002346C" w:rsidRDefault="0002346C">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A24FF9" w:rsidRPr="00A24FF9">
                      <w:rPr>
                        <w:noProof/>
                        <w:color w:val="FFFFFF" w:themeColor="background1"/>
                        <w:sz w:val="24"/>
                        <w:szCs w:val="24"/>
                        <w:lang w:val="es-ES"/>
                      </w:rPr>
                      <w:t>18</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8728" w14:textId="1D44C7FA" w:rsidR="0002346C" w:rsidRPr="006E1EA6" w:rsidRDefault="00A24FF9" w:rsidP="005155C4">
    <w:pPr>
      <w:pStyle w:val="Piedepgina"/>
      <w:jc w:val="center"/>
      <w:rPr>
        <w:b/>
        <w:color w:val="004E6C" w:themeColor="accent2" w:themeShade="80"/>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92032" behindDoc="0" locked="0" layoutInCell="0" allowOverlap="1" wp14:anchorId="15BA1271" wp14:editId="39A83977">
              <wp:simplePos x="0" y="0"/>
              <wp:positionH relativeFrom="rightMargin">
                <wp:posOffset>163830</wp:posOffset>
              </wp:positionH>
              <wp:positionV relativeFrom="page">
                <wp:posOffset>9779000</wp:posOffset>
              </wp:positionV>
              <wp:extent cx="477520" cy="477520"/>
              <wp:effectExtent l="0" t="0" r="0" b="0"/>
              <wp:wrapNone/>
              <wp:docPr id="7"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255461"/>
                      </a:solidFill>
                      <a:ln>
                        <a:noFill/>
                      </a:ln>
                    </wps:spPr>
                    <wps:txbx>
                      <w:txbxContent>
                        <w:p w14:paraId="1E623239" w14:textId="77777777" w:rsidR="00A24FF9" w:rsidRDefault="00A24FF9">
                          <w:pPr>
                            <w:rPr>
                              <w:rStyle w:val="Nmerodepgina"/>
                              <w:color w:val="FFFFFF" w:themeColor="background1"/>
                              <w:szCs w:val="24"/>
                            </w:rPr>
                          </w:pPr>
                          <w:r>
                            <w:rPr>
                              <w:sz w:val="22"/>
                            </w:rPr>
                            <w:fldChar w:fldCharType="begin"/>
                          </w:r>
                          <w:r>
                            <w:instrText>PAGE    \* MERGEFORMAT</w:instrText>
                          </w:r>
                          <w:r>
                            <w:rPr>
                              <w:sz w:val="22"/>
                            </w:rPr>
                            <w:fldChar w:fldCharType="separate"/>
                          </w:r>
                          <w:r w:rsidR="002B084F" w:rsidRPr="002B084F">
                            <w:rPr>
                              <w:rStyle w:val="Nmerodepgina"/>
                              <w:b/>
                              <w:bCs/>
                              <w:noProof/>
                              <w:color w:val="FFFFFF" w:themeColor="background1"/>
                              <w:sz w:val="24"/>
                              <w:szCs w:val="24"/>
                              <w:lang w:val="es-ES"/>
                            </w:rPr>
                            <w:t>6</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BA1271" id="Elipse 7" o:spid="_x0000_s1035" style="position:absolute;left:0;text-align:left;margin-left:12.9pt;margin-top:770pt;width:37.6pt;height:37.6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" o:allowincell="f" fillcolor="#255461" stroked="f">
              <v:textbox inset="0,,0">
                <w:txbxContent>
                  <w:p w14:paraId="1E623239" w14:textId="77777777" w:rsidR="00A24FF9" w:rsidRDefault="00A24FF9">
                    <w:pPr>
                      <w:rPr>
                        <w:rStyle w:val="Nmerodepgina"/>
                        <w:color w:val="FFFFFF" w:themeColor="background1"/>
                        <w:szCs w:val="24"/>
                      </w:rPr>
                    </w:pPr>
                    <w:r>
                      <w:rPr>
                        <w:sz w:val="22"/>
                      </w:rPr>
                      <w:fldChar w:fldCharType="begin"/>
                    </w:r>
                    <w:r>
                      <w:instrText>PAGE    \* MERGEFORMAT</w:instrText>
                    </w:r>
                    <w:r>
                      <w:rPr>
                        <w:sz w:val="22"/>
                      </w:rPr>
                      <w:fldChar w:fldCharType="separate"/>
                    </w:r>
                    <w:r w:rsidR="002B084F" w:rsidRPr="002B084F">
                      <w:rPr>
                        <w:rStyle w:val="Nmerodepgina"/>
                        <w:b/>
                        <w:bCs/>
                        <w:noProof/>
                        <w:color w:val="FFFFFF" w:themeColor="background1"/>
                        <w:sz w:val="24"/>
                        <w:szCs w:val="24"/>
                        <w:lang w:val="es-ES"/>
                      </w:rPr>
                      <w:t>6</w:t>
                    </w:r>
                    <w:r>
                      <w:rPr>
                        <w:rStyle w:val="Nmerodepgina"/>
                        <w:b/>
                        <w:bCs/>
                        <w:color w:val="FFFFFF" w:themeColor="background1"/>
                        <w:sz w:val="24"/>
                        <w:szCs w:val="24"/>
                      </w:rPr>
                      <w:fldChar w:fldCharType="end"/>
                    </w:r>
                  </w:p>
                </w:txbxContent>
              </v:textbox>
              <w10:wrap anchorx="margin" anchory="page"/>
            </v:oval>
          </w:pict>
        </mc:Fallback>
      </mc:AlternateContent>
    </w:r>
    <w:r w:rsidR="0002346C">
      <w:rPr>
        <w:noProof/>
      </w:rPr>
      <mc:AlternateContent>
        <mc:Choice Requires="wps">
          <w:drawing>
            <wp:anchor distT="0" distB="0" distL="114300" distR="114300" simplePos="0" relativeHeight="251664384" behindDoc="1" locked="0" layoutInCell="1" allowOverlap="1" wp14:anchorId="1A67B2FC" wp14:editId="6610FBD8">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5080" b="0"/>
              <wp:wrapNone/>
              <wp:docPr id="2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F2C8B9" w14:textId="77777777" w:rsidR="0002346C" w:rsidRDefault="0002346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A67B2FC" id="_x0000_s1036" style="position:absolute;left:0;text-align:left;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" fillcolor="#4f81bd" stroked="f" strokeweight="2pt">
              <v:textbox>
                <w:txbxContent>
                  <w:p w14:paraId="01F2C8B9" w14:textId="77777777" w:rsidR="0002346C" w:rsidRDefault="0002346C">
                    <w:pPr>
                      <w:rPr>
                        <w:rFonts w:eastAsia="Times New Roman"/>
                      </w:rPr>
                    </w:pPr>
                  </w:p>
                </w:txbxContent>
              </v:textbox>
              <w10:wrap anchorx="page" anchory="page"/>
            </v:rect>
          </w:pict>
        </mc:Fallback>
      </mc:AlternateContent>
    </w:r>
    <w:r w:rsidR="0002346C" w:rsidRPr="006E1EA6">
      <w:rPr>
        <w:b/>
        <w:color w:val="004E6C" w:themeColor="accent2" w:themeShade="80"/>
      </w:rPr>
      <w:t>www.insor.gov.co</w:t>
    </w:r>
  </w:p>
  <w:p w14:paraId="7E175BAE" w14:textId="350E5F9E" w:rsidR="0002346C" w:rsidRDefault="0002346C" w:rsidP="00AA1D07">
    <w:pPr>
      <w:pStyle w:val="Piedepgina"/>
      <w:tabs>
        <w:tab w:val="clear" w:pos="4680"/>
        <w:tab w:val="clear" w:pos="9360"/>
        <w:tab w:val="left" w:pos="6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6BED9" w14:textId="77777777" w:rsidR="001258B8" w:rsidRDefault="001258B8">
      <w:pPr>
        <w:spacing w:after="0" w:line="240" w:lineRule="auto"/>
      </w:pPr>
      <w:r>
        <w:separator/>
      </w:r>
    </w:p>
  </w:footnote>
  <w:footnote w:type="continuationSeparator" w:id="0">
    <w:p w14:paraId="40448283" w14:textId="77777777" w:rsidR="001258B8" w:rsidRDefault="001258B8">
      <w:pPr>
        <w:spacing w:after="0" w:line="240" w:lineRule="auto"/>
      </w:pPr>
      <w:r>
        <w:continuationSeparator/>
      </w:r>
    </w:p>
  </w:footnote>
  <w:footnote w:id="1">
    <w:p w14:paraId="2C53B15E" w14:textId="77777777" w:rsidR="00615FDD" w:rsidRDefault="00615FDD" w:rsidP="00615FDD">
      <w:pPr>
        <w:pStyle w:val="Textonotapie"/>
      </w:pPr>
      <w:r>
        <w:rPr>
          <w:rStyle w:val="Refdenotaalpie"/>
        </w:rPr>
        <w:footnoteRef/>
      </w:r>
      <w:r>
        <w:t xml:space="preserve"> </w:t>
      </w:r>
      <w:r w:rsidRPr="00C570F3">
        <w:rPr>
          <w:sz w:val="16"/>
          <w:szCs w:val="16"/>
        </w:rPr>
        <w:t>https://www.mintic.gov.co/arquitecturati/630/w3-article-8842.html</w:t>
      </w:r>
    </w:p>
  </w:footnote>
  <w:footnote w:id="2">
    <w:p w14:paraId="21C82F81" w14:textId="77777777" w:rsidR="00615FDD" w:rsidRDefault="00615FDD" w:rsidP="00615FDD">
      <w:pPr>
        <w:pStyle w:val="Textonotapie"/>
      </w:pPr>
      <w:r>
        <w:rPr>
          <w:rStyle w:val="Refdenotaalpie"/>
        </w:rPr>
        <w:footnoteRef/>
      </w:r>
      <w:r>
        <w:t xml:space="preserve"> </w:t>
      </w:r>
      <w:r w:rsidRPr="00CA3D79">
        <w:t>https://www.mintic.gov.co/arquitecturati/630/articles-9277_recurso_pdf.pdf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899C" w14:textId="7FB0D5CF" w:rsidR="0002346C" w:rsidRDefault="0002346C">
    <w:pPr>
      <w:pStyle w:val="Encabezado"/>
    </w:pPr>
    <w:r>
      <w:rPr>
        <w:noProof/>
        <w:color w:val="000000"/>
      </w:rPr>
      <w:drawing>
        <wp:anchor distT="0" distB="0" distL="114300" distR="114300" simplePos="0" relativeHeight="251679744" behindDoc="0" locked="0" layoutInCell="1" allowOverlap="1" wp14:anchorId="3E0750BF" wp14:editId="6261C9A0">
          <wp:simplePos x="0" y="0"/>
          <wp:positionH relativeFrom="column">
            <wp:posOffset>4676775</wp:posOffset>
          </wp:positionH>
          <wp:positionV relativeFrom="paragraph">
            <wp:posOffset>-210185</wp:posOffset>
          </wp:positionV>
          <wp:extent cx="1008380" cy="542290"/>
          <wp:effectExtent l="0" t="0" r="1270" b="0"/>
          <wp:wrapThrough wrapText="bothSides">
            <wp:wrapPolygon edited="0">
              <wp:start x="4081" y="0"/>
              <wp:lineTo x="0" y="4553"/>
              <wp:lineTo x="0" y="19728"/>
              <wp:lineTo x="11834" y="20487"/>
              <wp:lineTo x="13874" y="20487"/>
              <wp:lineTo x="21219" y="19728"/>
              <wp:lineTo x="21219" y="2276"/>
              <wp:lineTo x="17139" y="0"/>
              <wp:lineTo x="4081"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22902" b="24911"/>
                  <a:stretch/>
                </pic:blipFill>
                <pic:spPr bwMode="auto">
                  <a:xfrm>
                    <a:off x="0" y="0"/>
                    <a:ext cx="1008380"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5EB42FC9" wp14:editId="419A2961">
              <wp:simplePos x="0" y="0"/>
              <wp:positionH relativeFrom="page">
                <wp:posOffset>271305</wp:posOffset>
              </wp:positionH>
              <wp:positionV relativeFrom="page">
                <wp:posOffset>2763297</wp:posOffset>
              </wp:positionV>
              <wp:extent cx="411480" cy="4526280"/>
              <wp:effectExtent l="0" t="0" r="0" b="0"/>
              <wp:wrapNone/>
              <wp:docPr id="28"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ítulo"/>
                            <w:id w:val="-1801148763"/>
                            <w:placeholder>
                              <w:docPart w:val="BD9D14D56A7B47FC9F2AA94B15DAD030"/>
                            </w:placeholder>
                            <w:dataBinding w:prefixMappings="xmlns:ns0='http://schemas.openxmlformats.org/package/2006/metadata/core-properties' xmlns:ns1='http://purl.org/dc/elements/1.1/'" w:xpath="/ns0:coreProperties[1]/ns1:title[1]" w:storeItemID="{6C3C8BC8-F283-45AE-878A-BAB7291924A1}"/>
                            <w:text/>
                          </w:sdtPr>
                          <w:sdtEndPr/>
                          <w:sdtContent>
                            <w:p w14:paraId="37592C5A" w14:textId="49D9E2E1" w:rsidR="0002346C" w:rsidRDefault="00E4129A">
                              <w:pPr>
                                <w:jc w:val="center"/>
                                <w:rPr>
                                  <w:color w:val="FFFFFF" w:themeColor="background1"/>
                                </w:rPr>
                              </w:pPr>
                              <w:r>
                                <w:rPr>
                                  <w:color w:val="FFFFFF" w:themeColor="background1"/>
                                </w:rPr>
                                <w:t>PLAN DE MANTENIMIENTO DE SERVICIOS TECNOLÓGICOS MODELO INTEGRADO DE PLANEACIÓN Y GESTIÓN – INSOR 2021</w:t>
                              </w:r>
                            </w:p>
                          </w:sdtContent>
                        </w:sdt>
                        <w:p w14:paraId="73074EC9" w14:textId="77777777" w:rsidR="0002346C" w:rsidRDefault="0002346C">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5EB42FC9" id="_x0000_t202" coordsize="21600,21600" o:spt="202" path="m,l,21600r21600,l21600,xe">
              <v:stroke joinstyle="miter"/>
              <v:path gradientshapeok="t" o:connecttype="rect"/>
            </v:shapetype>
            <v:shape id="Cuadro de texto 3" o:spid="_x0000_s1026"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" fillcolor="#17406d [3215]" stroked="f" strokeweight=".5pt">
              <v:textbox style="layout-flow:vertical;mso-layout-flow-alt:bottom-to-top">
                <w:txbxContent>
                  <w:sdt>
                    <w:sdtPr>
                      <w:rPr>
                        <w:color w:val="FFFFFF" w:themeColor="background1"/>
                      </w:rPr>
                      <w:alias w:val="Título"/>
                      <w:id w:val="-1801148763"/>
                      <w:placeholder>
                        <w:docPart w:val="BD9D14D56A7B47FC9F2AA94B15DAD030"/>
                      </w:placeholder>
                      <w:dataBinding w:prefixMappings="xmlns:ns0='http://schemas.openxmlformats.org/package/2006/metadata/core-properties' xmlns:ns1='http://purl.org/dc/elements/1.1/'" w:xpath="/ns0:coreProperties[1]/ns1:title[1]" w:storeItemID="{6C3C8BC8-F283-45AE-878A-BAB7291924A1}"/>
                      <w:text/>
                    </w:sdtPr>
                    <w:sdtEndPr/>
                    <w:sdtContent>
                      <w:p w14:paraId="37592C5A" w14:textId="49D9E2E1" w:rsidR="0002346C" w:rsidRDefault="00E4129A">
                        <w:pPr>
                          <w:jc w:val="center"/>
                          <w:rPr>
                            <w:color w:val="FFFFFF" w:themeColor="background1"/>
                          </w:rPr>
                        </w:pPr>
                        <w:r>
                          <w:rPr>
                            <w:color w:val="FFFFFF" w:themeColor="background1"/>
                          </w:rPr>
                          <w:t>PLAN DE MANTENIMIENTO DE SERVICIOS TECNOLÓGICOS MODELO INTEGRADO DE PLANEACIÓN Y GESTIÓN – INSOR 2021</w:t>
                        </w:r>
                      </w:p>
                    </w:sdtContent>
                  </w:sdt>
                  <w:p w14:paraId="73074EC9" w14:textId="77777777" w:rsidR="0002346C" w:rsidRDefault="0002346C">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213AC6CA" wp14:editId="50D9CB8C">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0"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F9D0E8" w14:textId="77777777" w:rsidR="0002346C" w:rsidRDefault="0002346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213AC6CA" id="Rectángulo 5" o:spid="_x0000_s1027"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" fillcolor="#0f6fc6 [3204]" stroked="f" strokeweight="2pt">
              <v:textbox>
                <w:txbxContent>
                  <w:p w14:paraId="45F9D0E8" w14:textId="77777777" w:rsidR="0002346C" w:rsidRDefault="0002346C"/>
                </w:txbxContent>
              </v:textbox>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anchorId="129F388F" wp14:editId="0149815F">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C9EF8" w14:textId="77777777" w:rsidR="0002346C" w:rsidRDefault="0002346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29F388F" id="Rectángulo 4" o:spid="_x0000_s1028"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" fillcolor="#17406d [3215]" stroked="f" strokeweight="2pt">
              <v:textbox>
                <w:txbxContent>
                  <w:p w14:paraId="1DBC9EF8" w14:textId="77777777" w:rsidR="0002346C" w:rsidRDefault="0002346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82F4" w14:textId="1854317A" w:rsidR="0002346C" w:rsidRDefault="00615FDD">
    <w:pPr>
      <w:pStyle w:val="Encabezado"/>
    </w:pPr>
    <w:r>
      <w:rPr>
        <w:noProof/>
      </w:rPr>
      <mc:AlternateContent>
        <mc:Choice Requires="wps">
          <w:drawing>
            <wp:anchor distT="0" distB="0" distL="114300" distR="114300" simplePos="0" relativeHeight="251661312" behindDoc="0" locked="0" layoutInCell="1" allowOverlap="1" wp14:anchorId="51EA03D6" wp14:editId="09837675">
              <wp:simplePos x="0" y="0"/>
              <wp:positionH relativeFrom="page">
                <wp:posOffset>6877050</wp:posOffset>
              </wp:positionH>
              <wp:positionV relativeFrom="page">
                <wp:posOffset>2247900</wp:posOffset>
              </wp:positionV>
              <wp:extent cx="542925" cy="5507355"/>
              <wp:effectExtent l="0" t="0" r="9525" b="0"/>
              <wp:wrapNone/>
              <wp:docPr id="20"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5507355"/>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ítulo"/>
                            <w:id w:val="1053362520"/>
                            <w:dataBinding w:prefixMappings="xmlns:ns0='http://schemas.openxmlformats.org/package/2006/metadata/core-properties' xmlns:ns1='http://purl.org/dc/elements/1.1/'" w:xpath="/ns0:coreProperties[1]/ns1:title[1]" w:storeItemID="{6C3C8BC8-F283-45AE-878A-BAB7291924A1}"/>
                            <w:text/>
                          </w:sdtPr>
                          <w:sdtEndPr/>
                          <w:sdtContent>
                            <w:p w14:paraId="6105301A" w14:textId="5AB99BDA" w:rsidR="0002346C" w:rsidRDefault="00E4129A">
                              <w:pPr>
                                <w:jc w:val="center"/>
                                <w:rPr>
                                  <w:color w:val="FFFFFF" w:themeColor="background1"/>
                                </w:rPr>
                              </w:pPr>
                              <w:r>
                                <w:rPr>
                                  <w:color w:val="FFFFFF" w:themeColor="background1"/>
                                </w:rPr>
                                <w:t>PLAN DE MANTENIMIENTO DE SERVICIOS TECNOLÓGICOS MODELO INTEGRADO DE PLANEACIÓN Y GESTIÓN – INSOR 2021</w:t>
                              </w:r>
                            </w:p>
                          </w:sdtContent>
                        </w:sdt>
                        <w:p w14:paraId="1F134ADC" w14:textId="77777777" w:rsidR="0002346C" w:rsidRDefault="0002346C">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1EA03D6" id="_x0000_t202" coordsize="21600,21600" o:spt="202" path="m,l,21600r21600,l21600,xe">
              <v:stroke joinstyle="miter"/>
              <v:path gradientshapeok="t" o:connecttype="rect"/>
            </v:shapetype>
            <v:shape id="_x0000_s1029" type="#_x0000_t202" style="position:absolute;margin-left:541.5pt;margin-top:177pt;width:42.75pt;height:433.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" fillcolor="#17406d [3215]" stroked="f" strokeweight=".5pt">
              <v:textbox style="layout-flow:vertical;mso-layout-flow-alt:bottom-to-top">
                <w:txbxContent>
                  <w:sdt>
                    <w:sdtPr>
                      <w:rPr>
                        <w:color w:val="FFFFFF" w:themeColor="background1"/>
                      </w:rPr>
                      <w:alias w:val="Título"/>
                      <w:id w:val="1053362520"/>
                      <w:dataBinding w:prefixMappings="xmlns:ns0='http://schemas.openxmlformats.org/package/2006/metadata/core-properties' xmlns:ns1='http://purl.org/dc/elements/1.1/'" w:xpath="/ns0:coreProperties[1]/ns1:title[1]" w:storeItemID="{6C3C8BC8-F283-45AE-878A-BAB7291924A1}"/>
                      <w:text/>
                    </w:sdtPr>
                    <w:sdtEndPr/>
                    <w:sdtContent>
                      <w:p w14:paraId="6105301A" w14:textId="5AB99BDA" w:rsidR="0002346C" w:rsidRDefault="00E4129A">
                        <w:pPr>
                          <w:jc w:val="center"/>
                          <w:rPr>
                            <w:color w:val="FFFFFF" w:themeColor="background1"/>
                          </w:rPr>
                        </w:pPr>
                        <w:r>
                          <w:rPr>
                            <w:color w:val="FFFFFF" w:themeColor="background1"/>
                          </w:rPr>
                          <w:t>PLAN DE MANTENIMIENTO DE SERVICIOS TECNOLÓGICOS MODELO INTEGRADO DE PLANEACIÓN Y GESTIÓN – INSOR 2021</w:t>
                        </w:r>
                      </w:p>
                    </w:sdtContent>
                  </w:sdt>
                  <w:p w14:paraId="1F134ADC" w14:textId="77777777" w:rsidR="0002346C" w:rsidRDefault="0002346C">
                    <w:pPr>
                      <w:jc w:val="center"/>
                      <w:rPr>
                        <w:color w:val="FFFFFF" w:themeColor="background1"/>
                      </w:rPr>
                    </w:pPr>
                  </w:p>
                </w:txbxContent>
              </v:textbox>
              <w10:wrap anchorx="page" anchory="page"/>
            </v:shape>
          </w:pict>
        </mc:Fallback>
      </mc:AlternateContent>
    </w:r>
    <w:sdt>
      <w:sdtPr>
        <w:id w:val="790935478"/>
        <w:docPartObj>
          <w:docPartGallery w:val="Page Numbers (Margins)"/>
          <w:docPartUnique/>
        </w:docPartObj>
      </w:sdtPr>
      <w:sdtEndPr/>
      <w:sdtContent/>
    </w:sdt>
    <w:r w:rsidR="0002346C">
      <w:rPr>
        <w:noProof/>
        <w:color w:val="000000"/>
      </w:rPr>
      <w:drawing>
        <wp:anchor distT="0" distB="0" distL="114300" distR="114300" simplePos="0" relativeHeight="251677696" behindDoc="0" locked="0" layoutInCell="1" allowOverlap="1" wp14:anchorId="15704C26" wp14:editId="70FAD72E">
          <wp:simplePos x="0" y="0"/>
          <wp:positionH relativeFrom="column">
            <wp:posOffset>4657725</wp:posOffset>
          </wp:positionH>
          <wp:positionV relativeFrom="paragraph">
            <wp:posOffset>-210185</wp:posOffset>
          </wp:positionV>
          <wp:extent cx="1008380" cy="542290"/>
          <wp:effectExtent l="0" t="0" r="1270" b="0"/>
          <wp:wrapThrough wrapText="bothSides">
            <wp:wrapPolygon edited="0">
              <wp:start x="4081" y="0"/>
              <wp:lineTo x="0" y="4553"/>
              <wp:lineTo x="0" y="19728"/>
              <wp:lineTo x="11834" y="20487"/>
              <wp:lineTo x="13874" y="20487"/>
              <wp:lineTo x="21219" y="19728"/>
              <wp:lineTo x="21219" y="2276"/>
              <wp:lineTo x="17139" y="0"/>
              <wp:lineTo x="4081"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22902" b="24911"/>
                  <a:stretch/>
                </pic:blipFill>
                <pic:spPr bwMode="auto">
                  <a:xfrm>
                    <a:off x="0" y="0"/>
                    <a:ext cx="1008380"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346C">
      <w:rPr>
        <w:noProof/>
      </w:rPr>
      <mc:AlternateContent>
        <mc:Choice Requires="wps">
          <w:drawing>
            <wp:anchor distT="0" distB="0" distL="114300" distR="114300" simplePos="0" relativeHeight="251660288" behindDoc="1" locked="0" layoutInCell="1" allowOverlap="1" wp14:anchorId="77A01BEB" wp14:editId="545BFD95">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CC9F5" w14:textId="77777777" w:rsidR="0002346C" w:rsidRDefault="0002346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7A01BEB" id="_x0000_s1030"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" fillcolor="#0f6fc6 [3204]" stroked="f" strokeweight="2pt">
              <v:textbox>
                <w:txbxContent>
                  <w:p w14:paraId="1F7CC9F5" w14:textId="77777777" w:rsidR="0002346C" w:rsidRDefault="0002346C"/>
                </w:txbxContent>
              </v:textbox>
              <w10:wrap anchorx="page" anchory="page"/>
            </v:rect>
          </w:pict>
        </mc:Fallback>
      </mc:AlternateContent>
    </w:r>
    <w:r w:rsidR="0002346C">
      <w:rPr>
        <w:noProof/>
      </w:rPr>
      <mc:AlternateContent>
        <mc:Choice Requires="wps">
          <w:drawing>
            <wp:anchor distT="0" distB="0" distL="114300" distR="114300" simplePos="0" relativeHeight="251659264" behindDoc="1" locked="0" layoutInCell="1" allowOverlap="1" wp14:anchorId="681C16AB" wp14:editId="189E7A49">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D9E017" w14:textId="77777777" w:rsidR="0002346C" w:rsidRDefault="0002346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81C16AB" id="_x0000_s1031"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" fillcolor="#17406d [3215]" stroked="f" strokeweight="2pt">
              <v:textbox>
                <w:txbxContent>
                  <w:p w14:paraId="23D9E017" w14:textId="77777777" w:rsidR="0002346C" w:rsidRDefault="0002346C">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5C943" w14:textId="5995C82C" w:rsidR="0002346C" w:rsidRDefault="0061341F">
    <w:pPr>
      <w:pStyle w:val="Encabezado"/>
    </w:pPr>
    <w:r w:rsidRPr="0061341F">
      <w:rPr>
        <w:rFonts w:ascii="Arial" w:hAnsi="Arial" w:cs="Arial"/>
        <w:noProof/>
      </w:rPr>
      <mc:AlternateContent>
        <mc:Choice Requires="wps">
          <w:drawing>
            <wp:anchor distT="0" distB="0" distL="114300" distR="114300" simplePos="0" relativeHeight="251689984" behindDoc="1" locked="0" layoutInCell="1" allowOverlap="1" wp14:anchorId="7C523405" wp14:editId="13BF12A6">
              <wp:simplePos x="0" y="0"/>
              <wp:positionH relativeFrom="column">
                <wp:posOffset>-2190750</wp:posOffset>
              </wp:positionH>
              <wp:positionV relativeFrom="paragraph">
                <wp:posOffset>-1143635</wp:posOffset>
              </wp:positionV>
              <wp:extent cx="9341485" cy="910590"/>
              <wp:effectExtent l="0" t="0" r="0" b="3810"/>
              <wp:wrapNone/>
              <wp:docPr id="53" name="Rectángulo 53"/>
              <wp:cNvGraphicFramePr/>
              <a:graphic xmlns:a="http://schemas.openxmlformats.org/drawingml/2006/main">
                <a:graphicData uri="http://schemas.microsoft.com/office/word/2010/wordprocessingShape">
                  <wps:wsp>
                    <wps:cNvSpPr/>
                    <wps:spPr>
                      <a:xfrm>
                        <a:off x="0" y="0"/>
                        <a:ext cx="9341485" cy="91059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DCC9C" id="Rectángulo 53" o:spid="_x0000_s1026" style="position:absolute;margin-left:-172.5pt;margin-top:-90.05pt;width:735.55pt;height:71.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" fillcolor="#0f6fc6 [3204]" stroked="f" strokeweight="2pt">
              <v:fill opacity="24929f"/>
            </v:rect>
          </w:pict>
        </mc:Fallback>
      </mc:AlternateContent>
    </w:r>
    <w:r w:rsidRPr="0061341F">
      <w:rPr>
        <w:rFonts w:ascii="Arial" w:hAnsi="Arial" w:cs="Arial"/>
        <w:noProof/>
      </w:rPr>
      <mc:AlternateContent>
        <mc:Choice Requires="wps">
          <w:drawing>
            <wp:anchor distT="0" distB="0" distL="114300" distR="114300" simplePos="0" relativeHeight="251688960" behindDoc="1" locked="0" layoutInCell="1" allowOverlap="1" wp14:anchorId="35BAB1CC" wp14:editId="5D54A808">
              <wp:simplePos x="0" y="0"/>
              <wp:positionH relativeFrom="column">
                <wp:posOffset>-2276475</wp:posOffset>
              </wp:positionH>
              <wp:positionV relativeFrom="paragraph">
                <wp:posOffset>-915035</wp:posOffset>
              </wp:positionV>
              <wp:extent cx="9341485" cy="910590"/>
              <wp:effectExtent l="0" t="0" r="0" b="3810"/>
              <wp:wrapNone/>
              <wp:docPr id="51" name="Rectángulo 51"/>
              <wp:cNvGraphicFramePr/>
              <a:graphic xmlns:a="http://schemas.openxmlformats.org/drawingml/2006/main">
                <a:graphicData uri="http://schemas.microsoft.com/office/word/2010/wordprocessingShape">
                  <wps:wsp>
                    <wps:cNvSpPr/>
                    <wps:spPr>
                      <a:xfrm>
                        <a:off x="0" y="0"/>
                        <a:ext cx="9341485" cy="91059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A8525" id="Rectángulo 51" o:spid="_x0000_s1026" style="position:absolute;margin-left:-179.25pt;margin-top:-72.05pt;width:735.55pt;height:71.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" fillcolor="#0f6fc6 [3204]" stroked="f" strokeweight="2pt">
              <v:fill opacity="24929f"/>
            </v:rect>
          </w:pict>
        </mc:Fallback>
      </mc:AlternateContent>
    </w:r>
    <w:r w:rsidRPr="0061341F">
      <w:rPr>
        <w:rFonts w:ascii="Arial" w:hAnsi="Arial" w:cs="Arial"/>
        <w:noProof/>
      </w:rPr>
      <mc:AlternateContent>
        <mc:Choice Requires="wps">
          <w:drawing>
            <wp:anchor distT="0" distB="0" distL="114300" distR="114300" simplePos="0" relativeHeight="251687936" behindDoc="1" locked="0" layoutInCell="1" allowOverlap="1" wp14:anchorId="24D784AC" wp14:editId="280EDD83">
              <wp:simplePos x="0" y="0"/>
              <wp:positionH relativeFrom="column">
                <wp:posOffset>-2190750</wp:posOffset>
              </wp:positionH>
              <wp:positionV relativeFrom="paragraph">
                <wp:posOffset>-909320</wp:posOffset>
              </wp:positionV>
              <wp:extent cx="9341485" cy="1120140"/>
              <wp:effectExtent l="0" t="0" r="0" b="3810"/>
              <wp:wrapNone/>
              <wp:docPr id="49" name="Rectángulo 49"/>
              <wp:cNvGraphicFramePr/>
              <a:graphic xmlns:a="http://schemas.openxmlformats.org/drawingml/2006/main">
                <a:graphicData uri="http://schemas.microsoft.com/office/word/2010/wordprocessingShape">
                  <wps:wsp>
                    <wps:cNvSpPr/>
                    <wps:spPr>
                      <a:xfrm>
                        <a:off x="0" y="0"/>
                        <a:ext cx="9341485" cy="112014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051AA" id="Rectángulo 49" o:spid="_x0000_s1026" style="position:absolute;margin-left:-172.5pt;margin-top:-71.6pt;width:735.55pt;height:88.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" fillcolor="#0f6fc6 [3204]" stroked="f" strokeweight="2pt">
              <v:fill opacity="24929f"/>
            </v:rect>
          </w:pict>
        </mc:Fallback>
      </mc:AlternateContent>
    </w:r>
    <w:r w:rsidRPr="0061341F">
      <w:rPr>
        <w:rFonts w:ascii="Arial" w:hAnsi="Arial" w:cs="Arial"/>
        <w:noProof/>
      </w:rPr>
      <mc:AlternateContent>
        <mc:Choice Requires="wps">
          <w:drawing>
            <wp:anchor distT="0" distB="0" distL="114300" distR="114300" simplePos="0" relativeHeight="251686912" behindDoc="0" locked="0" layoutInCell="1" allowOverlap="1" wp14:anchorId="339DF4FA" wp14:editId="1808E391">
              <wp:simplePos x="0" y="0"/>
              <wp:positionH relativeFrom="column">
                <wp:posOffset>5899150</wp:posOffset>
              </wp:positionH>
              <wp:positionV relativeFrom="paragraph">
                <wp:posOffset>-796290</wp:posOffset>
              </wp:positionV>
              <wp:extent cx="742950" cy="11256010"/>
              <wp:effectExtent l="0" t="0" r="0" b="2540"/>
              <wp:wrapNone/>
              <wp:docPr id="42" name="Rectángulo 42"/>
              <wp:cNvGraphicFramePr/>
              <a:graphic xmlns:a="http://schemas.openxmlformats.org/drawingml/2006/main">
                <a:graphicData uri="http://schemas.microsoft.com/office/word/2010/wordprocessingShape">
                  <wps:wsp>
                    <wps:cNvSpPr/>
                    <wps:spPr>
                      <a:xfrm>
                        <a:off x="0" y="0"/>
                        <a:ext cx="742950" cy="11256010"/>
                      </a:xfrm>
                      <a:prstGeom prst="rect">
                        <a:avLst/>
                      </a:prstGeom>
                      <a:solidFill>
                        <a:srgbClr val="3366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FBB65" id="Rectángulo 42" o:spid="_x0000_s1026" style="position:absolute;margin-left:464.5pt;margin-top:-62.7pt;width:58.5pt;height:88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" fillcolor="#36c" stroked="f" strokeweight="2pt"/>
          </w:pict>
        </mc:Fallback>
      </mc:AlternateContent>
    </w:r>
    <w:r w:rsidRPr="0061341F">
      <w:rPr>
        <w:rFonts w:ascii="Arial" w:hAnsi="Arial" w:cs="Arial"/>
        <w:noProof/>
      </w:rPr>
      <mc:AlternateContent>
        <mc:Choice Requires="wps">
          <w:drawing>
            <wp:anchor distT="0" distB="0" distL="114300" distR="114300" simplePos="0" relativeHeight="251685888" behindDoc="0" locked="0" layoutInCell="1" allowOverlap="1" wp14:anchorId="31EA0F1F" wp14:editId="2E589996">
              <wp:simplePos x="0" y="0"/>
              <wp:positionH relativeFrom="column">
                <wp:posOffset>-1464945</wp:posOffset>
              </wp:positionH>
              <wp:positionV relativeFrom="paragraph">
                <wp:posOffset>9549765</wp:posOffset>
              </wp:positionV>
              <wp:extent cx="7543800" cy="685800"/>
              <wp:effectExtent l="0" t="0" r="0" b="0"/>
              <wp:wrapNone/>
              <wp:docPr id="43" name="Rectángulo 43"/>
              <wp:cNvGraphicFramePr/>
              <a:graphic xmlns:a="http://schemas.openxmlformats.org/drawingml/2006/main">
                <a:graphicData uri="http://schemas.microsoft.com/office/word/2010/wordprocessingShape">
                  <wps:wsp>
                    <wps:cNvSpPr/>
                    <wps:spPr>
                      <a:xfrm>
                        <a:off x="0" y="0"/>
                        <a:ext cx="7543800" cy="685800"/>
                      </a:xfrm>
                      <a:prstGeom prst="rect">
                        <a:avLst/>
                      </a:prstGeom>
                      <a:solidFill>
                        <a:srgbClr val="F42F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70B144" id="Rectángulo 43" o:spid="_x0000_s1026" style="position:absolute;margin-left:-115.35pt;margin-top:751.95pt;width:594pt;height:5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" fillcolor="#f42f63" stroked="f" strokeweight="2pt"/>
          </w:pict>
        </mc:Fallback>
      </mc:AlternateContent>
    </w:r>
    <w:r w:rsidRPr="0061341F">
      <w:rPr>
        <w:rFonts w:ascii="Arial" w:hAnsi="Arial" w:cs="Arial"/>
        <w:noProof/>
      </w:rPr>
      <mc:AlternateContent>
        <mc:Choice Requires="wps">
          <w:drawing>
            <wp:anchor distT="0" distB="0" distL="114300" distR="114300" simplePos="0" relativeHeight="251684864" behindDoc="0" locked="0" layoutInCell="1" allowOverlap="1" wp14:anchorId="72ACC592" wp14:editId="352382AB">
              <wp:simplePos x="0" y="0"/>
              <wp:positionH relativeFrom="column">
                <wp:posOffset>-1102995</wp:posOffset>
              </wp:positionH>
              <wp:positionV relativeFrom="paragraph">
                <wp:posOffset>204470</wp:posOffset>
              </wp:positionV>
              <wp:extent cx="7543800" cy="838200"/>
              <wp:effectExtent l="0" t="0" r="0" b="0"/>
              <wp:wrapNone/>
              <wp:docPr id="66" name="Rectángulo 66"/>
              <wp:cNvGraphicFramePr/>
              <a:graphic xmlns:a="http://schemas.openxmlformats.org/drawingml/2006/main">
                <a:graphicData uri="http://schemas.microsoft.com/office/word/2010/wordprocessingShape">
                  <wps:wsp>
                    <wps:cNvSpPr/>
                    <wps:spPr>
                      <a:xfrm>
                        <a:off x="0" y="0"/>
                        <a:ext cx="7543800" cy="838200"/>
                      </a:xfrm>
                      <a:prstGeom prst="rect">
                        <a:avLst/>
                      </a:prstGeom>
                      <a:solidFill>
                        <a:srgbClr val="F42F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3C85F1" id="Rectángulo 66" o:spid="_x0000_s1026" style="position:absolute;margin-left:-86.85pt;margin-top:16.1pt;width:594pt;height:6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" fillcolor="#f42f63" stroked="f" strokeweight="2pt"/>
          </w:pict>
        </mc:Fallback>
      </mc:AlternateContent>
    </w:r>
    <w:r w:rsidRPr="0061341F">
      <w:rPr>
        <w:rFonts w:ascii="Arial" w:hAnsi="Arial" w:cs="Arial"/>
        <w:noProof/>
      </w:rPr>
      <mc:AlternateContent>
        <mc:Choice Requires="wps">
          <w:drawing>
            <wp:anchor distT="0" distB="0" distL="114300" distR="114300" simplePos="0" relativeHeight="251683840" behindDoc="1" locked="0" layoutInCell="1" allowOverlap="1" wp14:anchorId="5BD12AEA" wp14:editId="44F2E40C">
              <wp:simplePos x="0" y="0"/>
              <wp:positionH relativeFrom="column">
                <wp:posOffset>1065530</wp:posOffset>
              </wp:positionH>
              <wp:positionV relativeFrom="paragraph">
                <wp:posOffset>5177790</wp:posOffset>
              </wp:positionV>
              <wp:extent cx="9341485" cy="910590"/>
              <wp:effectExtent l="5398" t="0" r="0" b="0"/>
              <wp:wrapNone/>
              <wp:docPr id="67" name="Rectángulo 67"/>
              <wp:cNvGraphicFramePr/>
              <a:graphic xmlns:a="http://schemas.openxmlformats.org/drawingml/2006/main">
                <a:graphicData uri="http://schemas.microsoft.com/office/word/2010/wordprocessingShape">
                  <wps:wsp>
                    <wps:cNvSpPr/>
                    <wps:spPr>
                      <a:xfrm rot="16200000">
                        <a:off x="0" y="0"/>
                        <a:ext cx="9341485" cy="91059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B7F02" id="Rectángulo 67" o:spid="_x0000_s1026" style="position:absolute;margin-left:83.9pt;margin-top:407.7pt;width:735.55pt;height:71.7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" fillcolor="#0f6fc6 [3204]" stroked="f" strokeweight="2pt">
              <v:fill opacity="24929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5685"/>
    <w:multiLevelType w:val="hybridMultilevel"/>
    <w:tmpl w:val="D59EBC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5C3FBB"/>
    <w:multiLevelType w:val="hybridMultilevel"/>
    <w:tmpl w:val="79B233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EE7ADF"/>
    <w:multiLevelType w:val="hybridMultilevel"/>
    <w:tmpl w:val="2E4CA430"/>
    <w:lvl w:ilvl="0" w:tplc="50506AF0">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121F66FC"/>
    <w:multiLevelType w:val="hybridMultilevel"/>
    <w:tmpl w:val="5B84356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3421203A"/>
    <w:multiLevelType w:val="multilevel"/>
    <w:tmpl w:val="D6E8317E"/>
    <w:lvl w:ilvl="0">
      <w:start w:val="6"/>
      <w:numFmt w:val="decimal"/>
      <w:lvlText w:val="%1"/>
      <w:lvlJc w:val="left"/>
      <w:pPr>
        <w:ind w:left="1033" w:hanging="332"/>
      </w:pPr>
      <w:rPr>
        <w:rFonts w:hint="default"/>
      </w:rPr>
    </w:lvl>
    <w:lvl w:ilvl="1">
      <w:start w:val="2"/>
      <w:numFmt w:val="decimal"/>
      <w:lvlText w:val="%1.%2"/>
      <w:lvlJc w:val="left"/>
      <w:pPr>
        <w:ind w:left="1033" w:hanging="332"/>
      </w:pPr>
      <w:rPr>
        <w:rFonts w:ascii="Trebuchet MS" w:eastAsia="Trebuchet MS" w:hAnsi="Trebuchet MS" w:cs="Trebuchet MS" w:hint="default"/>
        <w:b/>
        <w:bCs/>
        <w:w w:val="62"/>
        <w:sz w:val="24"/>
        <w:szCs w:val="24"/>
      </w:rPr>
    </w:lvl>
    <w:lvl w:ilvl="2">
      <w:start w:val="1"/>
      <w:numFmt w:val="decimal"/>
      <w:lvlText w:val="%3."/>
      <w:lvlJc w:val="left"/>
      <w:pPr>
        <w:ind w:left="1422" w:hanging="360"/>
      </w:pPr>
      <w:rPr>
        <w:rFonts w:ascii="Arial" w:eastAsia="Arial" w:hAnsi="Arial" w:cs="Arial" w:hint="default"/>
        <w:w w:val="82"/>
        <w:sz w:val="24"/>
        <w:szCs w:val="24"/>
      </w:rPr>
    </w:lvl>
    <w:lvl w:ilvl="3">
      <w:start w:val="1"/>
      <w:numFmt w:val="bullet"/>
      <w:lvlText w:val="•"/>
      <w:lvlJc w:val="left"/>
      <w:pPr>
        <w:ind w:left="3309" w:hanging="360"/>
      </w:pPr>
      <w:rPr>
        <w:rFonts w:hint="default"/>
      </w:rPr>
    </w:lvl>
    <w:lvl w:ilvl="4">
      <w:start w:val="1"/>
      <w:numFmt w:val="bullet"/>
      <w:lvlText w:val="•"/>
      <w:lvlJc w:val="left"/>
      <w:pPr>
        <w:ind w:left="4254" w:hanging="360"/>
      </w:pPr>
      <w:rPr>
        <w:rFonts w:hint="default"/>
      </w:rPr>
    </w:lvl>
    <w:lvl w:ilvl="5">
      <w:start w:val="1"/>
      <w:numFmt w:val="bullet"/>
      <w:lvlText w:val="•"/>
      <w:lvlJc w:val="left"/>
      <w:pPr>
        <w:ind w:left="5198" w:hanging="360"/>
      </w:pPr>
      <w:rPr>
        <w:rFonts w:hint="default"/>
      </w:rPr>
    </w:lvl>
    <w:lvl w:ilvl="6">
      <w:start w:val="1"/>
      <w:numFmt w:val="bullet"/>
      <w:lvlText w:val="•"/>
      <w:lvlJc w:val="left"/>
      <w:pPr>
        <w:ind w:left="6143" w:hanging="360"/>
      </w:pPr>
      <w:rPr>
        <w:rFonts w:hint="default"/>
      </w:rPr>
    </w:lvl>
    <w:lvl w:ilvl="7">
      <w:start w:val="1"/>
      <w:numFmt w:val="bullet"/>
      <w:lvlText w:val="•"/>
      <w:lvlJc w:val="left"/>
      <w:pPr>
        <w:ind w:left="7088" w:hanging="360"/>
      </w:pPr>
      <w:rPr>
        <w:rFonts w:hint="default"/>
      </w:rPr>
    </w:lvl>
    <w:lvl w:ilvl="8">
      <w:start w:val="1"/>
      <w:numFmt w:val="bullet"/>
      <w:lvlText w:val="•"/>
      <w:lvlJc w:val="left"/>
      <w:pPr>
        <w:ind w:left="8032" w:hanging="360"/>
      </w:pPr>
      <w:rPr>
        <w:rFonts w:hint="default"/>
      </w:rPr>
    </w:lvl>
  </w:abstractNum>
  <w:abstractNum w:abstractNumId="5" w15:restartNumberingAfterBreak="0">
    <w:nsid w:val="397920C5"/>
    <w:multiLevelType w:val="hybridMultilevel"/>
    <w:tmpl w:val="DD6E666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CFA72E7"/>
    <w:multiLevelType w:val="hybridMultilevel"/>
    <w:tmpl w:val="B4FCCF4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3F990DA2"/>
    <w:multiLevelType w:val="hybridMultilevel"/>
    <w:tmpl w:val="7218977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434562F7"/>
    <w:multiLevelType w:val="hybridMultilevel"/>
    <w:tmpl w:val="B150D7D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4443712"/>
    <w:multiLevelType w:val="hybridMultilevel"/>
    <w:tmpl w:val="666A592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454644BC"/>
    <w:multiLevelType w:val="hybridMultilevel"/>
    <w:tmpl w:val="C616D7C6"/>
    <w:lvl w:ilvl="0" w:tplc="473C2F98">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4C103687"/>
    <w:multiLevelType w:val="hybridMultilevel"/>
    <w:tmpl w:val="0E702E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E043CD3"/>
    <w:multiLevelType w:val="hybridMultilevel"/>
    <w:tmpl w:val="6FB2591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51CD5D6E"/>
    <w:multiLevelType w:val="hybridMultilevel"/>
    <w:tmpl w:val="FFF2B16A"/>
    <w:lvl w:ilvl="0" w:tplc="59161316">
      <w:start w:val="1"/>
      <w:numFmt w:val="bullet"/>
      <w:lvlText w:val="-"/>
      <w:lvlJc w:val="left"/>
      <w:pPr>
        <w:ind w:left="360" w:hanging="360"/>
      </w:pPr>
      <w:rPr>
        <w:rFonts w:ascii="SimHei" w:eastAsia="SimHei" w:hAnsi="SimHei" w:hint="eastAsia"/>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51F558FE"/>
    <w:multiLevelType w:val="hybridMultilevel"/>
    <w:tmpl w:val="8ABCF55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4B73E6D"/>
    <w:multiLevelType w:val="hybridMultilevel"/>
    <w:tmpl w:val="2390C662"/>
    <w:lvl w:ilvl="0" w:tplc="240A000B">
      <w:start w:val="1"/>
      <w:numFmt w:val="bullet"/>
      <w:lvlText w:val=""/>
      <w:lvlJc w:val="left"/>
      <w:pPr>
        <w:tabs>
          <w:tab w:val="num" w:pos="720"/>
        </w:tabs>
        <w:ind w:left="720" w:hanging="360"/>
      </w:pPr>
      <w:rPr>
        <w:rFonts w:ascii="Wingdings" w:hAnsi="Wingdings" w:hint="default"/>
      </w:rPr>
    </w:lvl>
    <w:lvl w:ilvl="1" w:tplc="35E86F5A">
      <w:start w:val="1"/>
      <w:numFmt w:val="bullet"/>
      <w:lvlText w:val="•"/>
      <w:lvlJc w:val="left"/>
      <w:pPr>
        <w:tabs>
          <w:tab w:val="num" w:pos="1440"/>
        </w:tabs>
        <w:ind w:left="1440" w:hanging="360"/>
      </w:pPr>
      <w:rPr>
        <w:rFonts w:ascii="Times New Roman" w:hAnsi="Times New Roman" w:cs="Times New Roman" w:hint="default"/>
      </w:rPr>
    </w:lvl>
    <w:lvl w:ilvl="2" w:tplc="5FBC2060">
      <w:start w:val="1"/>
      <w:numFmt w:val="bullet"/>
      <w:lvlText w:val="•"/>
      <w:lvlJc w:val="left"/>
      <w:pPr>
        <w:tabs>
          <w:tab w:val="num" w:pos="2160"/>
        </w:tabs>
        <w:ind w:left="2160" w:hanging="360"/>
      </w:pPr>
      <w:rPr>
        <w:rFonts w:ascii="Times New Roman" w:hAnsi="Times New Roman" w:cs="Times New Roman" w:hint="default"/>
      </w:rPr>
    </w:lvl>
    <w:lvl w:ilvl="3" w:tplc="72BE67BC">
      <w:start w:val="1"/>
      <w:numFmt w:val="bullet"/>
      <w:lvlText w:val="•"/>
      <w:lvlJc w:val="left"/>
      <w:pPr>
        <w:tabs>
          <w:tab w:val="num" w:pos="2880"/>
        </w:tabs>
        <w:ind w:left="2880" w:hanging="360"/>
      </w:pPr>
      <w:rPr>
        <w:rFonts w:ascii="Times New Roman" w:hAnsi="Times New Roman" w:cs="Times New Roman" w:hint="default"/>
      </w:rPr>
    </w:lvl>
    <w:lvl w:ilvl="4" w:tplc="03E0FEE2">
      <w:start w:val="1"/>
      <w:numFmt w:val="bullet"/>
      <w:lvlText w:val="•"/>
      <w:lvlJc w:val="left"/>
      <w:pPr>
        <w:tabs>
          <w:tab w:val="num" w:pos="3600"/>
        </w:tabs>
        <w:ind w:left="3600" w:hanging="360"/>
      </w:pPr>
      <w:rPr>
        <w:rFonts w:ascii="Times New Roman" w:hAnsi="Times New Roman" w:cs="Times New Roman" w:hint="default"/>
      </w:rPr>
    </w:lvl>
    <w:lvl w:ilvl="5" w:tplc="B1EC2A8E">
      <w:start w:val="1"/>
      <w:numFmt w:val="bullet"/>
      <w:lvlText w:val="•"/>
      <w:lvlJc w:val="left"/>
      <w:pPr>
        <w:tabs>
          <w:tab w:val="num" w:pos="4320"/>
        </w:tabs>
        <w:ind w:left="4320" w:hanging="360"/>
      </w:pPr>
      <w:rPr>
        <w:rFonts w:ascii="Times New Roman" w:hAnsi="Times New Roman" w:cs="Times New Roman" w:hint="default"/>
      </w:rPr>
    </w:lvl>
    <w:lvl w:ilvl="6" w:tplc="08200F6E">
      <w:start w:val="1"/>
      <w:numFmt w:val="bullet"/>
      <w:lvlText w:val="•"/>
      <w:lvlJc w:val="left"/>
      <w:pPr>
        <w:tabs>
          <w:tab w:val="num" w:pos="5040"/>
        </w:tabs>
        <w:ind w:left="5040" w:hanging="360"/>
      </w:pPr>
      <w:rPr>
        <w:rFonts w:ascii="Times New Roman" w:hAnsi="Times New Roman" w:cs="Times New Roman" w:hint="default"/>
      </w:rPr>
    </w:lvl>
    <w:lvl w:ilvl="7" w:tplc="6ECAC21A">
      <w:start w:val="1"/>
      <w:numFmt w:val="bullet"/>
      <w:lvlText w:val="•"/>
      <w:lvlJc w:val="left"/>
      <w:pPr>
        <w:tabs>
          <w:tab w:val="num" w:pos="5760"/>
        </w:tabs>
        <w:ind w:left="5760" w:hanging="360"/>
      </w:pPr>
      <w:rPr>
        <w:rFonts w:ascii="Times New Roman" w:hAnsi="Times New Roman" w:cs="Times New Roman" w:hint="default"/>
      </w:rPr>
    </w:lvl>
    <w:lvl w:ilvl="8" w:tplc="DEEC8026">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552233EC"/>
    <w:multiLevelType w:val="hybridMultilevel"/>
    <w:tmpl w:val="573AA5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6CE6191"/>
    <w:multiLevelType w:val="hybridMultilevel"/>
    <w:tmpl w:val="7E4452C6"/>
    <w:lvl w:ilvl="0" w:tplc="D3D658B8">
      <w:start w:val="1"/>
      <w:numFmt w:val="bullet"/>
      <w:lvlText w:val=""/>
      <w:lvlJc w:val="left"/>
      <w:pPr>
        <w:tabs>
          <w:tab w:val="num" w:pos="720"/>
        </w:tabs>
        <w:ind w:left="720" w:hanging="360"/>
      </w:pPr>
      <w:rPr>
        <w:rFonts w:ascii="Wingdings" w:hAnsi="Wingdings" w:hint="default"/>
      </w:rPr>
    </w:lvl>
    <w:lvl w:ilvl="1" w:tplc="06C27E8A" w:tentative="1">
      <w:start w:val="1"/>
      <w:numFmt w:val="bullet"/>
      <w:lvlText w:val=""/>
      <w:lvlJc w:val="left"/>
      <w:pPr>
        <w:tabs>
          <w:tab w:val="num" w:pos="1440"/>
        </w:tabs>
        <w:ind w:left="1440" w:hanging="360"/>
      </w:pPr>
      <w:rPr>
        <w:rFonts w:ascii="Wingdings" w:hAnsi="Wingdings" w:hint="default"/>
      </w:rPr>
    </w:lvl>
    <w:lvl w:ilvl="2" w:tplc="0F14F94C" w:tentative="1">
      <w:start w:val="1"/>
      <w:numFmt w:val="bullet"/>
      <w:lvlText w:val=""/>
      <w:lvlJc w:val="left"/>
      <w:pPr>
        <w:tabs>
          <w:tab w:val="num" w:pos="2160"/>
        </w:tabs>
        <w:ind w:left="2160" w:hanging="360"/>
      </w:pPr>
      <w:rPr>
        <w:rFonts w:ascii="Wingdings" w:hAnsi="Wingdings" w:hint="default"/>
      </w:rPr>
    </w:lvl>
    <w:lvl w:ilvl="3" w:tplc="96780D8C" w:tentative="1">
      <w:start w:val="1"/>
      <w:numFmt w:val="bullet"/>
      <w:lvlText w:val=""/>
      <w:lvlJc w:val="left"/>
      <w:pPr>
        <w:tabs>
          <w:tab w:val="num" w:pos="2880"/>
        </w:tabs>
        <w:ind w:left="2880" w:hanging="360"/>
      </w:pPr>
      <w:rPr>
        <w:rFonts w:ascii="Wingdings" w:hAnsi="Wingdings" w:hint="default"/>
      </w:rPr>
    </w:lvl>
    <w:lvl w:ilvl="4" w:tplc="23F4C4D0" w:tentative="1">
      <w:start w:val="1"/>
      <w:numFmt w:val="bullet"/>
      <w:lvlText w:val=""/>
      <w:lvlJc w:val="left"/>
      <w:pPr>
        <w:tabs>
          <w:tab w:val="num" w:pos="3600"/>
        </w:tabs>
        <w:ind w:left="3600" w:hanging="360"/>
      </w:pPr>
      <w:rPr>
        <w:rFonts w:ascii="Wingdings" w:hAnsi="Wingdings" w:hint="default"/>
      </w:rPr>
    </w:lvl>
    <w:lvl w:ilvl="5" w:tplc="0E8EA7EE" w:tentative="1">
      <w:start w:val="1"/>
      <w:numFmt w:val="bullet"/>
      <w:lvlText w:val=""/>
      <w:lvlJc w:val="left"/>
      <w:pPr>
        <w:tabs>
          <w:tab w:val="num" w:pos="4320"/>
        </w:tabs>
        <w:ind w:left="4320" w:hanging="360"/>
      </w:pPr>
      <w:rPr>
        <w:rFonts w:ascii="Wingdings" w:hAnsi="Wingdings" w:hint="default"/>
      </w:rPr>
    </w:lvl>
    <w:lvl w:ilvl="6" w:tplc="FD2ADDB0" w:tentative="1">
      <w:start w:val="1"/>
      <w:numFmt w:val="bullet"/>
      <w:lvlText w:val=""/>
      <w:lvlJc w:val="left"/>
      <w:pPr>
        <w:tabs>
          <w:tab w:val="num" w:pos="5040"/>
        </w:tabs>
        <w:ind w:left="5040" w:hanging="360"/>
      </w:pPr>
      <w:rPr>
        <w:rFonts w:ascii="Wingdings" w:hAnsi="Wingdings" w:hint="default"/>
      </w:rPr>
    </w:lvl>
    <w:lvl w:ilvl="7" w:tplc="4DEE3798" w:tentative="1">
      <w:start w:val="1"/>
      <w:numFmt w:val="bullet"/>
      <w:lvlText w:val=""/>
      <w:lvlJc w:val="left"/>
      <w:pPr>
        <w:tabs>
          <w:tab w:val="num" w:pos="5760"/>
        </w:tabs>
        <w:ind w:left="5760" w:hanging="360"/>
      </w:pPr>
      <w:rPr>
        <w:rFonts w:ascii="Wingdings" w:hAnsi="Wingdings" w:hint="default"/>
      </w:rPr>
    </w:lvl>
    <w:lvl w:ilvl="8" w:tplc="1C66F5B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BE0753"/>
    <w:multiLevelType w:val="hybridMultilevel"/>
    <w:tmpl w:val="57F489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20F3543"/>
    <w:multiLevelType w:val="hybridMultilevel"/>
    <w:tmpl w:val="F9E0AB7C"/>
    <w:lvl w:ilvl="0" w:tplc="240A000B">
      <w:start w:val="1"/>
      <w:numFmt w:val="bullet"/>
      <w:lvlText w:val=""/>
      <w:lvlJc w:val="left"/>
      <w:pPr>
        <w:tabs>
          <w:tab w:val="num" w:pos="720"/>
        </w:tabs>
        <w:ind w:left="720" w:hanging="360"/>
      </w:pPr>
      <w:rPr>
        <w:rFonts w:ascii="Wingdings" w:hAnsi="Wingdings" w:hint="default"/>
      </w:rPr>
    </w:lvl>
    <w:lvl w:ilvl="1" w:tplc="059EE7B8">
      <w:start w:val="1"/>
      <w:numFmt w:val="bullet"/>
      <w:lvlText w:val="•"/>
      <w:lvlJc w:val="left"/>
      <w:pPr>
        <w:tabs>
          <w:tab w:val="num" w:pos="1440"/>
        </w:tabs>
        <w:ind w:left="1440" w:hanging="360"/>
      </w:pPr>
      <w:rPr>
        <w:rFonts w:ascii="Times New Roman" w:hAnsi="Times New Roman" w:cs="Times New Roman" w:hint="default"/>
      </w:rPr>
    </w:lvl>
    <w:lvl w:ilvl="2" w:tplc="322AF042">
      <w:start w:val="1"/>
      <w:numFmt w:val="bullet"/>
      <w:lvlText w:val="•"/>
      <w:lvlJc w:val="left"/>
      <w:pPr>
        <w:tabs>
          <w:tab w:val="num" w:pos="2160"/>
        </w:tabs>
        <w:ind w:left="2160" w:hanging="360"/>
      </w:pPr>
      <w:rPr>
        <w:rFonts w:ascii="Times New Roman" w:hAnsi="Times New Roman" w:cs="Times New Roman" w:hint="default"/>
      </w:rPr>
    </w:lvl>
    <w:lvl w:ilvl="3" w:tplc="B178B706">
      <w:start w:val="1"/>
      <w:numFmt w:val="bullet"/>
      <w:lvlText w:val="•"/>
      <w:lvlJc w:val="left"/>
      <w:pPr>
        <w:tabs>
          <w:tab w:val="num" w:pos="2880"/>
        </w:tabs>
        <w:ind w:left="2880" w:hanging="360"/>
      </w:pPr>
      <w:rPr>
        <w:rFonts w:ascii="Times New Roman" w:hAnsi="Times New Roman" w:cs="Times New Roman" w:hint="default"/>
      </w:rPr>
    </w:lvl>
    <w:lvl w:ilvl="4" w:tplc="EF705478">
      <w:start w:val="1"/>
      <w:numFmt w:val="bullet"/>
      <w:lvlText w:val="•"/>
      <w:lvlJc w:val="left"/>
      <w:pPr>
        <w:tabs>
          <w:tab w:val="num" w:pos="3600"/>
        </w:tabs>
        <w:ind w:left="3600" w:hanging="360"/>
      </w:pPr>
      <w:rPr>
        <w:rFonts w:ascii="Times New Roman" w:hAnsi="Times New Roman" w:cs="Times New Roman" w:hint="default"/>
      </w:rPr>
    </w:lvl>
    <w:lvl w:ilvl="5" w:tplc="E8DCC1DA">
      <w:start w:val="1"/>
      <w:numFmt w:val="bullet"/>
      <w:lvlText w:val="•"/>
      <w:lvlJc w:val="left"/>
      <w:pPr>
        <w:tabs>
          <w:tab w:val="num" w:pos="4320"/>
        </w:tabs>
        <w:ind w:left="4320" w:hanging="360"/>
      </w:pPr>
      <w:rPr>
        <w:rFonts w:ascii="Times New Roman" w:hAnsi="Times New Roman" w:cs="Times New Roman" w:hint="default"/>
      </w:rPr>
    </w:lvl>
    <w:lvl w:ilvl="6" w:tplc="53BCB3FE">
      <w:start w:val="1"/>
      <w:numFmt w:val="bullet"/>
      <w:lvlText w:val="•"/>
      <w:lvlJc w:val="left"/>
      <w:pPr>
        <w:tabs>
          <w:tab w:val="num" w:pos="5040"/>
        </w:tabs>
        <w:ind w:left="5040" w:hanging="360"/>
      </w:pPr>
      <w:rPr>
        <w:rFonts w:ascii="Times New Roman" w:hAnsi="Times New Roman" w:cs="Times New Roman" w:hint="default"/>
      </w:rPr>
    </w:lvl>
    <w:lvl w:ilvl="7" w:tplc="CD782F66">
      <w:start w:val="1"/>
      <w:numFmt w:val="bullet"/>
      <w:lvlText w:val="•"/>
      <w:lvlJc w:val="left"/>
      <w:pPr>
        <w:tabs>
          <w:tab w:val="num" w:pos="5760"/>
        </w:tabs>
        <w:ind w:left="5760" w:hanging="360"/>
      </w:pPr>
      <w:rPr>
        <w:rFonts w:ascii="Times New Roman" w:hAnsi="Times New Roman" w:cs="Times New Roman" w:hint="default"/>
      </w:rPr>
    </w:lvl>
    <w:lvl w:ilvl="8" w:tplc="B5528906">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65E55177"/>
    <w:multiLevelType w:val="hybridMultilevel"/>
    <w:tmpl w:val="023C04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77A7AD5"/>
    <w:multiLevelType w:val="hybridMultilevel"/>
    <w:tmpl w:val="0A34B2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C857476"/>
    <w:multiLevelType w:val="hybridMultilevel"/>
    <w:tmpl w:val="052E0F7C"/>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6DF35BD0"/>
    <w:multiLevelType w:val="hybridMultilevel"/>
    <w:tmpl w:val="1CD0B8D2"/>
    <w:lvl w:ilvl="0" w:tplc="6DD4CC38">
      <w:start w:val="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2AC0255"/>
    <w:multiLevelType w:val="hybridMultilevel"/>
    <w:tmpl w:val="4F54CC32"/>
    <w:lvl w:ilvl="0" w:tplc="59161316">
      <w:start w:val="1"/>
      <w:numFmt w:val="bullet"/>
      <w:lvlText w:val="-"/>
      <w:lvlJc w:val="left"/>
      <w:pPr>
        <w:ind w:left="720" w:hanging="360"/>
      </w:pPr>
      <w:rPr>
        <w:rFonts w:ascii="SimHei" w:eastAsia="SimHei" w:hAnsi="SimHei" w:hint="eastAsi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A101B58"/>
    <w:multiLevelType w:val="hybridMultilevel"/>
    <w:tmpl w:val="6002A85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5"/>
  </w:num>
  <w:num w:numId="4">
    <w:abstractNumId w:val="8"/>
  </w:num>
  <w:num w:numId="5">
    <w:abstractNumId w:val="1"/>
  </w:num>
  <w:num w:numId="6">
    <w:abstractNumId w:val="16"/>
  </w:num>
  <w:num w:numId="7">
    <w:abstractNumId w:val="18"/>
  </w:num>
  <w:num w:numId="8">
    <w:abstractNumId w:val="21"/>
  </w:num>
  <w:num w:numId="9">
    <w:abstractNumId w:val="0"/>
  </w:num>
  <w:num w:numId="10">
    <w:abstractNumId w:val="13"/>
  </w:num>
  <w:num w:numId="11">
    <w:abstractNumId w:val="2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5"/>
  </w:num>
  <w:num w:numId="15">
    <w:abstractNumId w:val="19"/>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2"/>
  </w:num>
  <w:num w:numId="23">
    <w:abstractNumId w:val="14"/>
  </w:num>
  <w:num w:numId="24">
    <w:abstractNumId w:val="23"/>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6F"/>
    <w:rsid w:val="00000C07"/>
    <w:rsid w:val="00002932"/>
    <w:rsid w:val="0002346C"/>
    <w:rsid w:val="000F65F8"/>
    <w:rsid w:val="001258B8"/>
    <w:rsid w:val="00137DD1"/>
    <w:rsid w:val="001C709D"/>
    <w:rsid w:val="00212014"/>
    <w:rsid w:val="0022330D"/>
    <w:rsid w:val="002321A3"/>
    <w:rsid w:val="00260483"/>
    <w:rsid w:val="002B084F"/>
    <w:rsid w:val="002E3C49"/>
    <w:rsid w:val="004869D0"/>
    <w:rsid w:val="004A7499"/>
    <w:rsid w:val="004E394F"/>
    <w:rsid w:val="00506A15"/>
    <w:rsid w:val="005155C4"/>
    <w:rsid w:val="005211B9"/>
    <w:rsid w:val="00573085"/>
    <w:rsid w:val="00573C1C"/>
    <w:rsid w:val="00593B3E"/>
    <w:rsid w:val="005B6B8E"/>
    <w:rsid w:val="0061341F"/>
    <w:rsid w:val="00615FDD"/>
    <w:rsid w:val="00695C6F"/>
    <w:rsid w:val="006A0CFA"/>
    <w:rsid w:val="006A1429"/>
    <w:rsid w:val="0074265C"/>
    <w:rsid w:val="00747C10"/>
    <w:rsid w:val="007F1451"/>
    <w:rsid w:val="00875782"/>
    <w:rsid w:val="008B7B27"/>
    <w:rsid w:val="008E41D6"/>
    <w:rsid w:val="0094656F"/>
    <w:rsid w:val="0096022C"/>
    <w:rsid w:val="009748EB"/>
    <w:rsid w:val="009F6537"/>
    <w:rsid w:val="00A15670"/>
    <w:rsid w:val="00A24FF9"/>
    <w:rsid w:val="00A939ED"/>
    <w:rsid w:val="00A946FC"/>
    <w:rsid w:val="00AA1D07"/>
    <w:rsid w:val="00B0436A"/>
    <w:rsid w:val="00B75762"/>
    <w:rsid w:val="00B82501"/>
    <w:rsid w:val="00BD5C83"/>
    <w:rsid w:val="00BF1CD0"/>
    <w:rsid w:val="00C45DD4"/>
    <w:rsid w:val="00C750F3"/>
    <w:rsid w:val="00C96F35"/>
    <w:rsid w:val="00CD1DD2"/>
    <w:rsid w:val="00CD38A8"/>
    <w:rsid w:val="00CF54BF"/>
    <w:rsid w:val="00D55580"/>
    <w:rsid w:val="00DF427F"/>
    <w:rsid w:val="00DF724A"/>
    <w:rsid w:val="00E4129A"/>
    <w:rsid w:val="00EC316B"/>
    <w:rsid w:val="00EE5278"/>
    <w:rsid w:val="00EE70DD"/>
    <w:rsid w:val="00F43834"/>
    <w:rsid w:val="00F509C6"/>
    <w:rsid w:val="00F60CD1"/>
    <w:rsid w:val="00F62D37"/>
    <w:rsid w:val="00FD4152"/>
    <w:rsid w:val="00FD5C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D46B9"/>
  <w15:docId w15:val="{0437B264-104E-44C1-9D33-7E3620F4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1"/>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style>
  <w:style w:type="paragraph" w:styleId="Ttulo1">
    <w:name w:val="heading 1"/>
    <w:basedOn w:val="Normal"/>
    <w:next w:val="Normal"/>
    <w:link w:val="Ttulo1Car"/>
    <w:uiPriority w:val="9"/>
    <w:qFormat/>
    <w:rsid w:val="00CF54BF"/>
    <w:pPr>
      <w:keepNext/>
      <w:keepLines/>
      <w:spacing w:before="360" w:after="0" w:line="240" w:lineRule="auto"/>
      <w:outlineLvl w:val="0"/>
    </w:pPr>
    <w:rPr>
      <w:rFonts w:eastAsiaTheme="majorEastAsia" w:cstheme="majorBidi"/>
      <w:b/>
      <w:bCs/>
      <w:color w:val="004E6C" w:themeColor="accent2" w:themeShade="80"/>
      <w:sz w:val="22"/>
      <w:szCs w:val="32"/>
      <w14:numForm w14:val="oldStyle"/>
    </w:rPr>
  </w:style>
  <w:style w:type="paragraph" w:styleId="Ttulo2">
    <w:name w:val="heading 2"/>
    <w:basedOn w:val="Normal"/>
    <w:next w:val="Normal"/>
    <w:link w:val="Ttulo2Car"/>
    <w:uiPriority w:val="9"/>
    <w:unhideWhenUsed/>
    <w:qFormat/>
    <w:rsid w:val="00CF54BF"/>
    <w:pPr>
      <w:keepNext/>
      <w:keepLines/>
      <w:spacing w:before="120" w:after="0" w:line="240" w:lineRule="auto"/>
      <w:outlineLvl w:val="1"/>
    </w:pPr>
    <w:rPr>
      <w:rFonts w:eastAsiaTheme="majorEastAsia" w:cstheme="majorBidi"/>
      <w:b/>
      <w:bCs/>
      <w:color w:val="073763" w:themeColor="accent1" w:themeShade="80"/>
      <w:sz w:val="22"/>
      <w:szCs w:val="28"/>
    </w:rPr>
  </w:style>
  <w:style w:type="paragraph" w:styleId="Ttulo3">
    <w:name w:val="heading 3"/>
    <w:basedOn w:val="Normal"/>
    <w:next w:val="Normal"/>
    <w:link w:val="Ttulo3Car"/>
    <w:uiPriority w:val="9"/>
    <w:semiHidden/>
    <w:unhideWhenUsed/>
    <w:qFormat/>
    <w:pPr>
      <w:keepNext/>
      <w:keepLines/>
      <w:spacing w:before="20" w:after="0" w:line="240" w:lineRule="auto"/>
      <w:outlineLvl w:val="2"/>
    </w:pPr>
    <w:rPr>
      <w:rFonts w:eastAsiaTheme="majorEastAsia" w:cstheme="majorBidi"/>
      <w:b/>
      <w:bCs/>
      <w:color w:val="0B5294" w:themeColor="accent1" w:themeShade="BF"/>
      <w:sz w:val="24"/>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bCs/>
      <w:i/>
      <w:iCs/>
      <w:color w:val="0F6FC6"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073763"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073763"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54BF"/>
    <w:rPr>
      <w:rFonts w:eastAsiaTheme="majorEastAsia" w:cstheme="majorBidi"/>
      <w:b/>
      <w:bCs/>
      <w:color w:val="004E6C" w:themeColor="accent2" w:themeShade="80"/>
      <w:sz w:val="22"/>
      <w:szCs w:val="32"/>
      <w14:numForm w14:val="oldStyle"/>
    </w:rPr>
  </w:style>
  <w:style w:type="character" w:customStyle="1" w:styleId="Ttulo2Car">
    <w:name w:val="Título 2 Car"/>
    <w:basedOn w:val="Fuentedeprrafopredeter"/>
    <w:link w:val="Ttulo2"/>
    <w:uiPriority w:val="9"/>
    <w:rsid w:val="00CF54BF"/>
    <w:rPr>
      <w:rFonts w:eastAsiaTheme="majorEastAsia" w:cstheme="majorBidi"/>
      <w:b/>
      <w:bCs/>
      <w:color w:val="073763" w:themeColor="accent1" w:themeShade="80"/>
      <w:sz w:val="22"/>
      <w:szCs w:val="28"/>
    </w:rPr>
  </w:style>
  <w:style w:type="character" w:customStyle="1" w:styleId="Ttulo3Car">
    <w:name w:val="Título 3 Car"/>
    <w:basedOn w:val="Fuentedeprrafopredeter"/>
    <w:link w:val="Ttulo3"/>
    <w:uiPriority w:val="9"/>
    <w:semiHidden/>
    <w:rPr>
      <w:rFonts w:eastAsiaTheme="majorEastAsia" w:cstheme="majorBidi"/>
      <w:b/>
      <w:bCs/>
      <w:color w:val="0B5294"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112F51"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112F51"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17406D"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17406D"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F6FC6"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073763"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073763"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pPr>
      <w:spacing w:line="240" w:lineRule="auto"/>
    </w:pPr>
    <w:rPr>
      <w:rFonts w:eastAsiaTheme="minorEastAsia"/>
      <w:b/>
      <w:bCs/>
      <w:smallCaps/>
      <w:color w:val="17406D"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17406D" w:themeColor="text2"/>
    </w:rPr>
  </w:style>
  <w:style w:type="paragraph" w:styleId="Sinespaciado">
    <w:name w:val="No Spacing"/>
    <w:link w:val="SinespaciadoCar"/>
    <w:uiPriority w:val="1"/>
    <w:qFormat/>
    <w:pPr>
      <w:spacing w:after="0" w:line="240" w:lineRule="auto"/>
    </w:pPr>
  </w:style>
  <w:style w:type="paragraph" w:styleId="Prrafodelista">
    <w:name w:val="List Paragraph"/>
    <w:basedOn w:val="Normal"/>
    <w:link w:val="PrrafodelistaCar"/>
    <w:uiPriority w:val="34"/>
    <w:qFormat/>
    <w:pPr>
      <w:spacing w:line="240" w:lineRule="auto"/>
      <w:ind w:left="720" w:hanging="288"/>
      <w:contextualSpacing/>
    </w:pPr>
    <w:rPr>
      <w:color w:val="112F51"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eastAsiaTheme="minorEastAsia" w:hAnsiTheme="majorHAnsi"/>
      <w:i/>
      <w:iCs/>
      <w:color w:val="0F6FC6"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0F6FC6"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0F6FC6" w:themeColor="accent1"/>
        <w:left w:val="single" w:sz="36" w:space="8" w:color="0F6FC6" w:themeColor="accent1"/>
        <w:bottom w:val="single" w:sz="36" w:space="8" w:color="0F6FC6" w:themeColor="accent1"/>
        <w:right w:val="single" w:sz="36" w:space="8" w:color="0F6FC6" w:themeColor="accent1"/>
      </w:pBdr>
      <w:shd w:val="clear" w:color="auto" w:fill="0F6FC6"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0F6FC6"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0F6FC6" w:themeColor="accent1"/>
    </w:rPr>
  </w:style>
  <w:style w:type="character" w:styleId="Referenciasutil">
    <w:name w:val="Subtle Reference"/>
    <w:basedOn w:val="Fuentedeprrafopredeter"/>
    <w:uiPriority w:val="31"/>
    <w:qFormat/>
    <w:rPr>
      <w:smallCaps/>
      <w:color w:val="009DD9" w:themeColor="accent2"/>
      <w:u w:val="single"/>
    </w:rPr>
  </w:style>
  <w:style w:type="character" w:styleId="Referenciaintensa">
    <w:name w:val="Intense Reference"/>
    <w:basedOn w:val="Fuentedeprrafopredeter"/>
    <w:uiPriority w:val="32"/>
    <w:qFormat/>
    <w:rPr>
      <w:b/>
      <w:bCs/>
      <w:smallCaps/>
      <w:color w:val="009DD9"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val="0"/>
      <w:color w:val="0B5294"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paragraph" w:styleId="Textoindependiente">
    <w:name w:val="Body Text"/>
    <w:basedOn w:val="Normal"/>
    <w:link w:val="TextoindependienteCar"/>
    <w:uiPriority w:val="99"/>
    <w:qFormat/>
    <w:rsid w:val="00695C6F"/>
    <w:pPr>
      <w:widowControl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99"/>
    <w:rsid w:val="00695C6F"/>
    <w:rPr>
      <w:rFonts w:ascii="Arial" w:eastAsia="Arial" w:hAnsi="Arial" w:cs="Arial"/>
      <w:sz w:val="24"/>
      <w:szCs w:val="24"/>
      <w:lang w:val="en-US" w:eastAsia="en-US"/>
    </w:rPr>
  </w:style>
  <w:style w:type="paragraph" w:customStyle="1" w:styleId="Default">
    <w:name w:val="Default"/>
    <w:rsid w:val="00695C6F"/>
    <w:pPr>
      <w:autoSpaceDE w:val="0"/>
      <w:autoSpaceDN w:val="0"/>
      <w:adjustRightInd w:val="0"/>
      <w:spacing w:after="0" w:line="240" w:lineRule="auto"/>
    </w:pPr>
    <w:rPr>
      <w:rFonts w:ascii="Arial" w:eastAsia="Calibri" w:hAnsi="Arial" w:cs="Arial"/>
      <w:color w:val="000000"/>
      <w:sz w:val="24"/>
      <w:szCs w:val="24"/>
      <w:lang w:eastAsia="en-US"/>
    </w:rPr>
  </w:style>
  <w:style w:type="paragraph" w:styleId="NormalWeb">
    <w:name w:val="Normal (Web)"/>
    <w:basedOn w:val="Normal"/>
    <w:uiPriority w:val="99"/>
    <w:unhideWhenUsed/>
    <w:rsid w:val="00695C6F"/>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uiPriority w:val="99"/>
    <w:semiHidden/>
    <w:unhideWhenUsed/>
    <w:rsid w:val="00695C6F"/>
    <w:rPr>
      <w:sz w:val="16"/>
      <w:szCs w:val="16"/>
    </w:rPr>
  </w:style>
  <w:style w:type="paragraph" w:styleId="Textocomentario">
    <w:name w:val="annotation text"/>
    <w:basedOn w:val="Normal"/>
    <w:link w:val="TextocomentarioCar"/>
    <w:uiPriority w:val="99"/>
    <w:semiHidden/>
    <w:unhideWhenUsed/>
    <w:rsid w:val="00695C6F"/>
    <w:pPr>
      <w:spacing w:after="200" w:line="276" w:lineRule="auto"/>
    </w:pPr>
    <w:rPr>
      <w:rFonts w:eastAsia="Calibri" w:cs="Times New Roman"/>
      <w:sz w:val="20"/>
      <w:szCs w:val="20"/>
      <w:lang w:val="en-US" w:eastAsia="en-US"/>
    </w:rPr>
  </w:style>
  <w:style w:type="character" w:customStyle="1" w:styleId="TextocomentarioCar">
    <w:name w:val="Texto comentario Car"/>
    <w:basedOn w:val="Fuentedeprrafopredeter"/>
    <w:link w:val="Textocomentario"/>
    <w:uiPriority w:val="99"/>
    <w:semiHidden/>
    <w:rsid w:val="00695C6F"/>
    <w:rPr>
      <w:rFonts w:ascii="Verdana" w:eastAsia="Calibri" w:hAnsi="Verdana"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695C6F"/>
    <w:pPr>
      <w:spacing w:after="160" w:line="240" w:lineRule="auto"/>
    </w:pPr>
    <w:rPr>
      <w:rFonts w:asciiTheme="minorHAnsi" w:eastAsiaTheme="minorHAnsi" w:hAnsiTheme="minorHAnsi" w:cstheme="minorBidi"/>
      <w:b/>
      <w:bCs/>
      <w:lang w:val="es-CO" w:eastAsia="es-CO"/>
    </w:rPr>
  </w:style>
  <w:style w:type="character" w:customStyle="1" w:styleId="AsuntodelcomentarioCar">
    <w:name w:val="Asunto del comentario Car"/>
    <w:basedOn w:val="TextocomentarioCar"/>
    <w:link w:val="Asuntodelcomentario"/>
    <w:uiPriority w:val="99"/>
    <w:semiHidden/>
    <w:rsid w:val="00695C6F"/>
    <w:rPr>
      <w:rFonts w:ascii="Verdana" w:eastAsia="Calibri" w:hAnsi="Verdana" w:cs="Times New Roman"/>
      <w:b/>
      <w:bCs/>
      <w:sz w:val="20"/>
      <w:szCs w:val="20"/>
      <w:lang w:val="en-US" w:eastAsia="en-US"/>
    </w:rPr>
  </w:style>
  <w:style w:type="paragraph" w:styleId="TDC1">
    <w:name w:val="toc 1"/>
    <w:basedOn w:val="Normal"/>
    <w:next w:val="Normal"/>
    <w:autoRedefine/>
    <w:uiPriority w:val="39"/>
    <w:unhideWhenUsed/>
    <w:rsid w:val="005155C4"/>
    <w:pPr>
      <w:spacing w:after="100"/>
    </w:pPr>
  </w:style>
  <w:style w:type="paragraph" w:styleId="TDC2">
    <w:name w:val="toc 2"/>
    <w:basedOn w:val="Normal"/>
    <w:next w:val="Normal"/>
    <w:autoRedefine/>
    <w:uiPriority w:val="39"/>
    <w:unhideWhenUsed/>
    <w:rsid w:val="005155C4"/>
    <w:pPr>
      <w:spacing w:after="100"/>
      <w:ind w:left="210"/>
    </w:pPr>
  </w:style>
  <w:style w:type="character" w:styleId="Hipervnculo">
    <w:name w:val="Hyperlink"/>
    <w:basedOn w:val="Fuentedeprrafopredeter"/>
    <w:uiPriority w:val="99"/>
    <w:unhideWhenUsed/>
    <w:rsid w:val="005155C4"/>
    <w:rPr>
      <w:color w:val="F49100" w:themeColor="hyperlink"/>
      <w:u w:val="single"/>
    </w:rPr>
  </w:style>
  <w:style w:type="character" w:styleId="Nmerodepgina">
    <w:name w:val="page number"/>
    <w:basedOn w:val="Fuentedeprrafopredeter"/>
    <w:uiPriority w:val="99"/>
    <w:unhideWhenUsed/>
    <w:rsid w:val="00A24FF9"/>
  </w:style>
  <w:style w:type="table" w:styleId="Tablaconcuadrcula4-nfasis5">
    <w:name w:val="Grid Table 4 Accent 5"/>
    <w:basedOn w:val="Tablanormal"/>
    <w:uiPriority w:val="49"/>
    <w:rsid w:val="0074265C"/>
    <w:pPr>
      <w:spacing w:after="0" w:line="240" w:lineRule="auto"/>
    </w:pPr>
    <w:rPr>
      <w:rFonts w:asciiTheme="minorHAnsi" w:hAnsiTheme="minorHAnsi"/>
      <w:sz w:val="22"/>
      <w:lang w:val="es-AR" w:eastAsia="en-US"/>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paragraph" w:styleId="Textonotapie">
    <w:name w:val="footnote text"/>
    <w:basedOn w:val="Normal"/>
    <w:link w:val="TextonotapieCar"/>
    <w:uiPriority w:val="99"/>
    <w:semiHidden/>
    <w:unhideWhenUsed/>
    <w:rsid w:val="0074265C"/>
    <w:pPr>
      <w:spacing w:after="0" w:line="240" w:lineRule="auto"/>
    </w:pPr>
    <w:rPr>
      <w:rFonts w:eastAsia="Calibri" w:cs="Arial"/>
      <w:sz w:val="20"/>
      <w:szCs w:val="20"/>
      <w:lang w:val="en-US" w:eastAsia="en-US"/>
    </w:rPr>
  </w:style>
  <w:style w:type="character" w:customStyle="1" w:styleId="TextonotapieCar">
    <w:name w:val="Texto nota pie Car"/>
    <w:basedOn w:val="Fuentedeprrafopredeter"/>
    <w:link w:val="Textonotapie"/>
    <w:uiPriority w:val="99"/>
    <w:semiHidden/>
    <w:rsid w:val="0074265C"/>
    <w:rPr>
      <w:rFonts w:eastAsia="Calibri" w:cs="Arial"/>
      <w:sz w:val="20"/>
      <w:szCs w:val="20"/>
      <w:lang w:val="en-US" w:eastAsia="en-US"/>
    </w:rPr>
  </w:style>
  <w:style w:type="character" w:styleId="Refdenotaalpie">
    <w:name w:val="footnote reference"/>
    <w:basedOn w:val="Fuentedeprrafopredeter"/>
    <w:uiPriority w:val="99"/>
    <w:semiHidden/>
    <w:unhideWhenUsed/>
    <w:rsid w:val="0074265C"/>
    <w:rPr>
      <w:vertAlign w:val="superscript"/>
    </w:rPr>
  </w:style>
  <w:style w:type="table" w:customStyle="1" w:styleId="Tabladecuadrcula1clara-nfasis11">
    <w:name w:val="Tabla de cuadrícula 1 clara - Énfasis 11"/>
    <w:basedOn w:val="Tablanormal"/>
    <w:uiPriority w:val="46"/>
    <w:rsid w:val="00615FDD"/>
    <w:pPr>
      <w:spacing w:after="0" w:line="240" w:lineRule="auto"/>
    </w:pPr>
    <w:rPr>
      <w:rFonts w:asciiTheme="minorHAnsi" w:hAnsiTheme="minorHAnsi"/>
      <w:sz w:val="22"/>
      <w:lang w:eastAsia="en-US"/>
    </w:r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character" w:customStyle="1" w:styleId="PrrafodelistaCar">
    <w:name w:val="Párrafo de lista Car"/>
    <w:link w:val="Prrafodelista"/>
    <w:uiPriority w:val="34"/>
    <w:locked/>
    <w:rsid w:val="00615FDD"/>
    <w:rPr>
      <w:color w:val="112F51" w:themeColor="text2" w:themeShade="BF"/>
    </w:rPr>
  </w:style>
  <w:style w:type="paragraph" w:customStyle="1" w:styleId="abstract">
    <w:name w:val="abstract"/>
    <w:basedOn w:val="Normal"/>
    <w:rsid w:val="00615F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51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yperlink" Target="http://www.insor.gov.co/home/wp-content/uploads/filebase/Cron_Plan_mantenimiento_servicios_tecnologicos_2019.xls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moreno\AppData\Roaming\Microsoft\Templates\Informe%20(dise&#241;o%20de%20proximida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EC1B7D-B3AA-4A06-8FF4-5D65C935F413}" type="doc">
      <dgm:prSet loTypeId="urn:microsoft.com/office/officeart/2005/8/layout/hProcess9" loCatId="process" qsTypeId="urn:microsoft.com/office/officeart/2005/8/quickstyle/simple1" qsCatId="simple" csTypeId="urn:microsoft.com/office/officeart/2005/8/colors/accent1_2" csCatId="accent1" phldr="1"/>
      <dgm:spPr/>
    </dgm:pt>
    <dgm:pt modelId="{64995B96-4EDA-43A3-B64C-E8549C0F9D41}">
      <dgm:prSet phldrT="[Texto]"/>
      <dgm:spPr/>
      <dgm:t>
        <a:bodyPr/>
        <a:lstStyle/>
        <a:p>
          <a:r>
            <a:rPr lang="es-CO"/>
            <a:t>Consultar a los grupos de </a:t>
          </a:r>
        </a:p>
        <a:p>
          <a:r>
            <a:rPr lang="es-CO"/>
            <a:t>interes la franja horaria </a:t>
          </a:r>
        </a:p>
        <a:p>
          <a:r>
            <a:rPr lang="es-CO"/>
            <a:t>de mantenimiento</a:t>
          </a:r>
        </a:p>
      </dgm:t>
    </dgm:pt>
    <dgm:pt modelId="{73C4DDA9-F9DE-43D2-A12E-6C05B41E57F4}" type="parTrans" cxnId="{626CCAE7-0279-4D0A-B34E-CCDEA7F04CE4}">
      <dgm:prSet/>
      <dgm:spPr/>
      <dgm:t>
        <a:bodyPr/>
        <a:lstStyle/>
        <a:p>
          <a:endParaRPr lang="es-CO"/>
        </a:p>
      </dgm:t>
    </dgm:pt>
    <dgm:pt modelId="{46AAD092-0996-4307-9491-11ED7867F882}" type="sibTrans" cxnId="{626CCAE7-0279-4D0A-B34E-CCDEA7F04CE4}">
      <dgm:prSet/>
      <dgm:spPr/>
      <dgm:t>
        <a:bodyPr/>
        <a:lstStyle/>
        <a:p>
          <a:endParaRPr lang="es-CO"/>
        </a:p>
      </dgm:t>
    </dgm:pt>
    <dgm:pt modelId="{B2021AE8-9123-44A9-825E-80A59698D31E}">
      <dgm:prSet phldrT="[Texto]"/>
      <dgm:spPr/>
      <dgm:t>
        <a:bodyPr/>
        <a:lstStyle/>
        <a:p>
          <a:r>
            <a:rPr lang="es-CO"/>
            <a:t>Informar a todos los grupos de interes con antelación</a:t>
          </a:r>
        </a:p>
      </dgm:t>
    </dgm:pt>
    <dgm:pt modelId="{F9E280C2-52C9-4A1E-A5EF-41FEC74B4031}" type="parTrans" cxnId="{7EBCA3AD-2FF0-4530-A0D5-AECD6D25E691}">
      <dgm:prSet/>
      <dgm:spPr/>
      <dgm:t>
        <a:bodyPr/>
        <a:lstStyle/>
        <a:p>
          <a:endParaRPr lang="es-CO"/>
        </a:p>
      </dgm:t>
    </dgm:pt>
    <dgm:pt modelId="{313E6BA1-EDE3-4CB4-9DF9-541805D52C07}" type="sibTrans" cxnId="{7EBCA3AD-2FF0-4530-A0D5-AECD6D25E691}">
      <dgm:prSet/>
      <dgm:spPr/>
      <dgm:t>
        <a:bodyPr/>
        <a:lstStyle/>
        <a:p>
          <a:endParaRPr lang="es-CO"/>
        </a:p>
      </dgm:t>
    </dgm:pt>
    <dgm:pt modelId="{B1E82CE2-3E25-4F33-BDB4-35CADA9A1424}">
      <dgm:prSet phldrT="[Texto]"/>
      <dgm:spPr/>
      <dgm:t>
        <a:bodyPr/>
        <a:lstStyle/>
        <a:p>
          <a:r>
            <a:rPr lang="es-CO"/>
            <a:t>Importar información a los SLAs</a:t>
          </a:r>
        </a:p>
      </dgm:t>
    </dgm:pt>
    <dgm:pt modelId="{BC90A925-6FBC-4834-92C1-F9B3110D88CB}" type="parTrans" cxnId="{08CED350-05D2-4411-8FFE-1A03136CE204}">
      <dgm:prSet/>
      <dgm:spPr/>
      <dgm:t>
        <a:bodyPr/>
        <a:lstStyle/>
        <a:p>
          <a:endParaRPr lang="es-CO"/>
        </a:p>
      </dgm:t>
    </dgm:pt>
    <dgm:pt modelId="{66B2CB41-EE81-4ED4-9096-434EBE12C628}" type="sibTrans" cxnId="{08CED350-05D2-4411-8FFE-1A03136CE204}">
      <dgm:prSet/>
      <dgm:spPr/>
      <dgm:t>
        <a:bodyPr/>
        <a:lstStyle/>
        <a:p>
          <a:endParaRPr lang="es-CO"/>
        </a:p>
      </dgm:t>
    </dgm:pt>
    <dgm:pt modelId="{76AF1A6D-BBA0-460A-A79E-BD149F1345D7}" type="pres">
      <dgm:prSet presAssocID="{8EEC1B7D-B3AA-4A06-8FF4-5D65C935F413}" presName="CompostProcess" presStyleCnt="0">
        <dgm:presLayoutVars>
          <dgm:dir/>
          <dgm:resizeHandles val="exact"/>
        </dgm:presLayoutVars>
      </dgm:prSet>
      <dgm:spPr/>
    </dgm:pt>
    <dgm:pt modelId="{37C6DB07-2678-42FD-B0E0-DCAF040A36AA}" type="pres">
      <dgm:prSet presAssocID="{8EEC1B7D-B3AA-4A06-8FF4-5D65C935F413}" presName="arrow" presStyleLbl="bgShp" presStyleIdx="0" presStyleCnt="1"/>
      <dgm:spPr/>
    </dgm:pt>
    <dgm:pt modelId="{E90A765E-6125-41DC-8505-34982DDB1C1B}" type="pres">
      <dgm:prSet presAssocID="{8EEC1B7D-B3AA-4A06-8FF4-5D65C935F413}" presName="linearProcess" presStyleCnt="0"/>
      <dgm:spPr/>
    </dgm:pt>
    <dgm:pt modelId="{C77C3670-6670-4923-B58A-3C1D3D6E88BB}" type="pres">
      <dgm:prSet presAssocID="{64995B96-4EDA-43A3-B64C-E8549C0F9D41}" presName="textNode" presStyleLbl="node1" presStyleIdx="0" presStyleCnt="3">
        <dgm:presLayoutVars>
          <dgm:bulletEnabled val="1"/>
        </dgm:presLayoutVars>
      </dgm:prSet>
      <dgm:spPr/>
    </dgm:pt>
    <dgm:pt modelId="{A5200489-BB45-4998-BDD0-886624125BC3}" type="pres">
      <dgm:prSet presAssocID="{46AAD092-0996-4307-9491-11ED7867F882}" presName="sibTrans" presStyleCnt="0"/>
      <dgm:spPr/>
    </dgm:pt>
    <dgm:pt modelId="{AA51C72D-736E-4D27-9D18-0750493D95CE}" type="pres">
      <dgm:prSet presAssocID="{B2021AE8-9123-44A9-825E-80A59698D31E}" presName="textNode" presStyleLbl="node1" presStyleIdx="1" presStyleCnt="3">
        <dgm:presLayoutVars>
          <dgm:bulletEnabled val="1"/>
        </dgm:presLayoutVars>
      </dgm:prSet>
      <dgm:spPr/>
    </dgm:pt>
    <dgm:pt modelId="{22C8FA3F-AE35-4EDB-B7CD-7ECCF384A302}" type="pres">
      <dgm:prSet presAssocID="{313E6BA1-EDE3-4CB4-9DF9-541805D52C07}" presName="sibTrans" presStyleCnt="0"/>
      <dgm:spPr/>
    </dgm:pt>
    <dgm:pt modelId="{B152E19E-672A-424C-B076-99948E23CAE8}" type="pres">
      <dgm:prSet presAssocID="{B1E82CE2-3E25-4F33-BDB4-35CADA9A1424}" presName="textNode" presStyleLbl="node1" presStyleIdx="2" presStyleCnt="3">
        <dgm:presLayoutVars>
          <dgm:bulletEnabled val="1"/>
        </dgm:presLayoutVars>
      </dgm:prSet>
      <dgm:spPr/>
    </dgm:pt>
  </dgm:ptLst>
  <dgm:cxnLst>
    <dgm:cxn modelId="{B253B650-B9D1-43B5-9E8C-FFB2FA5B2131}" type="presOf" srcId="{64995B96-4EDA-43A3-B64C-E8549C0F9D41}" destId="{C77C3670-6670-4923-B58A-3C1D3D6E88BB}" srcOrd="0" destOrd="0" presId="urn:microsoft.com/office/officeart/2005/8/layout/hProcess9"/>
    <dgm:cxn modelId="{08CED350-05D2-4411-8FFE-1A03136CE204}" srcId="{8EEC1B7D-B3AA-4A06-8FF4-5D65C935F413}" destId="{B1E82CE2-3E25-4F33-BDB4-35CADA9A1424}" srcOrd="2" destOrd="0" parTransId="{BC90A925-6FBC-4834-92C1-F9B3110D88CB}" sibTransId="{66B2CB41-EE81-4ED4-9096-434EBE12C628}"/>
    <dgm:cxn modelId="{8B5ABD9F-49CC-4158-A37C-BEA038895335}" type="presOf" srcId="{B2021AE8-9123-44A9-825E-80A59698D31E}" destId="{AA51C72D-736E-4D27-9D18-0750493D95CE}" srcOrd="0" destOrd="0" presId="urn:microsoft.com/office/officeart/2005/8/layout/hProcess9"/>
    <dgm:cxn modelId="{7EBCA3AD-2FF0-4530-A0D5-AECD6D25E691}" srcId="{8EEC1B7D-B3AA-4A06-8FF4-5D65C935F413}" destId="{B2021AE8-9123-44A9-825E-80A59698D31E}" srcOrd="1" destOrd="0" parTransId="{F9E280C2-52C9-4A1E-A5EF-41FEC74B4031}" sibTransId="{313E6BA1-EDE3-4CB4-9DF9-541805D52C07}"/>
    <dgm:cxn modelId="{7683EAE6-A4B0-467F-8056-7360BBE4FF11}" type="presOf" srcId="{B1E82CE2-3E25-4F33-BDB4-35CADA9A1424}" destId="{B152E19E-672A-424C-B076-99948E23CAE8}" srcOrd="0" destOrd="0" presId="urn:microsoft.com/office/officeart/2005/8/layout/hProcess9"/>
    <dgm:cxn modelId="{626CCAE7-0279-4D0A-B34E-CCDEA7F04CE4}" srcId="{8EEC1B7D-B3AA-4A06-8FF4-5D65C935F413}" destId="{64995B96-4EDA-43A3-B64C-E8549C0F9D41}" srcOrd="0" destOrd="0" parTransId="{73C4DDA9-F9DE-43D2-A12E-6C05B41E57F4}" sibTransId="{46AAD092-0996-4307-9491-11ED7867F882}"/>
    <dgm:cxn modelId="{90A188FA-DFA6-4694-A5A9-A1CEBD720A7D}" type="presOf" srcId="{8EEC1B7D-B3AA-4A06-8FF4-5D65C935F413}" destId="{76AF1A6D-BBA0-460A-A79E-BD149F1345D7}" srcOrd="0" destOrd="0" presId="urn:microsoft.com/office/officeart/2005/8/layout/hProcess9"/>
    <dgm:cxn modelId="{B711A900-C63A-4D20-9B31-473A541C3AA7}" type="presParOf" srcId="{76AF1A6D-BBA0-460A-A79E-BD149F1345D7}" destId="{37C6DB07-2678-42FD-B0E0-DCAF040A36AA}" srcOrd="0" destOrd="0" presId="urn:microsoft.com/office/officeart/2005/8/layout/hProcess9"/>
    <dgm:cxn modelId="{0389B3B6-CECB-4034-95EA-E23876857C4D}" type="presParOf" srcId="{76AF1A6D-BBA0-460A-A79E-BD149F1345D7}" destId="{E90A765E-6125-41DC-8505-34982DDB1C1B}" srcOrd="1" destOrd="0" presId="urn:microsoft.com/office/officeart/2005/8/layout/hProcess9"/>
    <dgm:cxn modelId="{351DF70B-BE1A-486F-A38D-C362E90B2AA9}" type="presParOf" srcId="{E90A765E-6125-41DC-8505-34982DDB1C1B}" destId="{C77C3670-6670-4923-B58A-3C1D3D6E88BB}" srcOrd="0" destOrd="0" presId="urn:microsoft.com/office/officeart/2005/8/layout/hProcess9"/>
    <dgm:cxn modelId="{8075E28C-3004-4DA6-83A2-DA28A29E36E2}" type="presParOf" srcId="{E90A765E-6125-41DC-8505-34982DDB1C1B}" destId="{A5200489-BB45-4998-BDD0-886624125BC3}" srcOrd="1" destOrd="0" presId="urn:microsoft.com/office/officeart/2005/8/layout/hProcess9"/>
    <dgm:cxn modelId="{268F34AA-7E2D-4E0B-8BC6-4FE318DA93D5}" type="presParOf" srcId="{E90A765E-6125-41DC-8505-34982DDB1C1B}" destId="{AA51C72D-736E-4D27-9D18-0750493D95CE}" srcOrd="2" destOrd="0" presId="urn:microsoft.com/office/officeart/2005/8/layout/hProcess9"/>
    <dgm:cxn modelId="{B0EAE814-EBCC-4082-96FC-60F4238E28D8}" type="presParOf" srcId="{E90A765E-6125-41DC-8505-34982DDB1C1B}" destId="{22C8FA3F-AE35-4EDB-B7CD-7ECCF384A302}" srcOrd="3" destOrd="0" presId="urn:microsoft.com/office/officeart/2005/8/layout/hProcess9"/>
    <dgm:cxn modelId="{C49E1B7B-DB4E-4325-B89E-CF54A8F573CB}" type="presParOf" srcId="{E90A765E-6125-41DC-8505-34982DDB1C1B}" destId="{B152E19E-672A-424C-B076-99948E23CAE8}" srcOrd="4"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C6DB07-2678-42FD-B0E0-DCAF040A36AA}">
      <dsp:nvSpPr>
        <dsp:cNvPr id="0" name=""/>
        <dsp:cNvSpPr/>
      </dsp:nvSpPr>
      <dsp:spPr>
        <a:xfrm>
          <a:off x="326755" y="0"/>
          <a:ext cx="3703224" cy="134366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77C3670-6670-4923-B58A-3C1D3D6E88BB}">
      <dsp:nvSpPr>
        <dsp:cNvPr id="0" name=""/>
        <dsp:cNvSpPr/>
      </dsp:nvSpPr>
      <dsp:spPr>
        <a:xfrm>
          <a:off x="147635" y="403098"/>
          <a:ext cx="1307020" cy="53746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CO" sz="800" kern="1200"/>
            <a:t>Consultar a los grupos de </a:t>
          </a:r>
        </a:p>
        <a:p>
          <a:pPr marL="0" lvl="0" indent="0" algn="ctr" defTabSz="355600">
            <a:lnSpc>
              <a:spcPct val="90000"/>
            </a:lnSpc>
            <a:spcBef>
              <a:spcPct val="0"/>
            </a:spcBef>
            <a:spcAft>
              <a:spcPct val="35000"/>
            </a:spcAft>
            <a:buNone/>
          </a:pPr>
          <a:r>
            <a:rPr lang="es-CO" sz="800" kern="1200"/>
            <a:t>interes la franja horaria </a:t>
          </a:r>
        </a:p>
        <a:p>
          <a:pPr marL="0" lvl="0" indent="0" algn="ctr" defTabSz="355600">
            <a:lnSpc>
              <a:spcPct val="90000"/>
            </a:lnSpc>
            <a:spcBef>
              <a:spcPct val="0"/>
            </a:spcBef>
            <a:spcAft>
              <a:spcPct val="35000"/>
            </a:spcAft>
            <a:buNone/>
          </a:pPr>
          <a:r>
            <a:rPr lang="es-CO" sz="800" kern="1200"/>
            <a:t>de mantenimiento</a:t>
          </a:r>
        </a:p>
      </dsp:txBody>
      <dsp:txXfrm>
        <a:off x="173872" y="429335"/>
        <a:ext cx="1254546" cy="484990"/>
      </dsp:txXfrm>
    </dsp:sp>
    <dsp:sp modelId="{AA51C72D-736E-4D27-9D18-0750493D95CE}">
      <dsp:nvSpPr>
        <dsp:cNvPr id="0" name=""/>
        <dsp:cNvSpPr/>
      </dsp:nvSpPr>
      <dsp:spPr>
        <a:xfrm>
          <a:off x="1524857" y="403098"/>
          <a:ext cx="1307020" cy="53746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CO" sz="800" kern="1200"/>
            <a:t>Informar a todos los grupos de interes con antelación</a:t>
          </a:r>
        </a:p>
      </dsp:txBody>
      <dsp:txXfrm>
        <a:off x="1551094" y="429335"/>
        <a:ext cx="1254546" cy="484990"/>
      </dsp:txXfrm>
    </dsp:sp>
    <dsp:sp modelId="{B152E19E-672A-424C-B076-99948E23CAE8}">
      <dsp:nvSpPr>
        <dsp:cNvPr id="0" name=""/>
        <dsp:cNvSpPr/>
      </dsp:nvSpPr>
      <dsp:spPr>
        <a:xfrm>
          <a:off x="2902079" y="403098"/>
          <a:ext cx="1307020" cy="53746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CO" sz="800" kern="1200"/>
            <a:t>Importar información a los SLAs</a:t>
          </a:r>
        </a:p>
      </dsp:txBody>
      <dsp:txXfrm>
        <a:off x="2928316" y="429335"/>
        <a:ext cx="1254546" cy="48499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9D14D56A7B47FC9F2AA94B15DAD030"/>
        <w:category>
          <w:name w:val="General"/>
          <w:gallery w:val="placeholder"/>
        </w:category>
        <w:types>
          <w:type w:val="bbPlcHdr"/>
        </w:types>
        <w:behaviors>
          <w:behavior w:val="content"/>
        </w:behaviors>
        <w:guid w:val="{A23B5EC4-913C-405F-A85A-F9B638364C6C}"/>
      </w:docPartPr>
      <w:docPartBody>
        <w:p w:rsidR="006D513B" w:rsidRDefault="00F60DA6">
          <w:pPr>
            <w:pStyle w:val="BD9D14D56A7B47FC9F2AA94B15DAD030"/>
          </w:pPr>
          <w:r>
            <w:rPr>
              <w:color w:val="FFFFFF" w:themeColor="background1"/>
              <w:lang w:val="es-ES"/>
            </w:rPr>
            <w:t>[Escriba el título del documento]</w:t>
          </w:r>
        </w:p>
      </w:docPartBody>
    </w:docPart>
    <w:docPart>
      <w:docPartPr>
        <w:name w:val="C9C84BF2E1FE4B6CA7D540AEC31706FA"/>
        <w:category>
          <w:name w:val="General"/>
          <w:gallery w:val="placeholder"/>
        </w:category>
        <w:types>
          <w:type w:val="bbPlcHdr"/>
        </w:types>
        <w:behaviors>
          <w:behavior w:val="content"/>
        </w:behaviors>
        <w:guid w:val="{B2657D00-E858-479B-9638-E7896FC0346F}"/>
      </w:docPartPr>
      <w:docPartBody>
        <w:p w:rsidR="00451971" w:rsidRDefault="006D513B" w:rsidP="006D513B">
          <w:pPr>
            <w:pStyle w:val="C9C84BF2E1FE4B6CA7D540AEC31706FA"/>
          </w:pPr>
          <w:r>
            <w:rPr>
              <w:rFonts w:asciiTheme="majorHAnsi" w:hAnsiTheme="majorHAnsi"/>
              <w:color w:val="E7E6E6" w:themeColor="background2"/>
              <w:sz w:val="80"/>
              <w:szCs w:val="80"/>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A6"/>
    <w:rsid w:val="002B4B1C"/>
    <w:rsid w:val="00451971"/>
    <w:rsid w:val="005A7037"/>
    <w:rsid w:val="006D513B"/>
    <w:rsid w:val="00807FCF"/>
    <w:rsid w:val="00882614"/>
    <w:rsid w:val="00940341"/>
    <w:rsid w:val="00A04E4C"/>
    <w:rsid w:val="00AE4658"/>
    <w:rsid w:val="00B329F4"/>
    <w:rsid w:val="00B54DA3"/>
    <w:rsid w:val="00CB38FD"/>
    <w:rsid w:val="00ED11AF"/>
    <w:rsid w:val="00F60D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4472C4"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2F5496" w:themeColor="accent1" w:themeShade="B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Cs/>
      <w:color w:val="4472C4"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44546A"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2F5496" w:themeColor="accent1" w:themeShade="BF"/>
      <w:sz w:val="24"/>
    </w:rPr>
  </w:style>
  <w:style w:type="paragraph" w:customStyle="1" w:styleId="BD9D14D56A7B47FC9F2AA94B15DAD030">
    <w:name w:val="BD9D14D56A7B47FC9F2AA94B15DAD030"/>
  </w:style>
  <w:style w:type="paragraph" w:customStyle="1" w:styleId="C9C84BF2E1FE4B6CA7D540AEC31706FA">
    <w:name w:val="C9C84BF2E1FE4B6CA7D540AEC31706FA"/>
    <w:rsid w:val="006D5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La planeación del recurso humano debe ser un ejercicio permanente en cualquier entidad, la cual inicia con la previsión y proyección de las necesidades (cuantitativas y cualitativas) de personal en función de los objetivos institucionales, con la valoración del personal actualmente vinculado y con el desarrollo acciones para identificar sus necesidades.</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EE63F3-39FC-46E3-868F-55AC4489CF30}">
  <ds:schemaRefs>
    <ds:schemaRef ds:uri="http://schemas.openxmlformats.org/officeDocument/2006/bibliography"/>
  </ds:schemaRefs>
</ds:datastoreItem>
</file>

<file path=customXml/itemProps3.xml><?xml version="1.0" encoding="utf-8"?>
<ds:datastoreItem xmlns:ds="http://schemas.openxmlformats.org/officeDocument/2006/customXml" ds:itemID="{E3274FA0-6CBA-4BCF-8C41-920024266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Informe (diseño de proximidad)</Template>
  <TotalTime>13</TotalTime>
  <Pages>8</Pages>
  <Words>1509</Words>
  <Characters>8301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PLAN DE MANTENIMIENTO DE SERVICIOS TECNOLÓGICOS MODELO INTEGRADO DE PLANEACIÓN Y GESTIÓN – INSOR 2019</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MANTENIMIENTO DE SERVICIOS TECNOLÓGICOS MODELO INTEGRADO DE PLANEACIÓN Y GESTIÓN – INSOR 2021</dc:title>
  <dc:subject>PLAN ESTRATEGICO DE TALENTO HUMANO</dc:subject>
  <dc:creator>Sandra Leidy Moreno Gonzalez</dc:creator>
  <cp:keywords/>
  <cp:lastModifiedBy>Giselle Viviana Muneton Lara</cp:lastModifiedBy>
  <cp:revision>5</cp:revision>
  <cp:lastPrinted>2019-02-06T20:48:00Z</cp:lastPrinted>
  <dcterms:created xsi:type="dcterms:W3CDTF">2019-02-01T02:57:00Z</dcterms:created>
  <dcterms:modified xsi:type="dcterms:W3CDTF">2021-01-05T17:01:00Z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